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1583" w14:textId="77777777" w:rsidR="00A772AB" w:rsidRPr="00D22BBF" w:rsidRDefault="00E1349E" w:rsidP="00B8126D">
      <w:pPr>
        <w:rPr>
          <w:rFonts w:ascii="Calibri" w:hAnsi="Calibri" w:cs="Calibri"/>
        </w:rPr>
      </w:pPr>
      <w:r w:rsidRPr="00D22BBF">
        <w:rPr>
          <w:rFonts w:ascii="Calibri" w:hAnsi="Calibri" w:cs="Calibri"/>
          <w:noProof/>
        </w:rPr>
        <mc:AlternateContent>
          <mc:Choice Requires="wps">
            <w:drawing>
              <wp:anchor distT="0" distB="0" distL="114300" distR="114300" simplePos="0" relativeHeight="251657728" behindDoc="0" locked="0" layoutInCell="1" allowOverlap="1" wp14:anchorId="4956D5BF" wp14:editId="531B24C5">
                <wp:simplePos x="0" y="0"/>
                <wp:positionH relativeFrom="column">
                  <wp:posOffset>1419225</wp:posOffset>
                </wp:positionH>
                <wp:positionV relativeFrom="paragraph">
                  <wp:posOffset>57150</wp:posOffset>
                </wp:positionV>
                <wp:extent cx="3719245" cy="790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245" cy="790575"/>
                        </a:xfrm>
                        <a:prstGeom prst="rect">
                          <a:avLst/>
                        </a:prstGeom>
                        <a:noFill/>
                        <a:ln w="9525">
                          <a:noFill/>
                          <a:miter lim="800000"/>
                          <a:headEnd/>
                          <a:tailEnd/>
                        </a:ln>
                      </wps:spPr>
                      <wps:txbx>
                        <w:txbxContent>
                          <w:p w14:paraId="63F076ED" w14:textId="0C36E372" w:rsidR="00737CEB" w:rsidRPr="00BE06E6" w:rsidRDefault="00D22BBF" w:rsidP="00D22BBF">
                            <w:pPr>
                              <w:jc w:val="center"/>
                              <w:rPr>
                                <w:rFonts w:ascii="Lucida Sans" w:hAnsi="Lucida Sans" w:cstheme="minorHAnsi"/>
                                <w:b/>
                                <w:bCs/>
                                <w:color w:val="404040" w:themeColor="text1" w:themeTint="BF"/>
                                <w:sz w:val="28"/>
                                <w:szCs w:val="28"/>
                              </w:rPr>
                            </w:pPr>
                            <w:r w:rsidRPr="00BE06E6">
                              <w:rPr>
                                <w:rFonts w:ascii="Lucida Sans" w:hAnsi="Lucida Sans" w:cstheme="minorHAnsi"/>
                                <w:color w:val="404040" w:themeColor="text1" w:themeTint="BF"/>
                                <w:sz w:val="32"/>
                                <w:szCs w:val="32"/>
                              </w:rPr>
                              <w:t>C</w:t>
                            </w:r>
                            <w:r w:rsidR="00A72B57">
                              <w:rPr>
                                <w:rFonts w:ascii="Lucida Sans" w:hAnsi="Lucida Sans" w:cstheme="minorHAnsi"/>
                                <w:color w:val="404040" w:themeColor="text1" w:themeTint="BF"/>
                                <w:sz w:val="32"/>
                                <w:szCs w:val="32"/>
                              </w:rPr>
                              <w:t xml:space="preserve">omplete Streets Safety Committee </w:t>
                            </w:r>
                            <w:r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3C2142">
                              <w:rPr>
                                <w:rFonts w:ascii="Lucida Sans" w:hAnsi="Lucida Sans" w:cstheme="minorHAnsi"/>
                                <w:color w:val="404040" w:themeColor="text1" w:themeTint="BF"/>
                                <w:sz w:val="32"/>
                                <w:szCs w:val="32"/>
                              </w:rPr>
                              <w:t>Minutes</w:t>
                            </w:r>
                            <w:r w:rsidR="00F94983">
                              <w:rPr>
                                <w:rFonts w:ascii="Lucida Sans" w:hAnsi="Lucida Sans" w:cstheme="minorHAnsi"/>
                                <w:color w:val="404040" w:themeColor="text1" w:themeTint="B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D5BF" id="_x0000_t202" coordsize="21600,21600" o:spt="202" path="m,l,21600r21600,l21600,xe">
                <v:stroke joinstyle="miter"/>
                <v:path gradientshapeok="t" o:connecttype="rect"/>
              </v:shapetype>
              <v:shape id="Text Box 2" o:spid="_x0000_s1026" type="#_x0000_t202" style="position:absolute;margin-left:111.75pt;margin-top:4.5pt;width:292.8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" filled="f" stroked="f">
                <v:textbox>
                  <w:txbxContent>
                    <w:p w14:paraId="63F076ED" w14:textId="0C36E372" w:rsidR="00737CEB" w:rsidRPr="00BE06E6" w:rsidRDefault="00D22BBF" w:rsidP="00D22BBF">
                      <w:pPr>
                        <w:jc w:val="center"/>
                        <w:rPr>
                          <w:rFonts w:ascii="Lucida Sans" w:hAnsi="Lucida Sans" w:cstheme="minorHAnsi"/>
                          <w:b/>
                          <w:bCs/>
                          <w:color w:val="404040" w:themeColor="text1" w:themeTint="BF"/>
                          <w:sz w:val="28"/>
                          <w:szCs w:val="28"/>
                        </w:rPr>
                      </w:pPr>
                      <w:r w:rsidRPr="00BE06E6">
                        <w:rPr>
                          <w:rFonts w:ascii="Lucida Sans" w:hAnsi="Lucida Sans" w:cstheme="minorHAnsi"/>
                          <w:color w:val="404040" w:themeColor="text1" w:themeTint="BF"/>
                          <w:sz w:val="32"/>
                          <w:szCs w:val="32"/>
                        </w:rPr>
                        <w:t>C</w:t>
                      </w:r>
                      <w:r w:rsidR="00A72B57">
                        <w:rPr>
                          <w:rFonts w:ascii="Lucida Sans" w:hAnsi="Lucida Sans" w:cstheme="minorHAnsi"/>
                          <w:color w:val="404040" w:themeColor="text1" w:themeTint="BF"/>
                          <w:sz w:val="32"/>
                          <w:szCs w:val="32"/>
                        </w:rPr>
                        <w:t xml:space="preserve">omplete Streets Safety Committee </w:t>
                      </w:r>
                      <w:r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3C2142">
                        <w:rPr>
                          <w:rFonts w:ascii="Lucida Sans" w:hAnsi="Lucida Sans" w:cstheme="minorHAnsi"/>
                          <w:color w:val="404040" w:themeColor="text1" w:themeTint="BF"/>
                          <w:sz w:val="32"/>
                          <w:szCs w:val="32"/>
                        </w:rPr>
                        <w:t>Minutes</w:t>
                      </w:r>
                      <w:r w:rsidR="00F94983">
                        <w:rPr>
                          <w:rFonts w:ascii="Lucida Sans" w:hAnsi="Lucida Sans" w:cstheme="minorHAnsi"/>
                          <w:color w:val="404040" w:themeColor="text1" w:themeTint="BF"/>
                          <w:sz w:val="32"/>
                          <w:szCs w:val="32"/>
                        </w:rPr>
                        <w:t xml:space="preserve"> </w:t>
                      </w:r>
                    </w:p>
                  </w:txbxContent>
                </v:textbox>
              </v:shape>
            </w:pict>
          </mc:Fallback>
        </mc:AlternateContent>
      </w:r>
    </w:p>
    <w:p w14:paraId="30F4008F" w14:textId="77777777" w:rsidR="00A772AB" w:rsidRPr="00D22BBF" w:rsidRDefault="00A772AB" w:rsidP="00B8126D">
      <w:pPr>
        <w:rPr>
          <w:rFonts w:ascii="Calibri" w:hAnsi="Calibri" w:cs="Calibri"/>
        </w:rPr>
      </w:pPr>
    </w:p>
    <w:p w14:paraId="1BC629BF" w14:textId="77777777" w:rsidR="00A72B57" w:rsidRDefault="00A72B57" w:rsidP="00716DB3">
      <w:pPr>
        <w:tabs>
          <w:tab w:val="left" w:pos="3318"/>
        </w:tabs>
        <w:ind w:right="-468"/>
        <w:jc w:val="both"/>
        <w:rPr>
          <w:rFonts w:ascii="Calibri" w:hAnsi="Calibri" w:cs="Calibri"/>
        </w:rPr>
      </w:pPr>
    </w:p>
    <w:p w14:paraId="1C3C35EB" w14:textId="77777777" w:rsidR="006E193F" w:rsidRPr="00AB1A87" w:rsidRDefault="00A72B57" w:rsidP="00716DB3">
      <w:pPr>
        <w:tabs>
          <w:tab w:val="left" w:pos="3318"/>
        </w:tabs>
        <w:ind w:right="-468"/>
        <w:jc w:val="both"/>
        <w:rPr>
          <w:rFonts w:ascii="Calibri" w:eastAsia="Times New Roman" w:hAnsi="Calibri" w:cs="Calibri"/>
          <w:sz w:val="16"/>
          <w:szCs w:val="16"/>
        </w:rPr>
      </w:pPr>
      <w:r>
        <w:rPr>
          <w:rFonts w:ascii="Calibri" w:eastAsia="Times New Roman" w:hAnsi="Calibri" w:cs="Calibri"/>
          <w:sz w:val="16"/>
          <w:szCs w:val="16"/>
        </w:rPr>
        <w:br/>
      </w:r>
    </w:p>
    <w:p w14:paraId="4CED2E52" w14:textId="3C72DB51" w:rsidR="003836CC" w:rsidRPr="003C2142" w:rsidRDefault="007F372B" w:rsidP="619A461E">
      <w:pPr>
        <w:pBdr>
          <w:top w:val="single" w:sz="8" w:space="1" w:color="auto"/>
          <w:bottom w:val="single" w:sz="8" w:space="1" w:color="auto"/>
        </w:pBdr>
        <w:tabs>
          <w:tab w:val="right" w:pos="10224"/>
        </w:tabs>
        <w:spacing w:before="120" w:after="2"/>
        <w:ind w:left="-270" w:right="90" w:hanging="90"/>
        <w:jc w:val="center"/>
        <w:rPr>
          <w:rFonts w:ascii="Lucida Sans" w:eastAsia="Times New Roman" w:hAnsi="Lucida Sans" w:cs="Calibri"/>
          <w:b/>
          <w:bCs/>
          <w:color w:val="595959" w:themeColor="text1" w:themeTint="A6"/>
          <w:sz w:val="12"/>
          <w:szCs w:val="12"/>
        </w:rPr>
      </w:pPr>
      <w:r>
        <w:br/>
      </w:r>
      <w:r w:rsidR="0097417D">
        <w:rPr>
          <w:rFonts w:ascii="Lucida Sans" w:eastAsia="Times New Roman" w:hAnsi="Lucida Sans" w:cs="Calibri"/>
          <w:b/>
          <w:color w:val="595959" w:themeColor="text1" w:themeTint="A6"/>
          <w:sz w:val="20"/>
          <w:szCs w:val="20"/>
        </w:rPr>
        <w:t>Monday</w:t>
      </w:r>
      <w:r w:rsidR="0097417D" w:rsidRPr="004947A8">
        <w:rPr>
          <w:rFonts w:ascii="Lucida Sans" w:eastAsia="Times New Roman" w:hAnsi="Lucida Sans" w:cs="Calibri"/>
          <w:b/>
          <w:color w:val="595959" w:themeColor="text1" w:themeTint="A6"/>
          <w:sz w:val="20"/>
          <w:szCs w:val="20"/>
        </w:rPr>
        <w:t xml:space="preserve">, </w:t>
      </w:r>
      <w:r w:rsidR="00BE5118">
        <w:rPr>
          <w:rFonts w:ascii="Lucida Sans" w:eastAsia="Times New Roman" w:hAnsi="Lucida Sans" w:cs="Calibri"/>
          <w:b/>
          <w:color w:val="595959" w:themeColor="text1" w:themeTint="A6"/>
          <w:sz w:val="20"/>
          <w:szCs w:val="20"/>
        </w:rPr>
        <w:t>Novem</w:t>
      </w:r>
      <w:r w:rsidR="0097417D">
        <w:rPr>
          <w:rFonts w:ascii="Lucida Sans" w:eastAsia="Times New Roman" w:hAnsi="Lucida Sans" w:cs="Calibri"/>
          <w:b/>
          <w:color w:val="595959" w:themeColor="text1" w:themeTint="A6"/>
          <w:sz w:val="20"/>
          <w:szCs w:val="20"/>
        </w:rPr>
        <w:t xml:space="preserve">ber </w:t>
      </w:r>
      <w:r w:rsidR="00BE5118">
        <w:rPr>
          <w:rFonts w:ascii="Lucida Sans" w:eastAsia="Times New Roman" w:hAnsi="Lucida Sans" w:cs="Calibri"/>
          <w:b/>
          <w:color w:val="595959" w:themeColor="text1" w:themeTint="A6"/>
          <w:sz w:val="20"/>
          <w:szCs w:val="20"/>
        </w:rPr>
        <w:t>1</w:t>
      </w:r>
      <w:r w:rsidR="0097417D">
        <w:rPr>
          <w:rFonts w:ascii="Lucida Sans" w:eastAsia="Times New Roman" w:hAnsi="Lucida Sans" w:cs="Calibri"/>
          <w:b/>
          <w:color w:val="595959" w:themeColor="text1" w:themeTint="A6"/>
          <w:sz w:val="20"/>
          <w:szCs w:val="20"/>
        </w:rPr>
        <w:t xml:space="preserve">, </w:t>
      </w:r>
      <w:proofErr w:type="gramStart"/>
      <w:r w:rsidR="0097417D">
        <w:rPr>
          <w:rFonts w:ascii="Lucida Sans" w:eastAsia="Times New Roman" w:hAnsi="Lucida Sans" w:cs="Calibri"/>
          <w:b/>
          <w:color w:val="595959" w:themeColor="text1" w:themeTint="A6"/>
          <w:sz w:val="20"/>
          <w:szCs w:val="20"/>
        </w:rPr>
        <w:t>2021</w:t>
      </w:r>
      <w:proofErr w:type="gramEnd"/>
      <w:r w:rsidR="0097417D">
        <w:rPr>
          <w:rFonts w:ascii="Lucida Sans" w:eastAsia="Times New Roman" w:hAnsi="Lucida Sans" w:cs="Calibri"/>
          <w:b/>
          <w:color w:val="595959" w:themeColor="text1" w:themeTint="A6"/>
          <w:sz w:val="20"/>
          <w:szCs w:val="20"/>
        </w:rPr>
        <w:t xml:space="preserve"> at 6</w:t>
      </w:r>
      <w:r w:rsidR="0097417D" w:rsidRPr="004947A8">
        <w:rPr>
          <w:rFonts w:ascii="Lucida Sans" w:eastAsia="Times New Roman" w:hAnsi="Lucida Sans" w:cs="Calibri"/>
          <w:b/>
          <w:color w:val="595959" w:themeColor="text1" w:themeTint="A6"/>
          <w:sz w:val="20"/>
          <w:szCs w:val="20"/>
        </w:rPr>
        <w:t>:30 P</w:t>
      </w:r>
      <w:r w:rsidR="0097417D">
        <w:rPr>
          <w:rFonts w:ascii="Lucida Sans" w:eastAsia="Times New Roman" w:hAnsi="Lucida Sans" w:cs="Calibri"/>
          <w:b/>
          <w:color w:val="595959" w:themeColor="text1" w:themeTint="A6"/>
          <w:sz w:val="20"/>
          <w:szCs w:val="20"/>
        </w:rPr>
        <w:t>.</w:t>
      </w:r>
      <w:r w:rsidR="0097417D" w:rsidRPr="004947A8">
        <w:rPr>
          <w:rFonts w:ascii="Lucida Sans" w:eastAsia="Times New Roman" w:hAnsi="Lucida Sans" w:cs="Calibri"/>
          <w:b/>
          <w:color w:val="595959" w:themeColor="text1" w:themeTint="A6"/>
          <w:sz w:val="20"/>
          <w:szCs w:val="20"/>
        </w:rPr>
        <w:t>M</w:t>
      </w:r>
      <w:r w:rsidR="0097417D">
        <w:rPr>
          <w:rFonts w:ascii="Lucida Sans" w:eastAsia="Times New Roman" w:hAnsi="Lucida Sans" w:cs="Calibri"/>
          <w:b/>
          <w:color w:val="595959" w:themeColor="text1" w:themeTint="A6"/>
          <w:sz w:val="20"/>
          <w:szCs w:val="20"/>
        </w:rPr>
        <w:t>.  Virtual Meeting</w:t>
      </w:r>
      <w:r>
        <w:br/>
      </w:r>
    </w:p>
    <w:p w14:paraId="0065D5A6" w14:textId="364D6943" w:rsidR="009E0E04" w:rsidRDefault="0064010D" w:rsidP="00E44B17">
      <w:pPr>
        <w:spacing w:before="160" w:after="2"/>
        <w:ind w:left="-274" w:right="-14"/>
        <w:rPr>
          <w:rFonts w:ascii="Calibri" w:eastAsia="Times New Roman" w:hAnsi="Calibri" w:cs="Calibri"/>
          <w:b/>
          <w:bCs/>
        </w:rPr>
      </w:pPr>
      <w:r w:rsidRPr="00D815E6">
        <w:rPr>
          <w:rFonts w:ascii="Calibri" w:eastAsia="Times New Roman" w:hAnsi="Calibri" w:cs="Calibri"/>
          <w:b/>
          <w:bCs/>
        </w:rPr>
        <w:t>C</w:t>
      </w:r>
      <w:r w:rsidR="003566A5" w:rsidRPr="00D815E6">
        <w:rPr>
          <w:rFonts w:ascii="Calibri" w:eastAsia="Times New Roman" w:hAnsi="Calibri" w:cs="Calibri"/>
          <w:b/>
          <w:bCs/>
        </w:rPr>
        <w:t>ALL TO ORDER</w:t>
      </w:r>
    </w:p>
    <w:p w14:paraId="5DC1F587" w14:textId="7685EA91" w:rsidR="00446AB2" w:rsidRPr="00446AB2" w:rsidRDefault="00D431FC" w:rsidP="619A461E">
      <w:pPr>
        <w:spacing w:after="2"/>
        <w:ind w:left="-274" w:right="-14"/>
        <w:rPr>
          <w:rFonts w:ascii="Calibri" w:eastAsia="Times New Roman" w:hAnsi="Calibri" w:cs="Calibri"/>
        </w:rPr>
      </w:pPr>
      <w:r>
        <w:rPr>
          <w:rFonts w:ascii="Calibri" w:eastAsia="Times New Roman" w:hAnsi="Calibri" w:cs="Calibri"/>
        </w:rPr>
        <w:t xml:space="preserve">Chairperson </w:t>
      </w:r>
      <w:r w:rsidR="0097417D">
        <w:rPr>
          <w:rFonts w:ascii="Calibri" w:eastAsia="Times New Roman" w:hAnsi="Calibri" w:cs="Calibri"/>
        </w:rPr>
        <w:t>Tainter</w:t>
      </w:r>
      <w:r w:rsidR="521014C7" w:rsidRPr="619A461E">
        <w:rPr>
          <w:rFonts w:ascii="Calibri" w:eastAsia="Times New Roman" w:hAnsi="Calibri" w:cs="Calibri"/>
        </w:rPr>
        <w:t xml:space="preserve"> </w:t>
      </w:r>
      <w:r w:rsidR="004A585B">
        <w:rPr>
          <w:rFonts w:ascii="Calibri" w:eastAsia="Times New Roman" w:hAnsi="Calibri" w:cs="Calibri"/>
        </w:rPr>
        <w:t xml:space="preserve">called </w:t>
      </w:r>
      <w:r w:rsidR="00252D5F">
        <w:rPr>
          <w:rFonts w:ascii="Calibri" w:eastAsia="Times New Roman" w:hAnsi="Calibri" w:cs="Calibri"/>
        </w:rPr>
        <w:t>the meeting</w:t>
      </w:r>
      <w:r w:rsidR="00544135">
        <w:rPr>
          <w:rFonts w:ascii="Calibri" w:eastAsia="Times New Roman" w:hAnsi="Calibri" w:cs="Calibri"/>
        </w:rPr>
        <w:t xml:space="preserve"> to order</w:t>
      </w:r>
      <w:r w:rsidR="6CAABE87" w:rsidRPr="619A461E">
        <w:rPr>
          <w:rFonts w:ascii="Calibri" w:eastAsia="Times New Roman" w:hAnsi="Calibri" w:cs="Calibri"/>
        </w:rPr>
        <w:t xml:space="preserve"> at </w:t>
      </w:r>
      <w:r w:rsidR="000943BC">
        <w:rPr>
          <w:rFonts w:ascii="Calibri" w:eastAsia="Times New Roman" w:hAnsi="Calibri" w:cs="Calibri"/>
        </w:rPr>
        <w:t>6:3</w:t>
      </w:r>
      <w:r w:rsidR="00470CA0">
        <w:rPr>
          <w:rFonts w:ascii="Calibri" w:eastAsia="Times New Roman" w:hAnsi="Calibri" w:cs="Calibri"/>
        </w:rPr>
        <w:t>5</w:t>
      </w:r>
      <w:r w:rsidR="7F1367A7" w:rsidRPr="619A461E">
        <w:rPr>
          <w:rFonts w:ascii="Calibri" w:eastAsia="Times New Roman" w:hAnsi="Calibri" w:cs="Calibri"/>
        </w:rPr>
        <w:t xml:space="preserve"> </w:t>
      </w:r>
      <w:r w:rsidR="63D9BC5D" w:rsidRPr="619A461E">
        <w:rPr>
          <w:rFonts w:ascii="Calibri" w:eastAsia="Times New Roman" w:hAnsi="Calibri" w:cs="Calibri"/>
        </w:rPr>
        <w:t>p.m.</w:t>
      </w:r>
    </w:p>
    <w:p w14:paraId="74F52D09" w14:textId="77777777" w:rsidR="009E0E04" w:rsidRDefault="003566A5" w:rsidP="00E560C5">
      <w:pPr>
        <w:spacing w:before="160" w:after="2"/>
        <w:ind w:left="-274" w:right="-14"/>
        <w:rPr>
          <w:rFonts w:ascii="Calibri" w:eastAsia="Times New Roman" w:hAnsi="Calibri" w:cs="Calibri"/>
          <w:b/>
          <w:bCs/>
        </w:rPr>
      </w:pPr>
      <w:r w:rsidRPr="00D815E6">
        <w:rPr>
          <w:rFonts w:ascii="Calibri" w:eastAsia="Times New Roman" w:hAnsi="Calibri" w:cs="Calibri"/>
          <w:b/>
          <w:bCs/>
        </w:rPr>
        <w:t>ROLL CALL</w:t>
      </w:r>
      <w:r w:rsidR="009E0E04" w:rsidRPr="00D815E6">
        <w:rPr>
          <w:rFonts w:ascii="Calibri" w:eastAsia="Times New Roman" w:hAnsi="Calibri" w:cs="Calibri"/>
          <w:b/>
          <w:bCs/>
        </w:rPr>
        <w:t> </w:t>
      </w:r>
    </w:p>
    <w:p w14:paraId="0174B2D8" w14:textId="06B2180B" w:rsidR="00470CA0" w:rsidRDefault="4C12CA8D" w:rsidP="619A461E">
      <w:pPr>
        <w:ind w:left="-274" w:right="-14"/>
        <w:rPr>
          <w:rFonts w:ascii="Calibri" w:eastAsia="Times New Roman" w:hAnsi="Calibri" w:cs="Calibri"/>
        </w:rPr>
      </w:pPr>
      <w:r w:rsidRPr="619A461E">
        <w:rPr>
          <w:rFonts w:ascii="Calibri" w:eastAsia="Times New Roman" w:hAnsi="Calibri" w:cs="Calibri"/>
          <w:b/>
          <w:bCs/>
        </w:rPr>
        <w:t>Members present:</w:t>
      </w:r>
      <w:r w:rsidR="004529C2">
        <w:rPr>
          <w:rFonts w:ascii="Calibri" w:eastAsia="Times New Roman" w:hAnsi="Calibri" w:cs="Calibri"/>
        </w:rPr>
        <w:t xml:space="preserve"> </w:t>
      </w:r>
      <w:r w:rsidR="00BE5118">
        <w:rPr>
          <w:rFonts w:ascii="Calibri" w:eastAsia="Times New Roman" w:hAnsi="Calibri" w:cs="Calibri"/>
        </w:rPr>
        <w:t xml:space="preserve">Bain, </w:t>
      </w:r>
      <w:r w:rsidR="00470CA0">
        <w:rPr>
          <w:rFonts w:ascii="Calibri" w:eastAsia="Times New Roman" w:hAnsi="Calibri" w:cs="Calibri"/>
        </w:rPr>
        <w:t xml:space="preserve">Cabrera, </w:t>
      </w:r>
      <w:r w:rsidR="004529C2">
        <w:rPr>
          <w:rFonts w:ascii="Calibri" w:eastAsia="Times New Roman" w:hAnsi="Calibri" w:cs="Calibri"/>
        </w:rPr>
        <w:t xml:space="preserve">Christie, </w:t>
      </w:r>
      <w:r w:rsidR="00E6680F">
        <w:rPr>
          <w:rFonts w:ascii="Calibri" w:eastAsia="Times New Roman" w:hAnsi="Calibri" w:cs="Calibri"/>
        </w:rPr>
        <w:t>Dettmer, Tainter</w:t>
      </w:r>
    </w:p>
    <w:p w14:paraId="7CCD9732" w14:textId="70A8BFB8" w:rsidR="003C2142" w:rsidRPr="00F75A62" w:rsidRDefault="00470CA0" w:rsidP="619A461E">
      <w:pPr>
        <w:ind w:left="-274" w:right="-14"/>
        <w:rPr>
          <w:rFonts w:ascii="Calibri" w:eastAsia="Times New Roman" w:hAnsi="Calibri" w:cs="Calibri"/>
        </w:rPr>
      </w:pPr>
      <w:r>
        <w:rPr>
          <w:rFonts w:ascii="Calibri" w:eastAsia="Times New Roman" w:hAnsi="Calibri" w:cs="Calibri"/>
          <w:b/>
          <w:bCs/>
        </w:rPr>
        <w:t>Members Absent:</w:t>
      </w:r>
      <w:r>
        <w:rPr>
          <w:rFonts w:ascii="Calibri" w:eastAsia="Times New Roman" w:hAnsi="Calibri" w:cs="Calibri"/>
        </w:rPr>
        <w:t xml:space="preserve"> </w:t>
      </w:r>
      <w:r w:rsidR="000A78E4">
        <w:rPr>
          <w:rFonts w:ascii="Calibri" w:eastAsia="Times New Roman" w:hAnsi="Calibri" w:cs="Calibri"/>
        </w:rPr>
        <w:t>Lau</w:t>
      </w:r>
    </w:p>
    <w:p w14:paraId="6944529F" w14:textId="1DEDC68D" w:rsidR="003C2142" w:rsidRDefault="4C12CA8D" w:rsidP="619A461E">
      <w:pPr>
        <w:ind w:left="-274" w:right="-14"/>
        <w:rPr>
          <w:rFonts w:ascii="Calibri" w:eastAsia="Times New Roman" w:hAnsi="Calibri" w:cs="Calibri"/>
        </w:rPr>
      </w:pPr>
      <w:r w:rsidRPr="619A461E">
        <w:rPr>
          <w:rFonts w:ascii="Calibri" w:eastAsia="Times New Roman" w:hAnsi="Calibri" w:cs="Calibri"/>
          <w:b/>
          <w:bCs/>
        </w:rPr>
        <w:t xml:space="preserve">Staff: </w:t>
      </w:r>
      <w:r w:rsidR="00530D05">
        <w:rPr>
          <w:rFonts w:ascii="Calibri" w:eastAsia="Times New Roman" w:hAnsi="Calibri" w:cs="Calibri"/>
        </w:rPr>
        <w:t>Breault (</w:t>
      </w:r>
      <w:r w:rsidR="00920B99">
        <w:rPr>
          <w:rFonts w:ascii="Calibri" w:eastAsia="Times New Roman" w:hAnsi="Calibri" w:cs="Calibri"/>
        </w:rPr>
        <w:t>Director of Public Works</w:t>
      </w:r>
      <w:r w:rsidR="00530D05">
        <w:rPr>
          <w:rFonts w:ascii="Calibri" w:eastAsia="Times New Roman" w:hAnsi="Calibri" w:cs="Calibri"/>
        </w:rPr>
        <w:t xml:space="preserve">), </w:t>
      </w:r>
      <w:r w:rsidRPr="619A461E">
        <w:rPr>
          <w:rFonts w:ascii="Calibri" w:eastAsia="Times New Roman" w:hAnsi="Calibri" w:cs="Calibri"/>
        </w:rPr>
        <w:t xml:space="preserve">Kinser (Deputy Director of Public Works), </w:t>
      </w:r>
      <w:r w:rsidR="00BE5118">
        <w:rPr>
          <w:rFonts w:ascii="Calibri" w:eastAsia="Times New Roman" w:hAnsi="Calibri" w:cs="Calibri"/>
        </w:rPr>
        <w:t>Ord</w:t>
      </w:r>
      <w:r w:rsidR="00DE35FB">
        <w:rPr>
          <w:rFonts w:ascii="Calibri" w:eastAsia="Times New Roman" w:hAnsi="Calibri" w:cs="Calibri"/>
        </w:rPr>
        <w:t>ona</w:t>
      </w:r>
      <w:r w:rsidRPr="619A461E">
        <w:rPr>
          <w:rFonts w:ascii="Calibri" w:eastAsia="Times New Roman" w:hAnsi="Calibri" w:cs="Calibri"/>
        </w:rPr>
        <w:t xml:space="preserve"> (</w:t>
      </w:r>
      <w:r w:rsidR="00DE35FB">
        <w:rPr>
          <w:rFonts w:ascii="Calibri" w:eastAsia="Times New Roman" w:hAnsi="Calibri" w:cs="Calibri"/>
        </w:rPr>
        <w:t>Management</w:t>
      </w:r>
      <w:r w:rsidRPr="619A461E">
        <w:rPr>
          <w:rFonts w:ascii="Calibri" w:eastAsia="Times New Roman" w:hAnsi="Calibri" w:cs="Calibri"/>
        </w:rPr>
        <w:t xml:space="preserve"> </w:t>
      </w:r>
      <w:r w:rsidR="00DE35FB">
        <w:rPr>
          <w:rFonts w:ascii="Calibri" w:eastAsia="Times New Roman" w:hAnsi="Calibri" w:cs="Calibri"/>
        </w:rPr>
        <w:t>Analyst</w:t>
      </w:r>
      <w:r w:rsidRPr="619A461E">
        <w:rPr>
          <w:rFonts w:ascii="Calibri" w:eastAsia="Times New Roman" w:hAnsi="Calibri" w:cs="Calibri"/>
        </w:rPr>
        <w:t>)</w:t>
      </w:r>
    </w:p>
    <w:p w14:paraId="25F6865D" w14:textId="77777777" w:rsidR="00627BD8" w:rsidRPr="00D815E6" w:rsidRDefault="00627BD8" w:rsidP="00627BD8">
      <w:pPr>
        <w:spacing w:before="160" w:after="2"/>
        <w:ind w:left="-274" w:right="-14"/>
        <w:rPr>
          <w:rFonts w:ascii="Calibri" w:eastAsia="Times New Roman" w:hAnsi="Calibri" w:cs="Calibri"/>
          <w:b/>
          <w:bCs/>
        </w:rPr>
      </w:pPr>
      <w:r w:rsidRPr="00D815E6">
        <w:rPr>
          <w:rFonts w:ascii="Calibri" w:eastAsia="Times New Roman" w:hAnsi="Calibri" w:cs="Calibri"/>
          <w:b/>
          <w:bCs/>
        </w:rPr>
        <w:t>ADOPTION OF THE AGENDA</w:t>
      </w:r>
    </w:p>
    <w:p w14:paraId="563763A5" w14:textId="3DE94215" w:rsidR="00627BD8" w:rsidRPr="00E6680F" w:rsidRDefault="00DC4D40" w:rsidP="00470CA0">
      <w:pPr>
        <w:spacing w:after="2"/>
        <w:ind w:left="-274" w:right="-14"/>
        <w:rPr>
          <w:rFonts w:ascii="Calibri" w:eastAsia="Times New Roman" w:hAnsi="Calibri" w:cs="Calibri"/>
        </w:rPr>
      </w:pPr>
      <w:r>
        <w:rPr>
          <w:rFonts w:ascii="Calibri" w:eastAsia="Times New Roman" w:hAnsi="Calibri" w:cs="Calibri"/>
        </w:rPr>
        <w:t>Agenda adopted</w:t>
      </w:r>
      <w:r w:rsidR="00470CA0">
        <w:rPr>
          <w:rFonts w:ascii="Calibri" w:eastAsia="Times New Roman" w:hAnsi="Calibri" w:cs="Calibri"/>
        </w:rPr>
        <w:t>.</w:t>
      </w:r>
    </w:p>
    <w:p w14:paraId="009E05F4" w14:textId="1EEBC6D4" w:rsidR="00E910A8" w:rsidRDefault="00E910A8" w:rsidP="00E560C5">
      <w:pPr>
        <w:spacing w:before="160" w:after="2"/>
        <w:ind w:left="-274" w:right="-14"/>
        <w:rPr>
          <w:rFonts w:ascii="Calibri" w:eastAsia="Times New Roman" w:hAnsi="Calibri" w:cs="Calibri"/>
          <w:b/>
          <w:bCs/>
        </w:rPr>
      </w:pPr>
      <w:r w:rsidRPr="00D815E6">
        <w:rPr>
          <w:rFonts w:ascii="Calibri" w:eastAsia="Times New Roman" w:hAnsi="Calibri" w:cs="Calibri"/>
          <w:b/>
          <w:bCs/>
        </w:rPr>
        <w:t>ORAL COMMUNICATIONS</w:t>
      </w:r>
    </w:p>
    <w:p w14:paraId="24AA7FEC" w14:textId="633ABC6C" w:rsidR="00E910A8" w:rsidRDefault="00E910A8" w:rsidP="00C43868">
      <w:pPr>
        <w:spacing w:after="2"/>
        <w:ind w:left="-274" w:right="-14"/>
        <w:rPr>
          <w:rFonts w:ascii="Calibri" w:eastAsia="Times New Roman" w:hAnsi="Calibri" w:cs="Calibri"/>
        </w:rPr>
      </w:pPr>
      <w:r>
        <w:rPr>
          <w:rFonts w:ascii="Calibri" w:eastAsia="Times New Roman" w:hAnsi="Calibri" w:cs="Calibri"/>
        </w:rPr>
        <w:t>None.</w:t>
      </w:r>
    </w:p>
    <w:p w14:paraId="5F5B76DD" w14:textId="52EBF13F" w:rsidR="00266D01" w:rsidRPr="00470CA0" w:rsidRDefault="00266D01" w:rsidP="00C43868">
      <w:pPr>
        <w:spacing w:after="2"/>
        <w:ind w:left="-274" w:right="-14"/>
        <w:rPr>
          <w:rFonts w:ascii="Calibri" w:eastAsia="Times New Roman" w:hAnsi="Calibri" w:cs="Calibri"/>
          <w:sz w:val="16"/>
          <w:szCs w:val="16"/>
        </w:rPr>
      </w:pPr>
    </w:p>
    <w:p w14:paraId="4092EC7B" w14:textId="55C66450" w:rsidR="00266D01" w:rsidRDefault="00266D01" w:rsidP="00C43868">
      <w:pPr>
        <w:spacing w:after="2"/>
        <w:ind w:left="-274" w:right="-14"/>
        <w:rPr>
          <w:rFonts w:ascii="Calibri" w:eastAsia="Times New Roman" w:hAnsi="Calibri" w:cs="Calibri"/>
          <w:b/>
          <w:bCs/>
        </w:rPr>
      </w:pPr>
      <w:r w:rsidRPr="00D815E6">
        <w:rPr>
          <w:rFonts w:ascii="Calibri" w:eastAsia="Times New Roman" w:hAnsi="Calibri" w:cs="Calibri"/>
          <w:b/>
          <w:bCs/>
        </w:rPr>
        <w:t>APPROVAL OF THE MINUTES</w:t>
      </w:r>
    </w:p>
    <w:p w14:paraId="65251709" w14:textId="062127F8" w:rsidR="007F3CDE" w:rsidRDefault="00DE35FB" w:rsidP="00361625">
      <w:pPr>
        <w:ind w:left="-274" w:right="-14"/>
        <w:rPr>
          <w:rFonts w:ascii="Calibri" w:eastAsia="Times New Roman" w:hAnsi="Calibri" w:cs="Calibri"/>
        </w:rPr>
      </w:pPr>
      <w:r>
        <w:rPr>
          <w:rFonts w:ascii="Calibri" w:eastAsia="Times New Roman" w:hAnsi="Calibri" w:cs="Calibri"/>
        </w:rPr>
        <w:t>October</w:t>
      </w:r>
      <w:r w:rsidR="007F3CDE">
        <w:rPr>
          <w:rFonts w:ascii="Calibri" w:eastAsia="Times New Roman" w:hAnsi="Calibri" w:cs="Calibri"/>
        </w:rPr>
        <w:t xml:space="preserve"> </w:t>
      </w:r>
      <w:r w:rsidR="00FE0542">
        <w:rPr>
          <w:rFonts w:ascii="Calibri" w:eastAsia="Times New Roman" w:hAnsi="Calibri" w:cs="Calibri"/>
        </w:rPr>
        <w:t>4 meeting</w:t>
      </w:r>
      <w:r w:rsidR="007F3CDE">
        <w:rPr>
          <w:rFonts w:ascii="Calibri" w:eastAsia="Times New Roman" w:hAnsi="Calibri" w:cs="Calibri"/>
        </w:rPr>
        <w:t xml:space="preserve"> minutes were approved.  </w:t>
      </w:r>
    </w:p>
    <w:p w14:paraId="10C3D95E" w14:textId="77777777" w:rsidR="0038649A" w:rsidRPr="00470CA0" w:rsidRDefault="0038649A" w:rsidP="00C43868">
      <w:pPr>
        <w:spacing w:after="2"/>
        <w:ind w:left="-274" w:right="-14"/>
        <w:rPr>
          <w:rFonts w:ascii="Calibri" w:eastAsia="Times New Roman" w:hAnsi="Calibri" w:cs="Calibri"/>
          <w:sz w:val="16"/>
          <w:szCs w:val="16"/>
        </w:rPr>
      </w:pPr>
    </w:p>
    <w:p w14:paraId="3ABA4C8C" w14:textId="6E13A009" w:rsidR="002D3067" w:rsidRDefault="00170D6C" w:rsidP="00361625">
      <w:pPr>
        <w:spacing w:after="2"/>
        <w:ind w:left="-274" w:right="-14"/>
        <w:rPr>
          <w:rFonts w:ascii="Calibri" w:eastAsia="Times New Roman" w:hAnsi="Calibri" w:cs="Calibri"/>
          <w:b/>
          <w:bCs/>
        </w:rPr>
      </w:pPr>
      <w:r>
        <w:rPr>
          <w:rFonts w:ascii="Calibri" w:eastAsia="Times New Roman" w:hAnsi="Calibri" w:cs="Calibri"/>
          <w:b/>
          <w:bCs/>
        </w:rPr>
        <w:t>COMMITTEE FOCUS AND WORK PLAN UPDATE</w:t>
      </w:r>
    </w:p>
    <w:p w14:paraId="01EF7069" w14:textId="7ED5027C" w:rsidR="00470CA0" w:rsidRDefault="00470CA0" w:rsidP="00361625">
      <w:pPr>
        <w:spacing w:after="2"/>
        <w:ind w:left="-274" w:right="-14"/>
        <w:rPr>
          <w:rFonts w:ascii="Calibri" w:eastAsia="Times New Roman" w:hAnsi="Calibri" w:cs="Calibri"/>
        </w:rPr>
      </w:pPr>
      <w:r>
        <w:rPr>
          <w:rFonts w:ascii="Calibri" w:eastAsia="Times New Roman" w:hAnsi="Calibri" w:cs="Calibri"/>
        </w:rPr>
        <w:t>Kinser</w:t>
      </w:r>
      <w:r w:rsidR="007A3E70">
        <w:rPr>
          <w:rFonts w:ascii="Calibri" w:eastAsia="Times New Roman" w:hAnsi="Calibri" w:cs="Calibri"/>
        </w:rPr>
        <w:t xml:space="preserve"> </w:t>
      </w:r>
      <w:r w:rsidR="00027ACF">
        <w:rPr>
          <w:rFonts w:ascii="Calibri" w:eastAsia="Times New Roman" w:hAnsi="Calibri" w:cs="Calibri"/>
        </w:rPr>
        <w:t>discussed</w:t>
      </w:r>
      <w:r w:rsidR="007A3E70">
        <w:rPr>
          <w:rFonts w:ascii="Calibri" w:eastAsia="Times New Roman" w:hAnsi="Calibri" w:cs="Calibri"/>
        </w:rPr>
        <w:t xml:space="preserve"> memo from Breault w/subject “Completed Review of Issues Referred to CSS</w:t>
      </w:r>
      <w:r w:rsidR="00027ACF">
        <w:rPr>
          <w:rFonts w:ascii="Calibri" w:eastAsia="Times New Roman" w:hAnsi="Calibri" w:cs="Calibri"/>
        </w:rPr>
        <w:t>C” which was a workplan update memo, as well as feedback from liaisons that the committee begin to focus on larger items as a whole versus working on many items as subcommittees and getting “bogged down”. Memo highlighted work done by the committee and policy recommendations gleaned from each work item, which staff will bring forward to implementation as time and funding allowed. Breault mentioned bylaws</w:t>
      </w:r>
      <w:r w:rsidR="00A37353">
        <w:rPr>
          <w:rFonts w:ascii="Calibri" w:eastAsia="Times New Roman" w:hAnsi="Calibri" w:cs="Calibri"/>
        </w:rPr>
        <w:t xml:space="preserve"> and challenge of committee input vs. practice of civil engineering by licensed professionals for city to preserve its immunity from liability. Clarified </w:t>
      </w:r>
      <w:r w:rsidR="00B6371B">
        <w:rPr>
          <w:rFonts w:ascii="Calibri" w:eastAsia="Times New Roman" w:hAnsi="Calibri" w:cs="Calibri"/>
        </w:rPr>
        <w:t>staff was</w:t>
      </w:r>
      <w:r w:rsidR="00A37353">
        <w:rPr>
          <w:rFonts w:ascii="Calibri" w:eastAsia="Times New Roman" w:hAnsi="Calibri" w:cs="Calibri"/>
        </w:rPr>
        <w:t xml:space="preserve"> not asking for design of traffic control devices</w:t>
      </w:r>
      <w:r w:rsidR="00B6371B">
        <w:rPr>
          <w:rFonts w:ascii="Calibri" w:eastAsia="Times New Roman" w:hAnsi="Calibri" w:cs="Calibri"/>
        </w:rPr>
        <w:t xml:space="preserve"> and improvements.</w:t>
      </w:r>
    </w:p>
    <w:p w14:paraId="3C64FD6A" w14:textId="3820B764" w:rsidR="00A37353" w:rsidRDefault="00A37353" w:rsidP="00361625">
      <w:pPr>
        <w:spacing w:after="2"/>
        <w:ind w:left="-274" w:right="-14"/>
        <w:rPr>
          <w:rFonts w:ascii="Calibri" w:eastAsia="Times New Roman" w:hAnsi="Calibri" w:cs="Calibri"/>
        </w:rPr>
      </w:pPr>
      <w:r>
        <w:rPr>
          <w:rFonts w:ascii="Calibri" w:eastAsia="Times New Roman" w:hAnsi="Calibri" w:cs="Calibri"/>
        </w:rPr>
        <w:t xml:space="preserve">Tainter asked Kinser to explain new </w:t>
      </w:r>
      <w:r w:rsidR="00B6371B">
        <w:rPr>
          <w:rFonts w:ascii="Calibri" w:eastAsia="Times New Roman" w:hAnsi="Calibri" w:cs="Calibri"/>
        </w:rPr>
        <w:t>protocol and its success in the past. Kinser explained how entire committee developed recommendations for Safe Ped Routes to Schools plan</w:t>
      </w:r>
      <w:r w:rsidR="001C6E9F">
        <w:rPr>
          <w:rFonts w:ascii="Calibri" w:eastAsia="Times New Roman" w:hAnsi="Calibri" w:cs="Calibri"/>
        </w:rPr>
        <w:t xml:space="preserve">. Dettmer mentioned that she feels that communication is a problem. Asked for guidelines and values. Tainter </w:t>
      </w:r>
      <w:r w:rsidR="00C963DF">
        <w:rPr>
          <w:rFonts w:ascii="Calibri" w:eastAsia="Times New Roman" w:hAnsi="Calibri" w:cs="Calibri"/>
        </w:rPr>
        <w:t>expressed optimism about the change and asked for committee thoughts. Cabrera asked for a specific, clear scope of work</w:t>
      </w:r>
      <w:r w:rsidR="00832B6F">
        <w:rPr>
          <w:rFonts w:ascii="Calibri" w:eastAsia="Times New Roman" w:hAnsi="Calibri" w:cs="Calibri"/>
        </w:rPr>
        <w:t>.</w:t>
      </w:r>
    </w:p>
    <w:p w14:paraId="0BC7B560" w14:textId="0785E2BE" w:rsidR="00482628" w:rsidRDefault="00482628" w:rsidP="00361625">
      <w:pPr>
        <w:spacing w:after="2"/>
        <w:ind w:left="-274" w:right="-14"/>
        <w:rPr>
          <w:rFonts w:ascii="Calibri" w:eastAsia="Times New Roman" w:hAnsi="Calibri" w:cs="Calibri"/>
        </w:rPr>
      </w:pPr>
    </w:p>
    <w:p w14:paraId="7F739D50" w14:textId="6A49A734" w:rsidR="00170D6C" w:rsidRDefault="00170D6C" w:rsidP="00361625">
      <w:pPr>
        <w:spacing w:after="2"/>
        <w:ind w:left="-274" w:right="-14"/>
        <w:rPr>
          <w:rFonts w:ascii="Calibri" w:eastAsia="Times New Roman" w:hAnsi="Calibri" w:cs="Calibri"/>
          <w:b/>
          <w:bCs/>
        </w:rPr>
      </w:pPr>
      <w:r>
        <w:rPr>
          <w:rFonts w:ascii="Calibri" w:eastAsia="Times New Roman" w:hAnsi="Calibri" w:cs="Calibri"/>
          <w:b/>
          <w:bCs/>
        </w:rPr>
        <w:t>PRESENTATIONS</w:t>
      </w:r>
    </w:p>
    <w:p w14:paraId="131F8975" w14:textId="77777777" w:rsidR="00A4495C" w:rsidRDefault="0022666F" w:rsidP="0022666F">
      <w:pPr>
        <w:spacing w:after="2"/>
        <w:ind w:left="-274" w:right="-14"/>
        <w:rPr>
          <w:rFonts w:asciiTheme="minorHAnsi" w:hAnsiTheme="minorHAnsi" w:cstheme="minorHAnsi"/>
        </w:rPr>
      </w:pPr>
      <w:r w:rsidRPr="00E8619B">
        <w:rPr>
          <w:rFonts w:ascii="Calibri" w:eastAsia="Times New Roman" w:hAnsi="Calibri" w:cs="Calibri"/>
          <w:b/>
          <w:bCs/>
        </w:rPr>
        <w:t>B</w:t>
      </w:r>
      <w:r w:rsidR="002D3067" w:rsidRPr="00686DEC">
        <w:rPr>
          <w:rFonts w:ascii="Calibri" w:eastAsia="Times New Roman" w:hAnsi="Calibri" w:cs="Calibri"/>
        </w:rPr>
        <w:t>.</w:t>
      </w:r>
      <w:r w:rsidR="002D3067">
        <w:rPr>
          <w:rFonts w:ascii="Calibri" w:eastAsia="Times New Roman" w:hAnsi="Calibri" w:cs="Calibri"/>
          <w:b/>
          <w:bCs/>
        </w:rPr>
        <w:tab/>
      </w:r>
      <w:r w:rsidRPr="00E8619B">
        <w:rPr>
          <w:rFonts w:asciiTheme="minorHAnsi" w:hAnsiTheme="minorHAnsi" w:cstheme="minorHAnsi"/>
          <w:b/>
          <w:bCs/>
        </w:rPr>
        <w:t>Bicycle safety on Bayshore Blvd at Northbound 101 Off-Ramp (informational)</w:t>
      </w:r>
      <w:r w:rsidR="00A4495C">
        <w:rPr>
          <w:rFonts w:asciiTheme="minorHAnsi" w:hAnsiTheme="minorHAnsi" w:cstheme="minorHAnsi"/>
        </w:rPr>
        <w:t xml:space="preserve"> </w:t>
      </w:r>
    </w:p>
    <w:p w14:paraId="42AAD303" w14:textId="77777777" w:rsidR="00377F2E" w:rsidRDefault="00A4495C" w:rsidP="00F401F9">
      <w:pPr>
        <w:ind w:left="-274" w:right="-14"/>
        <w:rPr>
          <w:rFonts w:ascii="Calibri" w:eastAsia="Times New Roman" w:hAnsi="Calibri" w:cs="Calibri"/>
        </w:rPr>
      </w:pPr>
      <w:r>
        <w:rPr>
          <w:rFonts w:asciiTheme="minorHAnsi" w:hAnsiTheme="minorHAnsi" w:cstheme="minorHAnsi"/>
        </w:rPr>
        <w:t>Kinser explained improvements to better clarify that motorists have right-</w:t>
      </w:r>
      <w:r>
        <w:rPr>
          <w:rFonts w:ascii="Calibri" w:eastAsia="Times New Roman" w:hAnsi="Calibri" w:cs="Calibri"/>
        </w:rPr>
        <w:t>of-way and bicyclists should yield. Dettmer expressed liability concerns</w:t>
      </w:r>
      <w:r w:rsidR="005B2D4D">
        <w:rPr>
          <w:rFonts w:ascii="Calibri" w:eastAsia="Times New Roman" w:hAnsi="Calibri" w:cs="Calibri"/>
        </w:rPr>
        <w:t xml:space="preserve">. Kinser restated the committee’s recommendation to pursue longer term, larger scale improvements to this location where </w:t>
      </w:r>
      <w:r w:rsidR="005B2D4D">
        <w:rPr>
          <w:rFonts w:ascii="Calibri" w:eastAsia="Times New Roman" w:hAnsi="Calibri" w:cs="Calibri"/>
        </w:rPr>
        <w:lastRenderedPageBreak/>
        <w:t xml:space="preserve">bicyclists must cross the vehicle travel lane, </w:t>
      </w:r>
      <w:proofErr w:type="gramStart"/>
      <w:r w:rsidR="005B2D4D">
        <w:rPr>
          <w:rFonts w:ascii="Calibri" w:eastAsia="Times New Roman" w:hAnsi="Calibri" w:cs="Calibri"/>
        </w:rPr>
        <w:t>i.e.</w:t>
      </w:r>
      <w:proofErr w:type="gramEnd"/>
      <w:r w:rsidR="005B2D4D">
        <w:rPr>
          <w:rFonts w:ascii="Calibri" w:eastAsia="Times New Roman" w:hAnsi="Calibri" w:cs="Calibri"/>
        </w:rPr>
        <w:t xml:space="preserve"> via either a </w:t>
      </w:r>
      <w:proofErr w:type="spellStart"/>
      <w:r w:rsidR="005B2D4D">
        <w:rPr>
          <w:rFonts w:ascii="Calibri" w:eastAsia="Times New Roman" w:hAnsi="Calibri" w:cs="Calibri"/>
        </w:rPr>
        <w:t>cycletrack</w:t>
      </w:r>
      <w:proofErr w:type="spellEnd"/>
      <w:r w:rsidR="005B2D4D">
        <w:rPr>
          <w:rFonts w:ascii="Calibri" w:eastAsia="Times New Roman" w:hAnsi="Calibri" w:cs="Calibri"/>
        </w:rPr>
        <w:t xml:space="preserve"> (bi-directional bicycle lane on the west side of Bayshore, or an undercrossing at the 426A exit of Hwy 101.</w:t>
      </w:r>
      <w:r w:rsidR="00377F2E">
        <w:rPr>
          <w:rFonts w:ascii="Calibri" w:eastAsia="Times New Roman" w:hAnsi="Calibri" w:cs="Calibri"/>
        </w:rPr>
        <w:t xml:space="preserve"> Tainter mentioned graffiti on sign on Caltrans off ramp. Kinser will submit a Caltrans service request.</w:t>
      </w:r>
    </w:p>
    <w:p w14:paraId="5E606B20" w14:textId="6C5637E2" w:rsidR="0022666F" w:rsidRDefault="002D3067" w:rsidP="00F401F9">
      <w:pPr>
        <w:ind w:left="-274" w:right="-14"/>
        <w:rPr>
          <w:rFonts w:ascii="Calibri" w:hAnsi="Calibri" w:cs="Calibri"/>
        </w:rPr>
      </w:pPr>
      <w:r>
        <w:rPr>
          <w:rFonts w:ascii="Calibri" w:eastAsia="Times New Roman" w:hAnsi="Calibri" w:cs="Calibri"/>
          <w:b/>
          <w:bCs/>
        </w:rPr>
        <w:tab/>
      </w:r>
    </w:p>
    <w:p w14:paraId="3F1F80D9" w14:textId="2E6DE1F3" w:rsidR="002248AB" w:rsidRPr="00E8619B" w:rsidRDefault="0022666F" w:rsidP="0022666F">
      <w:pPr>
        <w:spacing w:after="2"/>
        <w:ind w:left="-274" w:right="-14"/>
        <w:rPr>
          <w:rFonts w:asciiTheme="minorHAnsi" w:hAnsiTheme="minorHAnsi" w:cstheme="minorHAnsi"/>
          <w:b/>
          <w:bCs/>
        </w:rPr>
      </w:pPr>
      <w:r w:rsidRPr="00E8619B">
        <w:rPr>
          <w:rFonts w:ascii="Calibri" w:eastAsia="Times New Roman" w:hAnsi="Calibri" w:cs="Calibri"/>
          <w:b/>
          <w:bCs/>
        </w:rPr>
        <w:t>C.</w:t>
      </w:r>
      <w:r w:rsidRPr="00E8619B">
        <w:rPr>
          <w:rFonts w:ascii="Calibri" w:hAnsi="Calibri" w:cs="Calibri"/>
          <w:b/>
          <w:bCs/>
        </w:rPr>
        <w:t xml:space="preserve"> </w:t>
      </w:r>
      <w:r w:rsidR="00B55980" w:rsidRPr="00E8619B">
        <w:rPr>
          <w:rFonts w:ascii="Calibri" w:hAnsi="Calibri" w:cs="Calibri"/>
          <w:b/>
          <w:bCs/>
        </w:rPr>
        <w:t xml:space="preserve"> </w:t>
      </w:r>
      <w:r w:rsidR="002248AB" w:rsidRPr="00E8619B">
        <w:rPr>
          <w:rFonts w:asciiTheme="minorHAnsi" w:hAnsiTheme="minorHAnsi" w:cstheme="minorHAnsi"/>
          <w:b/>
          <w:bCs/>
        </w:rPr>
        <w:t>Potential speeding issues on Mission Blue Dr between Monarch Dr and Checkerspot Dr</w:t>
      </w:r>
    </w:p>
    <w:p w14:paraId="4881E22C" w14:textId="025A8336" w:rsidR="00377F2E" w:rsidRDefault="00377F2E" w:rsidP="0022666F">
      <w:pPr>
        <w:spacing w:after="2"/>
        <w:ind w:left="-274" w:right="-14"/>
        <w:rPr>
          <w:rFonts w:asciiTheme="minorHAnsi" w:hAnsiTheme="minorHAnsi" w:cstheme="minorHAnsi"/>
        </w:rPr>
      </w:pPr>
      <w:r>
        <w:rPr>
          <w:rFonts w:asciiTheme="minorHAnsi" w:hAnsiTheme="minorHAnsi" w:cstheme="minorHAnsi"/>
        </w:rPr>
        <w:t>Kinser</w:t>
      </w:r>
      <w:r w:rsidR="00372548">
        <w:rPr>
          <w:rFonts w:asciiTheme="minorHAnsi" w:hAnsiTheme="minorHAnsi" w:cstheme="minorHAnsi"/>
        </w:rPr>
        <w:t xml:space="preserve"> explained </w:t>
      </w:r>
      <w:r w:rsidR="00061DDE">
        <w:rPr>
          <w:rFonts w:asciiTheme="minorHAnsi" w:hAnsiTheme="minorHAnsi" w:cstheme="minorHAnsi"/>
        </w:rPr>
        <w:t xml:space="preserve">plan to shift traffic heading EB to slow </w:t>
      </w:r>
      <w:r w:rsidR="008D7D16">
        <w:rPr>
          <w:rFonts w:asciiTheme="minorHAnsi" w:hAnsiTheme="minorHAnsi" w:cstheme="minorHAnsi"/>
        </w:rPr>
        <w:t>speeds</w:t>
      </w:r>
      <w:r w:rsidR="006F33D8">
        <w:rPr>
          <w:rFonts w:asciiTheme="minorHAnsi" w:hAnsiTheme="minorHAnsi" w:cstheme="minorHAnsi"/>
        </w:rPr>
        <w:t>, as a bulb out “lite”</w:t>
      </w:r>
      <w:r w:rsidR="008844AA">
        <w:rPr>
          <w:rFonts w:asciiTheme="minorHAnsi" w:hAnsiTheme="minorHAnsi" w:cstheme="minorHAnsi"/>
        </w:rPr>
        <w:t>,</w:t>
      </w:r>
      <w:r w:rsidR="006F33D8">
        <w:rPr>
          <w:rFonts w:asciiTheme="minorHAnsi" w:hAnsiTheme="minorHAnsi" w:cstheme="minorHAnsi"/>
        </w:rPr>
        <w:t xml:space="preserve"> that if effective could </w:t>
      </w:r>
      <w:r w:rsidR="00652C90">
        <w:rPr>
          <w:rFonts w:asciiTheme="minorHAnsi" w:hAnsiTheme="minorHAnsi" w:cstheme="minorHAnsi"/>
        </w:rPr>
        <w:t>lead to grant funding or another means to install a concrete bulb out</w:t>
      </w:r>
      <w:r w:rsidR="008D7D16">
        <w:rPr>
          <w:rFonts w:asciiTheme="minorHAnsi" w:hAnsiTheme="minorHAnsi" w:cstheme="minorHAnsi"/>
        </w:rPr>
        <w:t xml:space="preserve">. Kinser mentioned recently found </w:t>
      </w:r>
      <w:r w:rsidR="004400D5">
        <w:rPr>
          <w:rFonts w:asciiTheme="minorHAnsi" w:hAnsiTheme="minorHAnsi" w:cstheme="minorHAnsi"/>
        </w:rPr>
        <w:t xml:space="preserve">Council-adopted </w:t>
      </w:r>
      <w:r w:rsidR="008D7D16">
        <w:rPr>
          <w:rFonts w:asciiTheme="minorHAnsi" w:hAnsiTheme="minorHAnsi" w:cstheme="minorHAnsi"/>
        </w:rPr>
        <w:t>speed hump policy</w:t>
      </w:r>
      <w:r w:rsidR="004400D5">
        <w:rPr>
          <w:rFonts w:asciiTheme="minorHAnsi" w:hAnsiTheme="minorHAnsi" w:cstheme="minorHAnsi"/>
        </w:rPr>
        <w:t xml:space="preserve"> from 1997</w:t>
      </w:r>
      <w:r w:rsidR="00D03546">
        <w:rPr>
          <w:rFonts w:asciiTheme="minorHAnsi" w:hAnsiTheme="minorHAnsi" w:cstheme="minorHAnsi"/>
        </w:rPr>
        <w:t>.</w:t>
      </w:r>
      <w:r w:rsidR="004400D5">
        <w:rPr>
          <w:rFonts w:asciiTheme="minorHAnsi" w:hAnsiTheme="minorHAnsi" w:cstheme="minorHAnsi"/>
        </w:rPr>
        <w:t xml:space="preserve"> </w:t>
      </w:r>
      <w:r w:rsidR="000F5C89">
        <w:rPr>
          <w:rFonts w:asciiTheme="minorHAnsi" w:hAnsiTheme="minorHAnsi" w:cstheme="minorHAnsi"/>
        </w:rPr>
        <w:t xml:space="preserve">Dettmer asked about </w:t>
      </w:r>
      <w:r w:rsidR="00994F15">
        <w:rPr>
          <w:rFonts w:asciiTheme="minorHAnsi" w:hAnsiTheme="minorHAnsi" w:cstheme="minorHAnsi"/>
        </w:rPr>
        <w:t xml:space="preserve">stop sign and speed hump options and whether cost was a </w:t>
      </w:r>
      <w:proofErr w:type="gramStart"/>
      <w:r w:rsidR="00994F15">
        <w:rPr>
          <w:rFonts w:asciiTheme="minorHAnsi" w:hAnsiTheme="minorHAnsi" w:cstheme="minorHAnsi"/>
        </w:rPr>
        <w:t>factor</w:t>
      </w:r>
      <w:r w:rsidR="00E7419A">
        <w:rPr>
          <w:rFonts w:asciiTheme="minorHAnsi" w:hAnsiTheme="minorHAnsi" w:cstheme="minorHAnsi"/>
        </w:rPr>
        <w:t>, and</w:t>
      </w:r>
      <w:proofErr w:type="gramEnd"/>
      <w:r w:rsidR="00E7419A">
        <w:rPr>
          <w:rFonts w:asciiTheme="minorHAnsi" w:hAnsiTheme="minorHAnsi" w:cstheme="minorHAnsi"/>
        </w:rPr>
        <w:t xml:space="preserve"> expressed her disappointment that </w:t>
      </w:r>
      <w:r w:rsidR="001F3CA7">
        <w:rPr>
          <w:rFonts w:asciiTheme="minorHAnsi" w:hAnsiTheme="minorHAnsi" w:cstheme="minorHAnsi"/>
        </w:rPr>
        <w:t>it seemed the</w:t>
      </w:r>
      <w:r w:rsidR="00743108">
        <w:rPr>
          <w:rFonts w:asciiTheme="minorHAnsi" w:hAnsiTheme="minorHAnsi" w:cstheme="minorHAnsi"/>
        </w:rPr>
        <w:t>re was only</w:t>
      </w:r>
      <w:r w:rsidR="001F3CA7">
        <w:rPr>
          <w:rFonts w:asciiTheme="minorHAnsi" w:hAnsiTheme="minorHAnsi" w:cstheme="minorHAnsi"/>
        </w:rPr>
        <w:t xml:space="preserve"> one solution and the subcommittee input was not used.</w:t>
      </w:r>
      <w:r w:rsidR="00535DC7">
        <w:rPr>
          <w:rFonts w:asciiTheme="minorHAnsi" w:hAnsiTheme="minorHAnsi" w:cstheme="minorHAnsi"/>
        </w:rPr>
        <w:t xml:space="preserve"> Kinser responded that some of the role of the committee was to be the voice back to the community and that the speed hump policy was only recently </w:t>
      </w:r>
      <w:r w:rsidR="00F401F9">
        <w:rPr>
          <w:rFonts w:asciiTheme="minorHAnsi" w:hAnsiTheme="minorHAnsi" w:cstheme="minorHAnsi"/>
        </w:rPr>
        <w:t>unearthed.</w:t>
      </w:r>
    </w:p>
    <w:p w14:paraId="4283BE96" w14:textId="77777777" w:rsidR="00377F2E" w:rsidRDefault="00377F2E" w:rsidP="00F401F9">
      <w:pPr>
        <w:ind w:left="-274" w:right="-14"/>
        <w:rPr>
          <w:rFonts w:asciiTheme="minorHAnsi" w:hAnsiTheme="minorHAnsi" w:cstheme="minorHAnsi"/>
        </w:rPr>
      </w:pPr>
    </w:p>
    <w:p w14:paraId="0D2C2F76" w14:textId="6372D13E" w:rsidR="00F0575F" w:rsidRPr="00E8619B" w:rsidRDefault="002248AB" w:rsidP="0022666F">
      <w:pPr>
        <w:spacing w:after="2"/>
        <w:ind w:left="-274" w:right="-14"/>
        <w:rPr>
          <w:rFonts w:asciiTheme="minorHAnsi" w:hAnsiTheme="minorHAnsi" w:cstheme="minorHAnsi"/>
          <w:b/>
          <w:bCs/>
        </w:rPr>
      </w:pPr>
      <w:r w:rsidRPr="00E8619B">
        <w:rPr>
          <w:rFonts w:ascii="Calibri" w:eastAsia="Times New Roman" w:hAnsi="Calibri" w:cs="Calibri"/>
          <w:b/>
          <w:bCs/>
        </w:rPr>
        <w:t>D.</w:t>
      </w:r>
      <w:r w:rsidRPr="00E8619B">
        <w:rPr>
          <w:rFonts w:ascii="Calibri" w:hAnsi="Calibri" w:cs="Calibri"/>
          <w:b/>
          <w:bCs/>
        </w:rPr>
        <w:t xml:space="preserve"> </w:t>
      </w:r>
      <w:r w:rsidR="00B55980" w:rsidRPr="00E8619B">
        <w:rPr>
          <w:rFonts w:ascii="Calibri" w:hAnsi="Calibri" w:cs="Calibri"/>
          <w:b/>
          <w:bCs/>
        </w:rPr>
        <w:t xml:space="preserve"> </w:t>
      </w:r>
      <w:r w:rsidR="00137B0A" w:rsidRPr="00E8619B">
        <w:rPr>
          <w:rFonts w:asciiTheme="minorHAnsi" w:hAnsiTheme="minorHAnsi" w:cstheme="minorHAnsi"/>
          <w:b/>
          <w:bCs/>
        </w:rPr>
        <w:t>Proposed Old County Rd Striping Modifications</w:t>
      </w:r>
    </w:p>
    <w:p w14:paraId="46D2296A" w14:textId="01925B56" w:rsidR="007B3722" w:rsidRDefault="007B3722" w:rsidP="0022666F">
      <w:pPr>
        <w:spacing w:after="2"/>
        <w:ind w:left="-274" w:right="-14"/>
        <w:rPr>
          <w:rFonts w:ascii="Calibri" w:hAnsi="Calibri" w:cs="Calibri"/>
        </w:rPr>
      </w:pPr>
      <w:r>
        <w:rPr>
          <w:rFonts w:ascii="Calibri" w:eastAsia="Times New Roman" w:hAnsi="Calibri" w:cs="Calibri"/>
        </w:rPr>
        <w:t>Kinser</w:t>
      </w:r>
      <w:r w:rsidR="00480CBA">
        <w:rPr>
          <w:rFonts w:ascii="Calibri" w:eastAsia="Times New Roman" w:hAnsi="Calibri" w:cs="Calibri"/>
        </w:rPr>
        <w:t xml:space="preserve"> reviewed plan for future striping modifications with the next pavement </w:t>
      </w:r>
      <w:r w:rsidR="00EC2DCC">
        <w:rPr>
          <w:rFonts w:ascii="Calibri" w:eastAsia="Times New Roman" w:hAnsi="Calibri" w:cs="Calibri"/>
        </w:rPr>
        <w:t>maintenance project on Old County.</w:t>
      </w:r>
      <w:r w:rsidR="00EC2DCC">
        <w:rPr>
          <w:rFonts w:ascii="Calibri" w:hAnsi="Calibri" w:cs="Calibri"/>
        </w:rPr>
        <w:t xml:space="preserve"> Plan includes bike lanes in both directions where space is allowed, by narrowing or eliminating the painted median. Also includes</w:t>
      </w:r>
      <w:r w:rsidR="00C009CA">
        <w:rPr>
          <w:rFonts w:ascii="Calibri" w:hAnsi="Calibri" w:cs="Calibri"/>
        </w:rPr>
        <w:t xml:space="preserve"> </w:t>
      </w:r>
      <w:r w:rsidR="00A53FA1">
        <w:rPr>
          <w:rFonts w:ascii="Calibri" w:hAnsi="Calibri" w:cs="Calibri"/>
        </w:rPr>
        <w:t xml:space="preserve">improving uncontrolled crossing from park to Brisbane Village </w:t>
      </w:r>
      <w:r w:rsidR="00247D99">
        <w:rPr>
          <w:rFonts w:ascii="Calibri" w:hAnsi="Calibri" w:cs="Calibri"/>
        </w:rPr>
        <w:t xml:space="preserve">by creating a loading zone on the </w:t>
      </w:r>
      <w:r w:rsidR="00E74202">
        <w:rPr>
          <w:rFonts w:ascii="Calibri" w:hAnsi="Calibri" w:cs="Calibri"/>
        </w:rPr>
        <w:t>north side of Old County west of the shopping center</w:t>
      </w:r>
      <w:r w:rsidR="004E3B4A">
        <w:rPr>
          <w:rFonts w:ascii="Calibri" w:hAnsi="Calibri" w:cs="Calibri"/>
        </w:rPr>
        <w:t>, as the median would be eliminated.</w:t>
      </w:r>
      <w:r w:rsidR="00E35E66">
        <w:rPr>
          <w:rFonts w:ascii="Calibri" w:hAnsi="Calibri" w:cs="Calibri"/>
        </w:rPr>
        <w:t xml:space="preserve"> Bain thinks it is a good option.</w:t>
      </w:r>
      <w:r w:rsidR="00733D15">
        <w:rPr>
          <w:rFonts w:ascii="Calibri" w:hAnsi="Calibri" w:cs="Calibri"/>
        </w:rPr>
        <w:t xml:space="preserve"> Tainter ask</w:t>
      </w:r>
      <w:r w:rsidR="00C76B1A">
        <w:rPr>
          <w:rFonts w:ascii="Calibri" w:hAnsi="Calibri" w:cs="Calibri"/>
        </w:rPr>
        <w:t>ed about painting</w:t>
      </w:r>
      <w:r w:rsidR="00025F6A">
        <w:rPr>
          <w:rFonts w:ascii="Calibri" w:hAnsi="Calibri" w:cs="Calibri"/>
        </w:rPr>
        <w:t xml:space="preserve"> the</w:t>
      </w:r>
      <w:r w:rsidR="00C76B1A">
        <w:rPr>
          <w:rFonts w:ascii="Calibri" w:hAnsi="Calibri" w:cs="Calibri"/>
        </w:rPr>
        <w:t xml:space="preserve"> bike lane green in</w:t>
      </w:r>
      <w:r w:rsidR="00025F6A">
        <w:rPr>
          <w:rFonts w:ascii="Calibri" w:hAnsi="Calibri" w:cs="Calibri"/>
        </w:rPr>
        <w:t xml:space="preserve"> or due to</w:t>
      </w:r>
      <w:r w:rsidR="00C76B1A">
        <w:rPr>
          <w:rFonts w:ascii="Calibri" w:hAnsi="Calibri" w:cs="Calibri"/>
        </w:rPr>
        <w:t xml:space="preserve"> conflict areas. </w:t>
      </w:r>
      <w:r w:rsidR="00A10C27">
        <w:rPr>
          <w:rFonts w:ascii="Calibri" w:hAnsi="Calibri" w:cs="Calibri"/>
        </w:rPr>
        <w:t>Yuen</w:t>
      </w:r>
      <w:r w:rsidR="00765B64">
        <w:rPr>
          <w:rFonts w:ascii="Calibri" w:hAnsi="Calibri" w:cs="Calibri"/>
        </w:rPr>
        <w:t xml:space="preserve">, as a member of the public, reminded that staff planned to </w:t>
      </w:r>
      <w:r w:rsidR="005344DE">
        <w:rPr>
          <w:rFonts w:ascii="Calibri" w:hAnsi="Calibri" w:cs="Calibri"/>
        </w:rPr>
        <w:t>paint green squares w</w:t>
      </w:r>
      <w:r w:rsidR="00674C05">
        <w:rPr>
          <w:rFonts w:ascii="Calibri" w:hAnsi="Calibri" w:cs="Calibri"/>
        </w:rPr>
        <w:t>ith</w:t>
      </w:r>
      <w:r w:rsidR="005344DE">
        <w:rPr>
          <w:rFonts w:ascii="Calibri" w:hAnsi="Calibri" w:cs="Calibri"/>
        </w:rPr>
        <w:t xml:space="preserve"> bike lane legends were added.</w:t>
      </w:r>
    </w:p>
    <w:p w14:paraId="66C694B5" w14:textId="6B43D2DF" w:rsidR="00E8619B" w:rsidRDefault="00E8619B" w:rsidP="0022666F">
      <w:pPr>
        <w:spacing w:after="2"/>
        <w:ind w:left="-274" w:right="-14"/>
        <w:rPr>
          <w:rFonts w:ascii="Calibri" w:hAnsi="Calibri" w:cs="Calibri"/>
        </w:rPr>
      </w:pPr>
    </w:p>
    <w:p w14:paraId="23FDA8A1" w14:textId="065F8771" w:rsidR="00E8619B" w:rsidRPr="0022666F" w:rsidRDefault="00E8619B" w:rsidP="0022666F">
      <w:pPr>
        <w:spacing w:after="2"/>
        <w:ind w:left="-274" w:right="-14"/>
        <w:rPr>
          <w:rFonts w:ascii="Calibri" w:hAnsi="Calibri" w:cs="Calibri"/>
        </w:rPr>
      </w:pPr>
      <w:r>
        <w:rPr>
          <w:rFonts w:ascii="Calibri" w:hAnsi="Calibri" w:cs="Calibri"/>
        </w:rPr>
        <w:t>Cabrera asked for clarification about informational items versus</w:t>
      </w:r>
      <w:r w:rsidR="00AB15B1">
        <w:rPr>
          <w:rFonts w:ascii="Calibri" w:hAnsi="Calibri" w:cs="Calibri"/>
        </w:rPr>
        <w:t xml:space="preserve"> committee or subcommittee items. Tainter </w:t>
      </w:r>
      <w:r w:rsidR="001B47F9">
        <w:rPr>
          <w:rFonts w:ascii="Calibri" w:hAnsi="Calibri" w:cs="Calibri"/>
        </w:rPr>
        <w:t xml:space="preserve">expressed displeasure in how </w:t>
      </w:r>
      <w:r w:rsidR="00643624">
        <w:rPr>
          <w:rFonts w:ascii="Calibri" w:hAnsi="Calibri" w:cs="Calibri"/>
        </w:rPr>
        <w:t>some previous work items were deemed complete by staff</w:t>
      </w:r>
      <w:r w:rsidR="00B4593A">
        <w:rPr>
          <w:rFonts w:ascii="Calibri" w:hAnsi="Calibri" w:cs="Calibri"/>
        </w:rPr>
        <w:t xml:space="preserve"> and how that was communicated.</w:t>
      </w:r>
    </w:p>
    <w:p w14:paraId="3D09207D" w14:textId="3E826848" w:rsidR="619A461E" w:rsidRDefault="619A461E" w:rsidP="00D16DBB"/>
    <w:p w14:paraId="4CCEE891" w14:textId="78259B32" w:rsidR="00B02050" w:rsidRDefault="719EE6F0" w:rsidP="00B02050">
      <w:pPr>
        <w:ind w:left="-274"/>
        <w:rPr>
          <w:rFonts w:ascii="Calibri" w:eastAsia="Calibri" w:hAnsi="Calibri" w:cs="Calibri"/>
          <w:i/>
          <w:iCs/>
        </w:rPr>
      </w:pPr>
      <w:r w:rsidRPr="619A461E">
        <w:rPr>
          <w:rFonts w:ascii="Calibri" w:eastAsia="Calibri" w:hAnsi="Calibri" w:cs="Calibri"/>
          <w:b/>
          <w:bCs/>
        </w:rPr>
        <w:t xml:space="preserve">OLD BUSINESS </w:t>
      </w:r>
    </w:p>
    <w:p w14:paraId="16474372" w14:textId="77777777" w:rsidR="00354106" w:rsidRDefault="002E45C3" w:rsidP="00354106">
      <w:pPr>
        <w:ind w:left="-274"/>
        <w:rPr>
          <w:rStyle w:val="normaltextrun"/>
          <w:rFonts w:ascii="Calibri" w:hAnsi="Calibri" w:cs="Calibri"/>
        </w:rPr>
      </w:pPr>
      <w:r>
        <w:rPr>
          <w:rFonts w:ascii="Calibri" w:eastAsia="Calibri" w:hAnsi="Calibri" w:cs="Calibri"/>
          <w:b/>
          <w:bCs/>
        </w:rPr>
        <w:t>E</w:t>
      </w:r>
      <w:r w:rsidR="00B02050" w:rsidRPr="00B02050">
        <w:rPr>
          <w:rFonts w:ascii="Calibri" w:eastAsia="Calibri" w:hAnsi="Calibri" w:cs="Calibri"/>
          <w:b/>
          <w:bCs/>
        </w:rPr>
        <w:t>.</w:t>
      </w:r>
      <w:r w:rsidR="00B02050" w:rsidRPr="00B02050">
        <w:rPr>
          <w:rFonts w:ascii="Calibri" w:eastAsia="Calibri" w:hAnsi="Calibri" w:cs="Calibri"/>
          <w:b/>
          <w:bCs/>
        </w:rPr>
        <w:tab/>
      </w:r>
      <w:r w:rsidR="002D3067" w:rsidRPr="00B02050">
        <w:rPr>
          <w:rStyle w:val="normaltextrun"/>
          <w:rFonts w:ascii="Calibri" w:hAnsi="Calibri" w:cs="Calibri"/>
          <w:b/>
          <w:bCs/>
        </w:rPr>
        <w:t>Residential parking in Central Brisbane</w:t>
      </w:r>
      <w:r w:rsidR="002D3067" w:rsidRPr="002E45C3">
        <w:rPr>
          <w:rStyle w:val="normaltextrun"/>
          <w:rFonts w:ascii="Calibri" w:hAnsi="Calibri" w:cs="Calibri"/>
        </w:rPr>
        <w:t xml:space="preserve"> </w:t>
      </w:r>
    </w:p>
    <w:p w14:paraId="540CC99A" w14:textId="14097236" w:rsidR="00E7419A" w:rsidRDefault="002D3067" w:rsidP="00302BF2">
      <w:pPr>
        <w:ind w:left="-274"/>
        <w:rPr>
          <w:rFonts w:ascii="Calibri" w:eastAsia="Calibri" w:hAnsi="Calibri" w:cs="Calibri"/>
        </w:rPr>
      </w:pPr>
      <w:r w:rsidRPr="002E45C3">
        <w:rPr>
          <w:rStyle w:val="normaltextrun"/>
          <w:rFonts w:ascii="Calibri" w:hAnsi="Calibri" w:cs="Calibri"/>
        </w:rPr>
        <w:t>Christie</w:t>
      </w:r>
      <w:r w:rsidR="00354106">
        <w:rPr>
          <w:rStyle w:val="normaltextrun"/>
          <w:rFonts w:ascii="Calibri" w:hAnsi="Calibri" w:cs="Calibri"/>
        </w:rPr>
        <w:t xml:space="preserve"> </w:t>
      </w:r>
      <w:r w:rsidR="00B00805">
        <w:rPr>
          <w:rStyle w:val="normaltextrun"/>
          <w:rFonts w:ascii="Calibri" w:hAnsi="Calibri" w:cs="Calibri"/>
        </w:rPr>
        <w:t xml:space="preserve">reviewed the work done to date and </w:t>
      </w:r>
      <w:r w:rsidR="00354106">
        <w:rPr>
          <w:rStyle w:val="normaltextrun"/>
          <w:rFonts w:ascii="Calibri" w:hAnsi="Calibri" w:cs="Calibri"/>
        </w:rPr>
        <w:t>explained</w:t>
      </w:r>
      <w:r w:rsidR="00860F0F" w:rsidRPr="00354106">
        <w:rPr>
          <w:rFonts w:ascii="Calibri" w:eastAsia="Calibri" w:hAnsi="Calibri" w:cs="Calibri"/>
        </w:rPr>
        <w:t xml:space="preserve"> </w:t>
      </w:r>
      <w:r w:rsidR="008F624D">
        <w:rPr>
          <w:rFonts w:ascii="Calibri" w:eastAsia="Calibri" w:hAnsi="Calibri" w:cs="Calibri"/>
        </w:rPr>
        <w:t>the</w:t>
      </w:r>
      <w:r w:rsidR="00B00805">
        <w:rPr>
          <w:rFonts w:ascii="Calibri" w:eastAsia="Calibri" w:hAnsi="Calibri" w:cs="Calibri"/>
        </w:rPr>
        <w:t xml:space="preserve"> past</w:t>
      </w:r>
      <w:r w:rsidR="008F624D">
        <w:rPr>
          <w:rFonts w:ascii="Calibri" w:eastAsia="Calibri" w:hAnsi="Calibri" w:cs="Calibri"/>
        </w:rPr>
        <w:t xml:space="preserve"> sub</w:t>
      </w:r>
      <w:r w:rsidR="00860F0F" w:rsidRPr="00354106">
        <w:rPr>
          <w:rFonts w:ascii="Calibri" w:eastAsia="Calibri" w:hAnsi="Calibri" w:cs="Calibri"/>
        </w:rPr>
        <w:t>committee</w:t>
      </w:r>
      <w:r w:rsidR="008F624D">
        <w:rPr>
          <w:rFonts w:ascii="Calibri" w:eastAsia="Calibri" w:hAnsi="Calibri" w:cs="Calibri"/>
        </w:rPr>
        <w:t>’s recommendations 1)</w:t>
      </w:r>
      <w:r w:rsidR="00F77AB7">
        <w:rPr>
          <w:rFonts w:ascii="Calibri" w:eastAsia="Calibri" w:hAnsi="Calibri" w:cs="Calibri"/>
        </w:rPr>
        <w:t xml:space="preserve"> </w:t>
      </w:r>
      <w:r w:rsidR="007F78B3">
        <w:rPr>
          <w:rFonts w:ascii="Calibri" w:eastAsia="Calibri" w:hAnsi="Calibri" w:cs="Calibri"/>
        </w:rPr>
        <w:t xml:space="preserve">public service announcements to </w:t>
      </w:r>
      <w:r w:rsidR="00F77AB7">
        <w:rPr>
          <w:rFonts w:ascii="Calibri" w:eastAsia="Calibri" w:hAnsi="Calibri" w:cs="Calibri"/>
        </w:rPr>
        <w:t xml:space="preserve">encourage residents to “Be a star, </w:t>
      </w:r>
      <w:r w:rsidR="007F78B3">
        <w:rPr>
          <w:rFonts w:ascii="Calibri" w:eastAsia="Calibri" w:hAnsi="Calibri" w:cs="Calibri"/>
        </w:rPr>
        <w:t>get rid of (or m</w:t>
      </w:r>
      <w:r w:rsidR="00F77AB7">
        <w:rPr>
          <w:rFonts w:ascii="Calibri" w:eastAsia="Calibri" w:hAnsi="Calibri" w:cs="Calibri"/>
        </w:rPr>
        <w:t>ove</w:t>
      </w:r>
      <w:r w:rsidR="007F78B3">
        <w:rPr>
          <w:rFonts w:ascii="Calibri" w:eastAsia="Calibri" w:hAnsi="Calibri" w:cs="Calibri"/>
        </w:rPr>
        <w:t>)</w:t>
      </w:r>
      <w:r w:rsidR="00F77AB7">
        <w:rPr>
          <w:rFonts w:ascii="Calibri" w:eastAsia="Calibri" w:hAnsi="Calibri" w:cs="Calibri"/>
        </w:rPr>
        <w:t xml:space="preserve"> a car”</w:t>
      </w:r>
      <w:r w:rsidR="007F78B3">
        <w:rPr>
          <w:rFonts w:ascii="Calibri" w:eastAsia="Calibri" w:hAnsi="Calibri" w:cs="Calibri"/>
        </w:rPr>
        <w:t>, 2</w:t>
      </w:r>
      <w:r w:rsidR="000A5B34">
        <w:rPr>
          <w:rFonts w:ascii="Calibri" w:eastAsia="Calibri" w:hAnsi="Calibri" w:cs="Calibri"/>
        </w:rPr>
        <w:t>)</w:t>
      </w:r>
      <w:r w:rsidR="001F7149">
        <w:rPr>
          <w:rFonts w:ascii="Calibri" w:eastAsia="Calibri" w:hAnsi="Calibri" w:cs="Calibri"/>
        </w:rPr>
        <w:t xml:space="preserve"> study</w:t>
      </w:r>
      <w:r w:rsidR="000A5B34">
        <w:rPr>
          <w:rFonts w:ascii="Calibri" w:eastAsia="Calibri" w:hAnsi="Calibri" w:cs="Calibri"/>
        </w:rPr>
        <w:t xml:space="preserve"> impacts, 3)</w:t>
      </w:r>
      <w:r w:rsidR="001F7149">
        <w:rPr>
          <w:rFonts w:ascii="Calibri" w:eastAsia="Calibri" w:hAnsi="Calibri" w:cs="Calibri"/>
        </w:rPr>
        <w:t xml:space="preserve"> </w:t>
      </w:r>
      <w:r w:rsidR="000A5B34">
        <w:rPr>
          <w:rFonts w:ascii="Calibri" w:eastAsia="Calibri" w:hAnsi="Calibri" w:cs="Calibri"/>
        </w:rPr>
        <w:t>implement street sweeping w/ enforcement, 4)</w:t>
      </w:r>
      <w:r w:rsidR="001F7149">
        <w:rPr>
          <w:rFonts w:ascii="Calibri" w:eastAsia="Calibri" w:hAnsi="Calibri" w:cs="Calibri"/>
        </w:rPr>
        <w:t xml:space="preserve"> </w:t>
      </w:r>
      <w:r w:rsidR="000A5B34">
        <w:rPr>
          <w:rFonts w:ascii="Calibri" w:eastAsia="Calibri" w:hAnsi="Calibri" w:cs="Calibri"/>
        </w:rPr>
        <w:t>review, 5)</w:t>
      </w:r>
      <w:r w:rsidR="001F7149">
        <w:rPr>
          <w:rFonts w:ascii="Calibri" w:eastAsia="Calibri" w:hAnsi="Calibri" w:cs="Calibri"/>
        </w:rPr>
        <w:t xml:space="preserve"> recommend vote on </w:t>
      </w:r>
      <w:r w:rsidR="00BB491E">
        <w:rPr>
          <w:rFonts w:ascii="Calibri" w:eastAsia="Calibri" w:hAnsi="Calibri" w:cs="Calibri"/>
        </w:rPr>
        <w:t>a parking permit program.</w:t>
      </w:r>
      <w:r w:rsidR="009B7FD3">
        <w:rPr>
          <w:rFonts w:ascii="Calibri" w:eastAsia="Calibri" w:hAnsi="Calibri" w:cs="Calibri"/>
        </w:rPr>
        <w:t xml:space="preserve"> Upon request, Christie</w:t>
      </w:r>
      <w:r w:rsidR="00EE6013">
        <w:rPr>
          <w:rFonts w:ascii="Calibri" w:eastAsia="Calibri" w:hAnsi="Calibri" w:cs="Calibri"/>
        </w:rPr>
        <w:t xml:space="preserve"> and Kinser</w:t>
      </w:r>
      <w:r w:rsidR="009B7FD3">
        <w:rPr>
          <w:rFonts w:ascii="Calibri" w:eastAsia="Calibri" w:hAnsi="Calibri" w:cs="Calibri"/>
        </w:rPr>
        <w:t xml:space="preserve"> shared </w:t>
      </w:r>
      <w:r w:rsidR="00EE6013">
        <w:rPr>
          <w:rFonts w:ascii="Calibri" w:eastAsia="Calibri" w:hAnsi="Calibri" w:cs="Calibri"/>
        </w:rPr>
        <w:t>their</w:t>
      </w:r>
      <w:r w:rsidR="009B7FD3">
        <w:rPr>
          <w:rFonts w:ascii="Calibri" w:eastAsia="Calibri" w:hAnsi="Calibri" w:cs="Calibri"/>
        </w:rPr>
        <w:t xml:space="preserve"> notes </w:t>
      </w:r>
      <w:r w:rsidR="00EE6013">
        <w:rPr>
          <w:rFonts w:ascii="Calibri" w:eastAsia="Calibri" w:hAnsi="Calibri" w:cs="Calibri"/>
        </w:rPr>
        <w:t>of Council liaisons’ feedback</w:t>
      </w:r>
      <w:r w:rsidR="00235E1B">
        <w:rPr>
          <w:rFonts w:ascii="Calibri" w:eastAsia="Calibri" w:hAnsi="Calibri" w:cs="Calibri"/>
        </w:rPr>
        <w:t xml:space="preserve"> from the October meeting</w:t>
      </w:r>
      <w:r w:rsidR="00EE6013">
        <w:rPr>
          <w:rFonts w:ascii="Calibri" w:eastAsia="Calibri" w:hAnsi="Calibri" w:cs="Calibri"/>
        </w:rPr>
        <w:t>.</w:t>
      </w:r>
      <w:r w:rsidR="00794F4B">
        <w:rPr>
          <w:rFonts w:ascii="Calibri" w:eastAsia="Calibri" w:hAnsi="Calibri" w:cs="Calibri"/>
        </w:rPr>
        <w:t xml:space="preserve"> Dettmer feels that work by committee is not yet completed.</w:t>
      </w:r>
      <w:r w:rsidR="009F1929">
        <w:rPr>
          <w:rFonts w:ascii="Calibri" w:eastAsia="Calibri" w:hAnsi="Calibri" w:cs="Calibri"/>
        </w:rPr>
        <w:t xml:space="preserve"> Bain agrees w/Dettmer. Cabrera supports Christie’s recommendations. Tainter</w:t>
      </w:r>
      <w:r w:rsidR="007006DB">
        <w:rPr>
          <w:rFonts w:ascii="Calibri" w:eastAsia="Calibri" w:hAnsi="Calibri" w:cs="Calibri"/>
        </w:rPr>
        <w:t xml:space="preserve"> mentioned a pilot </w:t>
      </w:r>
      <w:r w:rsidR="00A55705">
        <w:rPr>
          <w:rFonts w:ascii="Calibri" w:eastAsia="Calibri" w:hAnsi="Calibri" w:cs="Calibri"/>
        </w:rPr>
        <w:t>parking permit program.</w:t>
      </w:r>
    </w:p>
    <w:p w14:paraId="496F2EB9" w14:textId="77777777" w:rsidR="00302BF2" w:rsidRPr="00E7419A" w:rsidRDefault="00302BF2" w:rsidP="00302BF2">
      <w:pPr>
        <w:ind w:left="-274"/>
        <w:rPr>
          <w:rFonts w:ascii="Calibri" w:eastAsia="Calibri" w:hAnsi="Calibri" w:cs="Calibri"/>
        </w:rPr>
      </w:pPr>
    </w:p>
    <w:p w14:paraId="72188F3B" w14:textId="2AE8CB77" w:rsidR="005B5031" w:rsidRDefault="005B5031" w:rsidP="00E7419A">
      <w:pPr>
        <w:ind w:left="-274" w:right="-14"/>
        <w:rPr>
          <w:rFonts w:ascii="Calibri" w:eastAsia="Calibri" w:hAnsi="Calibri" w:cs="Calibri"/>
          <w:b/>
          <w:bCs/>
        </w:rPr>
      </w:pPr>
      <w:r>
        <w:rPr>
          <w:rFonts w:ascii="Calibri" w:eastAsia="Calibri" w:hAnsi="Calibri" w:cs="Calibri"/>
          <w:b/>
          <w:bCs/>
        </w:rPr>
        <w:t>NEW</w:t>
      </w:r>
      <w:r w:rsidRPr="619A461E">
        <w:rPr>
          <w:rFonts w:ascii="Calibri" w:eastAsia="Calibri" w:hAnsi="Calibri" w:cs="Calibri"/>
          <w:b/>
          <w:bCs/>
        </w:rPr>
        <w:t xml:space="preserve"> BUSINESS</w:t>
      </w:r>
    </w:p>
    <w:p w14:paraId="072E7A4B" w14:textId="5C6A3AA5" w:rsidR="005B5031" w:rsidRDefault="005B5031" w:rsidP="00E7419A">
      <w:pPr>
        <w:spacing w:after="2"/>
        <w:ind w:left="-274" w:right="-14"/>
        <w:rPr>
          <w:rFonts w:asciiTheme="minorHAnsi" w:hAnsiTheme="minorHAnsi" w:cstheme="minorHAnsi"/>
          <w:b/>
          <w:bCs/>
        </w:rPr>
      </w:pPr>
      <w:r>
        <w:rPr>
          <w:rFonts w:ascii="Calibri" w:hAnsi="Calibri" w:cs="Calibri"/>
          <w:b/>
          <w:bCs/>
        </w:rPr>
        <w:t>F.</w:t>
      </w:r>
      <w:r w:rsidRPr="000A713A">
        <w:rPr>
          <w:rFonts w:ascii="Calibri" w:hAnsi="Calibri" w:cs="Calibri"/>
          <w:b/>
          <w:bCs/>
        </w:rPr>
        <w:t xml:space="preserve"> </w:t>
      </w:r>
      <w:r w:rsidRPr="00E8619B">
        <w:rPr>
          <w:rFonts w:ascii="Calibri" w:hAnsi="Calibri" w:cs="Calibri"/>
          <w:b/>
          <w:bCs/>
        </w:rPr>
        <w:tab/>
      </w:r>
      <w:r w:rsidRPr="00E8619B">
        <w:rPr>
          <w:rFonts w:asciiTheme="minorHAnsi" w:hAnsiTheme="minorHAnsi" w:cstheme="minorHAnsi"/>
          <w:b/>
          <w:bCs/>
        </w:rPr>
        <w:t>Approve letter of support for TDA Article 3 Grant Application and authorize Chair to sign</w:t>
      </w:r>
    </w:p>
    <w:p w14:paraId="7258BF54" w14:textId="142997B3" w:rsidR="00BB491E" w:rsidRPr="00BB491E" w:rsidRDefault="00BB491E" w:rsidP="00E7419A">
      <w:pPr>
        <w:spacing w:after="2"/>
        <w:ind w:left="-274" w:right="-14"/>
        <w:rPr>
          <w:rFonts w:ascii="Calibri" w:eastAsia="Calibri" w:hAnsi="Calibri" w:cs="Calibri"/>
        </w:rPr>
      </w:pPr>
      <w:r>
        <w:rPr>
          <w:rFonts w:ascii="Calibri" w:hAnsi="Calibri" w:cs="Calibri"/>
        </w:rPr>
        <w:t xml:space="preserve">Committee </w:t>
      </w:r>
      <w:r w:rsidR="00B04C3D">
        <w:rPr>
          <w:rFonts w:ascii="Calibri" w:hAnsi="Calibri" w:cs="Calibri"/>
        </w:rPr>
        <w:t>approved Chair signing support letter as drafted.</w:t>
      </w:r>
    </w:p>
    <w:p w14:paraId="683A9A3C" w14:textId="77777777" w:rsidR="005B5031" w:rsidRDefault="005B5031" w:rsidP="005934CA">
      <w:pPr>
        <w:spacing w:after="2"/>
        <w:ind w:left="-274" w:right="-14"/>
        <w:rPr>
          <w:rFonts w:ascii="Calibri" w:eastAsia="Calibri" w:hAnsi="Calibri" w:cs="Calibri"/>
          <w:b/>
          <w:bCs/>
        </w:rPr>
      </w:pPr>
    </w:p>
    <w:p w14:paraId="4E040F70" w14:textId="75C6EA67" w:rsidR="009161EB" w:rsidRPr="00A55705" w:rsidRDefault="4935DF09" w:rsidP="00857522">
      <w:pPr>
        <w:ind w:left="-274" w:right="-14"/>
        <w:rPr>
          <w:rFonts w:ascii="Calibri" w:eastAsia="Times New Roman" w:hAnsi="Calibri" w:cs="Calibri"/>
        </w:rPr>
      </w:pPr>
      <w:r w:rsidRPr="619A461E">
        <w:rPr>
          <w:rFonts w:ascii="Calibri" w:eastAsia="Times New Roman" w:hAnsi="Calibri" w:cs="Calibri"/>
          <w:b/>
          <w:bCs/>
        </w:rPr>
        <w:t>STAFF UPDATES</w:t>
      </w:r>
      <w:r w:rsidR="00A55705">
        <w:rPr>
          <w:rFonts w:ascii="Calibri" w:eastAsia="Times New Roman" w:hAnsi="Calibri" w:cs="Calibri"/>
          <w:b/>
          <w:bCs/>
        </w:rPr>
        <w:t xml:space="preserve"> </w:t>
      </w:r>
      <w:r w:rsidR="00E65A48">
        <w:rPr>
          <w:rFonts w:ascii="Calibri" w:eastAsia="Times New Roman" w:hAnsi="Calibri" w:cs="Calibri"/>
        </w:rPr>
        <w:t>None</w:t>
      </w:r>
      <w:r w:rsidR="004F5399">
        <w:rPr>
          <w:rFonts w:ascii="Calibri" w:eastAsia="Times New Roman" w:hAnsi="Calibri" w:cs="Calibri"/>
        </w:rPr>
        <w:t xml:space="preserve">, except </w:t>
      </w:r>
      <w:r w:rsidR="006B75F6">
        <w:rPr>
          <w:rFonts w:ascii="Calibri" w:eastAsia="Times New Roman" w:hAnsi="Calibri" w:cs="Calibri"/>
        </w:rPr>
        <w:t xml:space="preserve">Kinser reinforced importance of committee members completing </w:t>
      </w:r>
      <w:r w:rsidR="00302BF2">
        <w:rPr>
          <w:rFonts w:ascii="Calibri" w:eastAsia="Times New Roman" w:hAnsi="Calibri" w:cs="Calibri"/>
        </w:rPr>
        <w:t xml:space="preserve">mandatory </w:t>
      </w:r>
      <w:r w:rsidR="006B75F6">
        <w:rPr>
          <w:rFonts w:ascii="Calibri" w:eastAsia="Times New Roman" w:hAnsi="Calibri" w:cs="Calibri"/>
        </w:rPr>
        <w:t>harassment training</w:t>
      </w:r>
    </w:p>
    <w:p w14:paraId="2519F29F" w14:textId="77777777" w:rsidR="00857522" w:rsidRDefault="00857522" w:rsidP="00857522">
      <w:pPr>
        <w:ind w:left="-274" w:right="-14"/>
        <w:rPr>
          <w:rFonts w:ascii="Calibri" w:eastAsia="Times New Roman" w:hAnsi="Calibri" w:cs="Calibri"/>
          <w:b/>
          <w:bCs/>
        </w:rPr>
      </w:pPr>
    </w:p>
    <w:p w14:paraId="0FDECC04" w14:textId="77777777" w:rsidR="00302BF2" w:rsidRDefault="00302BF2" w:rsidP="00857522">
      <w:pPr>
        <w:spacing w:after="2"/>
        <w:ind w:left="-274" w:right="-14"/>
        <w:rPr>
          <w:rFonts w:ascii="Calibri" w:eastAsia="Times New Roman" w:hAnsi="Calibri" w:cs="Calibri"/>
          <w:b/>
          <w:bCs/>
        </w:rPr>
      </w:pPr>
    </w:p>
    <w:p w14:paraId="0401E0A4" w14:textId="49605662" w:rsidR="00B02050" w:rsidRDefault="3BFBA7E4" w:rsidP="00857522">
      <w:pPr>
        <w:spacing w:after="2"/>
        <w:ind w:left="-274" w:right="-14"/>
        <w:rPr>
          <w:rFonts w:ascii="Calibri" w:eastAsia="Times New Roman" w:hAnsi="Calibri" w:cs="Calibri"/>
          <w:b/>
          <w:bCs/>
        </w:rPr>
      </w:pPr>
      <w:r w:rsidRPr="619A461E">
        <w:rPr>
          <w:rFonts w:ascii="Calibri" w:eastAsia="Times New Roman" w:hAnsi="Calibri" w:cs="Calibri"/>
          <w:b/>
          <w:bCs/>
        </w:rPr>
        <w:lastRenderedPageBreak/>
        <w:t>CHAIR AND COMMITTEE MEMBER MATTERS</w:t>
      </w:r>
      <w:r w:rsidR="004F5399">
        <w:rPr>
          <w:rFonts w:ascii="Calibri" w:eastAsia="Times New Roman" w:hAnsi="Calibri" w:cs="Calibri"/>
          <w:b/>
          <w:bCs/>
        </w:rPr>
        <w:t xml:space="preserve"> </w:t>
      </w:r>
    </w:p>
    <w:p w14:paraId="0964EDA1" w14:textId="04CB7860" w:rsidR="00C5759F" w:rsidRDefault="007A3E70" w:rsidP="00C5759F">
      <w:pPr>
        <w:spacing w:before="160"/>
        <w:ind w:left="-274" w:right="-14"/>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Dettmer </w:t>
      </w:r>
      <w:r w:rsidR="001F7149">
        <w:rPr>
          <w:rStyle w:val="normaltextrun"/>
          <w:rFonts w:ascii="Calibri" w:hAnsi="Calibri" w:cs="Calibri"/>
          <w:color w:val="000000"/>
          <w:shd w:val="clear" w:color="auto" w:fill="FFFFFF"/>
        </w:rPr>
        <w:t xml:space="preserve">is </w:t>
      </w:r>
      <w:r>
        <w:rPr>
          <w:rStyle w:val="normaltextrun"/>
          <w:rFonts w:ascii="Calibri" w:hAnsi="Calibri" w:cs="Calibri"/>
          <w:color w:val="000000"/>
          <w:shd w:val="clear" w:color="auto" w:fill="FFFFFF"/>
        </w:rPr>
        <w:t xml:space="preserve">looking forward to adjusting to changes. Tainter asked about shuttle bus stop </w:t>
      </w:r>
      <w:r w:rsidR="00DA453C">
        <w:rPr>
          <w:rStyle w:val="normaltextrun"/>
          <w:rFonts w:ascii="Calibri" w:hAnsi="Calibri" w:cs="Calibri"/>
          <w:color w:val="000000"/>
          <w:shd w:val="clear" w:color="auto" w:fill="FFFFFF"/>
        </w:rPr>
        <w:t>improvements</w:t>
      </w:r>
      <w:r>
        <w:rPr>
          <w:rStyle w:val="normaltextrun"/>
          <w:rFonts w:ascii="Calibri" w:hAnsi="Calibri" w:cs="Calibri"/>
          <w:color w:val="000000"/>
          <w:shd w:val="clear" w:color="auto" w:fill="FFFFFF"/>
        </w:rPr>
        <w:t xml:space="preserve"> started at 140 Valley</w:t>
      </w:r>
      <w:r w:rsidR="00DA453C">
        <w:rPr>
          <w:rStyle w:val="normaltextrun"/>
          <w:rFonts w:ascii="Calibri" w:hAnsi="Calibri" w:cs="Calibri"/>
          <w:color w:val="000000"/>
          <w:shd w:val="clear" w:color="auto" w:fill="FFFFFF"/>
        </w:rPr>
        <w:t>, and he mentioned that the committee had not been told that work would begin</w:t>
      </w:r>
      <w:r>
        <w:rPr>
          <w:rStyle w:val="normaltextrun"/>
          <w:rFonts w:ascii="Calibri" w:hAnsi="Calibri" w:cs="Calibri"/>
          <w:color w:val="000000"/>
          <w:shd w:val="clear" w:color="auto" w:fill="FFFFFF"/>
        </w:rPr>
        <w:t xml:space="preserve">. </w:t>
      </w:r>
      <w:r w:rsidR="00225F96">
        <w:rPr>
          <w:rStyle w:val="normaltextrun"/>
          <w:rFonts w:ascii="Calibri" w:hAnsi="Calibri" w:cs="Calibri"/>
          <w:color w:val="000000"/>
          <w:shd w:val="clear" w:color="auto" w:fill="FFFFFF"/>
        </w:rPr>
        <w:t xml:space="preserve">Tainter </w:t>
      </w:r>
      <w:r w:rsidR="00C410A2">
        <w:rPr>
          <w:rStyle w:val="normaltextrun"/>
          <w:rFonts w:ascii="Calibri" w:hAnsi="Calibri" w:cs="Calibri"/>
          <w:color w:val="000000"/>
          <w:shd w:val="clear" w:color="auto" w:fill="FFFFFF"/>
        </w:rPr>
        <w:t xml:space="preserve">requested better communication from staff regarding committee items that have moved forward. </w:t>
      </w:r>
      <w:r>
        <w:rPr>
          <w:rStyle w:val="normaltextrun"/>
          <w:rFonts w:ascii="Calibri" w:hAnsi="Calibri" w:cs="Calibri"/>
          <w:color w:val="000000"/>
          <w:shd w:val="clear" w:color="auto" w:fill="FFFFFF"/>
        </w:rPr>
        <w:t xml:space="preserve">Kinser </w:t>
      </w:r>
      <w:r w:rsidR="00225F96">
        <w:rPr>
          <w:rStyle w:val="normaltextrun"/>
          <w:rFonts w:ascii="Calibri" w:hAnsi="Calibri" w:cs="Calibri"/>
          <w:color w:val="000000"/>
          <w:shd w:val="clear" w:color="auto" w:fill="FFFFFF"/>
        </w:rPr>
        <w:t>said</w:t>
      </w:r>
      <w:r>
        <w:rPr>
          <w:rStyle w:val="normaltextrun"/>
          <w:rFonts w:ascii="Calibri" w:hAnsi="Calibri" w:cs="Calibri"/>
          <w:color w:val="000000"/>
          <w:shd w:val="clear" w:color="auto" w:fill="FFFFFF"/>
        </w:rPr>
        <w:t xml:space="preserve"> that 140 Valley and San Bruno/Mendocino </w:t>
      </w:r>
      <w:r w:rsidR="00DA453C">
        <w:rPr>
          <w:rStyle w:val="normaltextrun"/>
          <w:rFonts w:ascii="Calibri" w:hAnsi="Calibri" w:cs="Calibri"/>
          <w:color w:val="000000"/>
          <w:shd w:val="clear" w:color="auto" w:fill="FFFFFF"/>
        </w:rPr>
        <w:t>concrete pad</w:t>
      </w:r>
      <w:r w:rsidR="00D9788C">
        <w:rPr>
          <w:rStyle w:val="normaltextrun"/>
          <w:rFonts w:ascii="Calibri" w:hAnsi="Calibri" w:cs="Calibri"/>
          <w:color w:val="000000"/>
          <w:shd w:val="clear" w:color="auto" w:fill="FFFFFF"/>
        </w:rPr>
        <w:t xml:space="preserve"> installation</w:t>
      </w:r>
      <w:r w:rsidR="00DA453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had begun.</w:t>
      </w:r>
      <w:r w:rsidR="00DA453C">
        <w:rPr>
          <w:rStyle w:val="normaltextrun"/>
          <w:rFonts w:ascii="Calibri" w:hAnsi="Calibri" w:cs="Calibri"/>
          <w:color w:val="000000"/>
          <w:shd w:val="clear" w:color="auto" w:fill="FFFFFF"/>
        </w:rPr>
        <w:t xml:space="preserve"> Tainter </w:t>
      </w:r>
      <w:r w:rsidR="00197130">
        <w:rPr>
          <w:rStyle w:val="normaltextrun"/>
          <w:rFonts w:ascii="Calibri" w:hAnsi="Calibri" w:cs="Calibri"/>
          <w:color w:val="000000"/>
          <w:shd w:val="clear" w:color="auto" w:fill="FFFFFF"/>
        </w:rPr>
        <w:t>expressed desire</w:t>
      </w:r>
      <w:r w:rsidR="00DA453C">
        <w:rPr>
          <w:rStyle w:val="normaltextrun"/>
          <w:rFonts w:ascii="Calibri" w:hAnsi="Calibri" w:cs="Calibri"/>
          <w:color w:val="000000"/>
          <w:shd w:val="clear" w:color="auto" w:fill="FFFFFF"/>
        </w:rPr>
        <w:t xml:space="preserve"> to see the</w:t>
      </w:r>
      <w:r w:rsidR="00DE3A95">
        <w:rPr>
          <w:rStyle w:val="normaltextrun"/>
          <w:rFonts w:ascii="Calibri" w:hAnsi="Calibri" w:cs="Calibri"/>
          <w:color w:val="000000"/>
          <w:shd w:val="clear" w:color="auto" w:fill="FFFFFF"/>
        </w:rPr>
        <w:t xml:space="preserve"> selected</w:t>
      </w:r>
      <w:r w:rsidR="00DA453C">
        <w:rPr>
          <w:rStyle w:val="normaltextrun"/>
          <w:rFonts w:ascii="Calibri" w:hAnsi="Calibri" w:cs="Calibri"/>
          <w:color w:val="000000"/>
          <w:shd w:val="clear" w:color="auto" w:fill="FFFFFF"/>
        </w:rPr>
        <w:t xml:space="preserve"> shelter. Dettmer asked for clarification on what committee members can bring to the committee to work on.</w:t>
      </w:r>
    </w:p>
    <w:p w14:paraId="52B4FF2F" w14:textId="7B0FE9DE" w:rsidR="00C5759F" w:rsidRDefault="00771DA1" w:rsidP="00C5759F">
      <w:pPr>
        <w:spacing w:before="160"/>
        <w:ind w:left="-274" w:right="-14"/>
        <w:rPr>
          <w:rStyle w:val="normaltextrun"/>
          <w:rFonts w:ascii="Calibri" w:hAnsi="Calibri" w:cs="Calibri"/>
          <w:color w:val="000000"/>
          <w:shd w:val="clear" w:color="auto" w:fill="FFFFFF"/>
        </w:rPr>
      </w:pPr>
      <w:r w:rsidRPr="00C5759F">
        <w:rPr>
          <w:rStyle w:val="normaltextrun"/>
          <w:rFonts w:ascii="Calibri" w:hAnsi="Calibri" w:cs="Calibri"/>
          <w:color w:val="000000"/>
          <w:shd w:val="clear" w:color="auto" w:fill="FFFFFF"/>
        </w:rPr>
        <w:t xml:space="preserve">Tainter mentioned </w:t>
      </w:r>
      <w:r w:rsidR="00F250F6">
        <w:rPr>
          <w:rStyle w:val="normaltextrun"/>
          <w:rFonts w:ascii="Calibri" w:hAnsi="Calibri" w:cs="Calibri"/>
          <w:color w:val="000000"/>
          <w:shd w:val="clear" w:color="auto" w:fill="FFFFFF"/>
        </w:rPr>
        <w:t xml:space="preserve">the </w:t>
      </w:r>
      <w:r w:rsidRPr="00C5759F">
        <w:rPr>
          <w:rStyle w:val="normaltextrun"/>
          <w:rFonts w:ascii="Calibri" w:hAnsi="Calibri" w:cs="Calibri"/>
          <w:color w:val="000000"/>
          <w:shd w:val="clear" w:color="auto" w:fill="FFFFFF"/>
        </w:rPr>
        <w:t xml:space="preserve">planned training similar to Brisbane 101 </w:t>
      </w:r>
      <w:r w:rsidR="00F250F6">
        <w:rPr>
          <w:rStyle w:val="normaltextrun"/>
          <w:rFonts w:ascii="Calibri" w:hAnsi="Calibri" w:cs="Calibri"/>
          <w:color w:val="000000"/>
          <w:shd w:val="clear" w:color="auto" w:fill="FFFFFF"/>
        </w:rPr>
        <w:t>led by</w:t>
      </w:r>
      <w:r w:rsidRPr="00C5759F">
        <w:rPr>
          <w:rStyle w:val="normaltextrun"/>
          <w:rFonts w:ascii="Calibri" w:hAnsi="Calibri" w:cs="Calibri"/>
          <w:color w:val="000000"/>
          <w:shd w:val="clear" w:color="auto" w:fill="FFFFFF"/>
        </w:rPr>
        <w:t xml:space="preserve"> </w:t>
      </w:r>
      <w:r w:rsidR="00F250F6">
        <w:rPr>
          <w:rStyle w:val="normaltextrun"/>
          <w:rFonts w:ascii="Calibri" w:hAnsi="Calibri" w:cs="Calibri"/>
          <w:color w:val="000000"/>
          <w:shd w:val="clear" w:color="auto" w:fill="FFFFFF"/>
        </w:rPr>
        <w:t>various</w:t>
      </w:r>
      <w:r w:rsidRPr="00C5759F">
        <w:rPr>
          <w:rStyle w:val="normaltextrun"/>
          <w:rFonts w:ascii="Calibri" w:hAnsi="Calibri" w:cs="Calibri"/>
          <w:color w:val="000000"/>
          <w:shd w:val="clear" w:color="auto" w:fill="FFFFFF"/>
        </w:rPr>
        <w:t xml:space="preserve"> staff members to help illuminate how the committee fits with other functions of the city</w:t>
      </w:r>
      <w:r w:rsidR="00C5759F">
        <w:rPr>
          <w:rStyle w:val="normaltextrun"/>
          <w:rFonts w:ascii="Calibri" w:hAnsi="Calibri" w:cs="Calibri"/>
          <w:color w:val="000000"/>
          <w:shd w:val="clear" w:color="auto" w:fill="FFFFFF"/>
        </w:rPr>
        <w:t>.</w:t>
      </w:r>
    </w:p>
    <w:p w14:paraId="7A6B27B9" w14:textId="1980BC23" w:rsidR="00771DA1" w:rsidRPr="00C5759F" w:rsidRDefault="00771DA1" w:rsidP="00C5759F">
      <w:pPr>
        <w:spacing w:before="160"/>
        <w:ind w:left="-274" w:right="-14"/>
        <w:rPr>
          <w:rStyle w:val="normaltextrun"/>
          <w:rFonts w:ascii="Calibri" w:hAnsi="Calibri" w:cs="Calibri"/>
          <w:color w:val="000000"/>
          <w:shd w:val="clear" w:color="auto" w:fill="FFFFFF"/>
        </w:rPr>
      </w:pPr>
      <w:r w:rsidRPr="00C5759F">
        <w:rPr>
          <w:rStyle w:val="normaltextrun"/>
          <w:rFonts w:ascii="Calibri" w:hAnsi="Calibri" w:cs="Calibri"/>
          <w:color w:val="000000"/>
          <w:shd w:val="clear" w:color="auto" w:fill="FFFFFF"/>
        </w:rPr>
        <w:t>Tainter indicates that for the next meeting, the full committee will focus on parking, and that committee members should bring their ideas for next year’s work plan.</w:t>
      </w:r>
      <w:r w:rsidR="00714475" w:rsidRPr="00C5759F">
        <w:rPr>
          <w:rStyle w:val="normaltextrun"/>
          <w:rFonts w:ascii="Calibri" w:hAnsi="Calibri" w:cs="Calibri"/>
          <w:color w:val="000000"/>
          <w:shd w:val="clear" w:color="auto" w:fill="FFFFFF"/>
        </w:rPr>
        <w:t xml:space="preserve"> </w:t>
      </w:r>
      <w:r w:rsidR="004B75A2">
        <w:rPr>
          <w:rStyle w:val="normaltextrun"/>
          <w:rFonts w:ascii="Calibri" w:hAnsi="Calibri" w:cs="Calibri"/>
          <w:color w:val="000000"/>
          <w:shd w:val="clear" w:color="auto" w:fill="FFFFFF"/>
        </w:rPr>
        <w:t>O</w:t>
      </w:r>
      <w:r w:rsidR="00714475" w:rsidRPr="00C5759F">
        <w:rPr>
          <w:rStyle w:val="normaltextrun"/>
          <w:rFonts w:ascii="Calibri" w:hAnsi="Calibri" w:cs="Calibri"/>
          <w:color w:val="000000"/>
          <w:shd w:val="clear" w:color="auto" w:fill="FFFFFF"/>
        </w:rPr>
        <w:t>ne-way streets for Mariposa and Monterey Streets between Visitacion and Solano Streets</w:t>
      </w:r>
      <w:r w:rsidR="004B75A2">
        <w:rPr>
          <w:rStyle w:val="normaltextrun"/>
          <w:rFonts w:ascii="Calibri" w:hAnsi="Calibri" w:cs="Calibri"/>
          <w:color w:val="000000"/>
          <w:shd w:val="clear" w:color="auto" w:fill="FFFFFF"/>
        </w:rPr>
        <w:t xml:space="preserve"> have not been worked on in 2021</w:t>
      </w:r>
      <w:r w:rsidR="00714475" w:rsidRPr="00C5759F">
        <w:rPr>
          <w:rStyle w:val="normaltextrun"/>
          <w:rFonts w:ascii="Calibri" w:hAnsi="Calibri" w:cs="Calibri"/>
          <w:color w:val="000000"/>
          <w:shd w:val="clear" w:color="auto" w:fill="FFFFFF"/>
        </w:rPr>
        <w:t xml:space="preserve">. </w:t>
      </w:r>
    </w:p>
    <w:p w14:paraId="1D1005F9" w14:textId="3F57978D" w:rsidR="009161EB" w:rsidRPr="00206E00" w:rsidRDefault="009161EB" w:rsidP="00206E00">
      <w:pPr>
        <w:spacing w:after="2"/>
        <w:ind w:right="-14"/>
        <w:rPr>
          <w:rFonts w:ascii="Calibri" w:hAnsi="Calibri" w:cs="Calibri"/>
          <w:color w:val="000000"/>
          <w:shd w:val="clear" w:color="auto" w:fill="FFFFFF"/>
        </w:rPr>
      </w:pPr>
    </w:p>
    <w:p w14:paraId="24802008" w14:textId="72C8E438" w:rsidR="00FC4696" w:rsidRDefault="3BFBA7E4" w:rsidP="007A3E70">
      <w:pPr>
        <w:spacing w:after="2"/>
        <w:ind w:left="-274" w:right="-14"/>
        <w:rPr>
          <w:rFonts w:ascii="Calibri" w:eastAsia="Times New Roman" w:hAnsi="Calibri" w:cs="Calibri"/>
        </w:rPr>
      </w:pPr>
      <w:r w:rsidRPr="619A461E">
        <w:rPr>
          <w:rFonts w:ascii="Calibri" w:eastAsia="Times New Roman" w:hAnsi="Calibri" w:cs="Calibri"/>
          <w:b/>
          <w:bCs/>
        </w:rPr>
        <w:t xml:space="preserve">NEXT MEETING: </w:t>
      </w:r>
      <w:r w:rsidR="00D15F22">
        <w:rPr>
          <w:rFonts w:ascii="Calibri" w:eastAsia="Times New Roman" w:hAnsi="Calibri" w:cs="Calibri"/>
        </w:rPr>
        <w:t>Committee</w:t>
      </w:r>
      <w:r w:rsidR="00482628">
        <w:rPr>
          <w:rFonts w:ascii="Calibri" w:eastAsia="Times New Roman" w:hAnsi="Calibri" w:cs="Calibri"/>
        </w:rPr>
        <w:t xml:space="preserve"> </w:t>
      </w:r>
      <w:r w:rsidR="005E011F">
        <w:rPr>
          <w:rFonts w:ascii="Calibri" w:eastAsia="Times New Roman" w:hAnsi="Calibri" w:cs="Calibri"/>
        </w:rPr>
        <w:t xml:space="preserve">approved holding the next regular meeting on </w:t>
      </w:r>
      <w:r w:rsidR="000A713A">
        <w:rPr>
          <w:rFonts w:ascii="Calibri" w:eastAsia="Times New Roman" w:hAnsi="Calibri" w:cs="Calibri"/>
        </w:rPr>
        <w:t>Decem</w:t>
      </w:r>
      <w:r w:rsidR="00985854">
        <w:rPr>
          <w:rFonts w:ascii="Calibri" w:eastAsia="Times New Roman" w:hAnsi="Calibri" w:cs="Calibri"/>
        </w:rPr>
        <w:t xml:space="preserve">ber </w:t>
      </w:r>
      <w:r w:rsidR="000A713A">
        <w:rPr>
          <w:rFonts w:ascii="Calibri" w:eastAsia="Times New Roman" w:hAnsi="Calibri" w:cs="Calibri"/>
        </w:rPr>
        <w:t>6</w:t>
      </w:r>
      <w:r w:rsidR="00E44B17">
        <w:rPr>
          <w:rFonts w:ascii="Calibri" w:eastAsia="Times New Roman" w:hAnsi="Calibri" w:cs="Calibri"/>
        </w:rPr>
        <w:t xml:space="preserve">, </w:t>
      </w:r>
      <w:proofErr w:type="gramStart"/>
      <w:r w:rsidR="00E44B17">
        <w:rPr>
          <w:rFonts w:ascii="Calibri" w:eastAsia="Times New Roman" w:hAnsi="Calibri" w:cs="Calibri"/>
        </w:rPr>
        <w:t>2021</w:t>
      </w:r>
      <w:proofErr w:type="gramEnd"/>
      <w:r w:rsidR="00E44B17">
        <w:rPr>
          <w:rFonts w:ascii="Calibri" w:eastAsia="Times New Roman" w:hAnsi="Calibri" w:cs="Calibri"/>
        </w:rPr>
        <w:t xml:space="preserve"> at 6:30 p.m.</w:t>
      </w:r>
    </w:p>
    <w:p w14:paraId="44DCD621" w14:textId="77777777" w:rsidR="007A3E70" w:rsidRPr="00DA453C" w:rsidRDefault="007A3E70" w:rsidP="007A3E70">
      <w:pPr>
        <w:spacing w:after="2"/>
        <w:ind w:left="-274" w:right="-14"/>
        <w:rPr>
          <w:rFonts w:ascii="Calibri" w:eastAsia="Times New Roman" w:hAnsi="Calibri" w:cs="Calibri"/>
          <w:sz w:val="16"/>
          <w:szCs w:val="16"/>
        </w:rPr>
      </w:pPr>
    </w:p>
    <w:p w14:paraId="6259A7B9" w14:textId="77777777" w:rsidR="004D1A37" w:rsidRDefault="009F56CF" w:rsidP="007A3E70">
      <w:pPr>
        <w:spacing w:after="2"/>
        <w:ind w:left="-274" w:right="-14"/>
        <w:rPr>
          <w:rFonts w:ascii="Calibri" w:eastAsia="Times New Roman" w:hAnsi="Calibri" w:cs="Calibri"/>
          <w:b/>
          <w:bCs/>
        </w:rPr>
      </w:pPr>
      <w:r w:rsidRPr="00D815E6">
        <w:rPr>
          <w:rFonts w:ascii="Calibri" w:eastAsia="Times New Roman" w:hAnsi="Calibri" w:cs="Calibri"/>
          <w:b/>
          <w:bCs/>
        </w:rPr>
        <w:t>ADJOURNMENT</w:t>
      </w:r>
    </w:p>
    <w:p w14:paraId="03D97B2B" w14:textId="2674A461" w:rsidR="00507847" w:rsidRPr="00D815E6" w:rsidRDefault="00A701E5" w:rsidP="619A461E">
      <w:pPr>
        <w:spacing w:after="2"/>
        <w:ind w:left="-274" w:right="-14"/>
        <w:rPr>
          <w:rFonts w:ascii="Calibri" w:eastAsia="Times New Roman" w:hAnsi="Calibri" w:cs="Calibri"/>
        </w:rPr>
      </w:pPr>
      <w:r>
        <w:rPr>
          <w:rFonts w:ascii="Calibri" w:eastAsia="Times New Roman" w:hAnsi="Calibri" w:cs="Calibri"/>
        </w:rPr>
        <w:t xml:space="preserve">Chairperson </w:t>
      </w:r>
      <w:r w:rsidR="000A713A">
        <w:rPr>
          <w:rFonts w:ascii="Calibri" w:eastAsia="Times New Roman" w:hAnsi="Calibri" w:cs="Calibri"/>
        </w:rPr>
        <w:t>Tainter</w:t>
      </w:r>
      <w:r w:rsidR="0057674B">
        <w:rPr>
          <w:rFonts w:ascii="Calibri" w:eastAsia="Times New Roman" w:hAnsi="Calibri" w:cs="Calibri"/>
        </w:rPr>
        <w:t xml:space="preserve"> adjourned the meeting</w:t>
      </w:r>
      <w:r w:rsidR="4F3EA807" w:rsidRPr="619A461E">
        <w:rPr>
          <w:rFonts w:ascii="Calibri" w:eastAsia="Times New Roman" w:hAnsi="Calibri" w:cs="Calibri"/>
        </w:rPr>
        <w:t xml:space="preserve"> at </w:t>
      </w:r>
      <w:r w:rsidR="00DA453C">
        <w:rPr>
          <w:rFonts w:ascii="Calibri" w:eastAsia="Times New Roman" w:hAnsi="Calibri" w:cs="Calibri"/>
        </w:rPr>
        <w:t>8</w:t>
      </w:r>
      <w:r w:rsidR="00832565">
        <w:rPr>
          <w:rFonts w:ascii="Calibri" w:eastAsia="Times New Roman" w:hAnsi="Calibri" w:cs="Calibri"/>
        </w:rPr>
        <w:t>:</w:t>
      </w:r>
      <w:r w:rsidR="00DA453C">
        <w:rPr>
          <w:rFonts w:ascii="Calibri" w:eastAsia="Times New Roman" w:hAnsi="Calibri" w:cs="Calibri"/>
        </w:rPr>
        <w:t>39</w:t>
      </w:r>
      <w:r w:rsidR="4F3EA807" w:rsidRPr="619A461E">
        <w:rPr>
          <w:rFonts w:ascii="Calibri" w:eastAsia="Times New Roman" w:hAnsi="Calibri" w:cs="Calibri"/>
        </w:rPr>
        <w:t xml:space="preserve"> p.m.</w:t>
      </w:r>
    </w:p>
    <w:sectPr w:rsidR="00507847" w:rsidRPr="00D815E6" w:rsidSect="00242605">
      <w:head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114E" w14:textId="77777777" w:rsidR="00EF2A59" w:rsidRDefault="00EF2A59" w:rsidP="00446DBC">
      <w:r>
        <w:separator/>
      </w:r>
    </w:p>
  </w:endnote>
  <w:endnote w:type="continuationSeparator" w:id="0">
    <w:p w14:paraId="0E0FD33B" w14:textId="77777777" w:rsidR="00EF2A59" w:rsidRDefault="00EF2A59" w:rsidP="004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dobe Devanagari">
    <w:panose1 w:val="00000000000000000000"/>
    <w:charset w:val="00"/>
    <w:family w:val="roman"/>
    <w:notTrueType/>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985" w14:textId="750BF9EE" w:rsidR="00FA29EE" w:rsidRPr="008F2F8F" w:rsidRDefault="00FA29EE" w:rsidP="00B104DF">
    <w:pPr>
      <w:tabs>
        <w:tab w:val="center" w:pos="4320"/>
        <w:tab w:val="right" w:pos="8640"/>
      </w:tabs>
      <w:jc w:val="center"/>
      <w:rPr>
        <w:rFonts w:eastAsia="Times New Roman"/>
        <w:color w:val="FF0000"/>
        <w:sz w:val="16"/>
        <w:szCs w:val="16"/>
      </w:rPr>
    </w:pPr>
    <w:r w:rsidRPr="008F2F8F">
      <w:rPr>
        <w:rFonts w:eastAsia="Times New Roman"/>
        <w:sz w:val="16"/>
        <w:szCs w:val="16"/>
      </w:rPr>
      <w:t xml:space="preserve">- </w:t>
    </w:r>
    <w:r w:rsidRPr="008F2F8F">
      <w:rPr>
        <w:rFonts w:eastAsia="Times New Roman"/>
        <w:sz w:val="16"/>
        <w:szCs w:val="16"/>
      </w:rPr>
      <w:fldChar w:fldCharType="begin"/>
    </w:r>
    <w:r w:rsidRPr="008F2F8F">
      <w:rPr>
        <w:rFonts w:eastAsia="Times New Roman"/>
        <w:sz w:val="16"/>
        <w:szCs w:val="16"/>
      </w:rPr>
      <w:instrText xml:space="preserve"> PAGE </w:instrText>
    </w:r>
    <w:r w:rsidRPr="008F2F8F">
      <w:rPr>
        <w:rFonts w:eastAsia="Times New Roman"/>
        <w:sz w:val="16"/>
        <w:szCs w:val="16"/>
      </w:rPr>
      <w:fldChar w:fldCharType="separate"/>
    </w:r>
    <w:r w:rsidR="002E0943">
      <w:rPr>
        <w:rFonts w:eastAsia="Times New Roman"/>
        <w:noProof/>
        <w:sz w:val="16"/>
        <w:szCs w:val="16"/>
      </w:rPr>
      <w:t>2</w:t>
    </w:r>
    <w:r w:rsidRPr="008F2F8F">
      <w:rPr>
        <w:rFonts w:eastAsia="Times New Roman"/>
        <w:sz w:val="16"/>
        <w:szCs w:val="16"/>
      </w:rPr>
      <w:fldChar w:fldCharType="end"/>
    </w:r>
    <w:r w:rsidRPr="008F2F8F">
      <w:rPr>
        <w:rFonts w:eastAsia="Times New Roman"/>
        <w:sz w:val="16"/>
        <w:szCs w:val="16"/>
      </w:rPr>
      <w:t xml:space="preserve"> -                   </w:t>
    </w:r>
    <w:r>
      <w:rPr>
        <w:rFonts w:eastAsia="Times New Roman"/>
        <w:sz w:val="16"/>
        <w:szCs w:val="16"/>
      </w:rPr>
      <w:t xml:space="preserve">                 </w:t>
    </w:r>
    <w:r w:rsidRPr="008F2F8F">
      <w:rPr>
        <w:rFonts w:eastAsia="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0674" w14:textId="17C4EA71" w:rsidR="008F2F8F" w:rsidRPr="008F2F8F" w:rsidRDefault="008F2F8F" w:rsidP="009E0E04">
    <w:pPr>
      <w:tabs>
        <w:tab w:val="center" w:pos="4320"/>
        <w:tab w:val="right" w:pos="9990"/>
        <w:tab w:val="left" w:pos="10512"/>
      </w:tabs>
      <w:jc w:val="center"/>
      <w:rPr>
        <w:rFonts w:eastAsia="Times New Roman"/>
        <w:color w:val="FF0000"/>
        <w:sz w:val="16"/>
        <w:szCs w:val="16"/>
      </w:rPr>
    </w:pPr>
    <w:r w:rsidRPr="008F2F8F">
      <w:rPr>
        <w:rFonts w:eastAsia="Times New Roman"/>
        <w:sz w:val="16"/>
        <w:szCs w:val="16"/>
      </w:rPr>
      <w:t xml:space="preserve">- </w:t>
    </w:r>
    <w:r w:rsidRPr="008F2F8F">
      <w:rPr>
        <w:rFonts w:eastAsia="Times New Roman"/>
        <w:sz w:val="16"/>
        <w:szCs w:val="16"/>
      </w:rPr>
      <w:fldChar w:fldCharType="begin"/>
    </w:r>
    <w:r w:rsidRPr="008F2F8F">
      <w:rPr>
        <w:rFonts w:eastAsia="Times New Roman"/>
        <w:sz w:val="16"/>
        <w:szCs w:val="16"/>
      </w:rPr>
      <w:instrText xml:space="preserve"> PAGE </w:instrText>
    </w:r>
    <w:r w:rsidRPr="008F2F8F">
      <w:rPr>
        <w:rFonts w:eastAsia="Times New Roman"/>
        <w:sz w:val="16"/>
        <w:szCs w:val="16"/>
      </w:rPr>
      <w:fldChar w:fldCharType="separate"/>
    </w:r>
    <w:r w:rsidR="002E0943">
      <w:rPr>
        <w:rFonts w:eastAsia="Times New Roman"/>
        <w:noProof/>
        <w:sz w:val="16"/>
        <w:szCs w:val="16"/>
      </w:rPr>
      <w:t>1</w:t>
    </w:r>
    <w:r w:rsidRPr="008F2F8F">
      <w:rPr>
        <w:rFonts w:eastAsia="Times New Roman"/>
        <w:sz w:val="16"/>
        <w:szCs w:val="16"/>
      </w:rPr>
      <w:fldChar w:fldCharType="end"/>
    </w:r>
    <w:r w:rsidRPr="008F2F8F">
      <w:rPr>
        <w:rFonts w:eastAsia="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4859" w14:textId="77777777" w:rsidR="00EF2A59" w:rsidRDefault="00EF2A59" w:rsidP="00446DBC">
      <w:r>
        <w:separator/>
      </w:r>
    </w:p>
  </w:footnote>
  <w:footnote w:type="continuationSeparator" w:id="0">
    <w:p w14:paraId="7436D0A4" w14:textId="77777777" w:rsidR="00EF2A59" w:rsidRDefault="00EF2A59" w:rsidP="0044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A3B" w14:textId="77777777" w:rsidR="00446DBC" w:rsidRDefault="00A348E8">
    <w:pPr>
      <w:pStyle w:val="Header"/>
    </w:pPr>
    <w:r>
      <w:rPr>
        <w:noProof/>
      </w:rPr>
      <w:drawing>
        <wp:anchor distT="0" distB="0" distL="114300" distR="114300" simplePos="0" relativeHeight="251657728" behindDoc="1" locked="0" layoutInCell="1" allowOverlap="1" wp14:anchorId="7A67CB80" wp14:editId="7AF6ECCD">
          <wp:simplePos x="0" y="0"/>
          <wp:positionH relativeFrom="margin">
            <wp:align>center</wp:align>
          </wp:positionH>
          <wp:positionV relativeFrom="margin">
            <wp:align>center</wp:align>
          </wp:positionV>
          <wp:extent cx="7772400" cy="10058400"/>
          <wp:effectExtent l="0" t="0" r="0" b="0"/>
          <wp:wrapNone/>
          <wp:docPr id="12" name="Picture 12" descr="Agen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nd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44AD5">
      <w:rPr>
        <w:noProof/>
      </w:rPr>
      <w:pict w14:anchorId="6DE76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12pt;height:11in;z-index:-251656704;mso-wrap-edited:f;mso-position-horizontal:center;mso-position-horizontal-relative:margin;mso-position-vertical:center;mso-position-vertical-relative:margin" wrapcoords="3785 1452 3547 1472 2752 1697 2726 1779 2620 1840 2276 2106 2011 2434 1879 2761 1800 3088 1826 3415 1905 3743 2091 4070 2355 4377 2885 4704 2938 4765 3573 4929 3705 4929 4526 4929 4658 4929 5267 4765 5267 4725 18847 4459 18900 4397 18714 4397 18714 4193 18026 4193 6114 4070 18900 3927 18900 3845 6300 3743 12652 3722 18926 3579 18900 2986 6352 2761 6194 2434 5929 2106 5505 1779 5452 1697 4685 1472 4420 1452 3785 1452">
          <v:imagedata r:id="rId2" o:title="Agenda 1"/>
          <w10:wrap anchorx="margin" anchory="margin"/>
        </v:shape>
      </w:pict>
    </w:r>
    <w:r>
      <w:rPr>
        <w:noProof/>
      </w:rPr>
      <w:drawing>
        <wp:anchor distT="0" distB="0" distL="114300" distR="114300" simplePos="0" relativeHeight="251656704" behindDoc="1" locked="0" layoutInCell="1" allowOverlap="1" wp14:anchorId="6134FC75" wp14:editId="48C60785">
          <wp:simplePos x="0" y="0"/>
          <wp:positionH relativeFrom="margin">
            <wp:align>center</wp:align>
          </wp:positionH>
          <wp:positionV relativeFrom="margin">
            <wp:align>center</wp:align>
          </wp:positionV>
          <wp:extent cx="7772400" cy="10058400"/>
          <wp:effectExtent l="0" t="0" r="0" b="0"/>
          <wp:wrapNone/>
          <wp:docPr id="5" name="Picture 5" descr="Agen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d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192F" w14:textId="77777777" w:rsidR="00972FE5" w:rsidRPr="001D399A" w:rsidRDefault="00AB1A87" w:rsidP="00972FE5">
    <w:pPr>
      <w:pStyle w:val="Header"/>
    </w:pPr>
    <w:r>
      <w:rPr>
        <w:noProof/>
      </w:rPr>
      <mc:AlternateContent>
        <mc:Choice Requires="wps">
          <w:drawing>
            <wp:anchor distT="0" distB="0" distL="114300" distR="114300" simplePos="0" relativeHeight="251655680" behindDoc="0" locked="0" layoutInCell="1" allowOverlap="1" wp14:anchorId="701B4C2F" wp14:editId="6246A33B">
              <wp:simplePos x="0" y="0"/>
              <wp:positionH relativeFrom="column">
                <wp:posOffset>1054100</wp:posOffset>
              </wp:positionH>
              <wp:positionV relativeFrom="paragraph">
                <wp:posOffset>0</wp:posOffset>
              </wp:positionV>
              <wp:extent cx="4209393" cy="704850"/>
              <wp:effectExtent l="0" t="0" r="2032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393" cy="704850"/>
                      </a:xfrm>
                      <a:prstGeom prst="rect">
                        <a:avLst/>
                      </a:prstGeom>
                      <a:noFill/>
                      <a:ln w="9525">
                        <a:solidFill>
                          <a:srgbClr val="FFFFFF"/>
                        </a:solidFill>
                        <a:miter lim="800000"/>
                        <a:headEnd/>
                        <a:tailEnd/>
                      </a:ln>
                    </wps:spPr>
                    <wps:txbx>
                      <w:txbxContent>
                        <w:p w14:paraId="7A8BC8BE" w14:textId="77777777"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r w:rsidRPr="00BE06E6">
                            <w:rPr>
                              <w:rFonts w:ascii="Lucida Bright" w:eastAsia="MS PMincho" w:hAnsi="Lucida Bright" w:cs="Adobe Devanagari"/>
                              <w:b/>
                              <w:bCs/>
                              <w:color w:val="1F3864" w:themeColor="accent1" w:themeShade="80"/>
                              <w:sz w:val="60"/>
                              <w:szCs w:val="60"/>
                            </w:rPr>
                            <w:t>CITY</w:t>
                          </w:r>
                          <w:r w:rsidR="00FF61E7">
                            <w:rPr>
                              <w:rFonts w:ascii="Lucida Bright" w:eastAsia="MS PMincho" w:hAnsi="Lucida Bright" w:cs="Adobe Devanagari"/>
                              <w:b/>
                              <w:bCs/>
                              <w:color w:val="1F3864" w:themeColor="accent1" w:themeShade="80"/>
                              <w:sz w:val="60"/>
                              <w:szCs w:val="60"/>
                            </w:rPr>
                            <w:t xml:space="preserve"> </w:t>
                          </w:r>
                          <w:r w:rsidRPr="00BE06E6">
                            <w:rPr>
                              <w:rFonts w:ascii="Lucida Calligraphy" w:eastAsia="MS PMincho" w:hAnsi="Lucida Calligraphy" w:cs="Adobe Devanagari"/>
                              <w:b/>
                              <w:bCs/>
                              <w:color w:val="1F3864" w:themeColor="accent1" w:themeShade="80"/>
                              <w:sz w:val="60"/>
                              <w:szCs w:val="60"/>
                            </w:rPr>
                            <w:t xml:space="preserve">of </w:t>
                          </w:r>
                          <w:r w:rsidRPr="00BE06E6">
                            <w:rPr>
                              <w:rFonts w:ascii="Lucida Bright" w:eastAsia="MS PMincho" w:hAnsi="Lucida Bright" w:cs="Adobe Devanagari"/>
                              <w:b/>
                              <w:bCs/>
                              <w:color w:val="1F3864" w:themeColor="accent1" w:themeShade="80"/>
                              <w:sz w:val="60"/>
                              <w:szCs w:val="60"/>
                            </w:rPr>
                            <w:t>BRISBANE</w:t>
                          </w:r>
                        </w:p>
                        <w:p w14:paraId="5FA11589" w14:textId="77777777" w:rsidR="00972FE5" w:rsidRPr="00716DB3" w:rsidRDefault="00972FE5" w:rsidP="00E1349E">
                          <w:pPr>
                            <w:pStyle w:val="NoSpacing"/>
                            <w:jc w:val="center"/>
                            <w:rPr>
                              <w:rFonts w:asciiTheme="minorHAnsi" w:hAnsiTheme="minorHAnsi" w:cstheme="minorHAnsi"/>
                              <w:color w:val="595959"/>
                              <w:spacing w:val="5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4C2F" id="_x0000_t202" coordsize="21600,21600" o:spt="202" path="m,l,21600r21600,l21600,xe">
              <v:stroke joinstyle="miter"/>
              <v:path gradientshapeok="t" o:connecttype="rect"/>
            </v:shapetype>
            <v:shape id="Text Box 3" o:spid="_x0000_s1027" type="#_x0000_t202" style="position:absolute;margin-left:83pt;margin-top:0;width:331.4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" filled="f" strokecolor="white">
              <v:textbox>
                <w:txbxContent>
                  <w:p w14:paraId="7A8BC8BE" w14:textId="77777777"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r w:rsidRPr="00BE06E6">
                      <w:rPr>
                        <w:rFonts w:ascii="Lucida Bright" w:eastAsia="MS PMincho" w:hAnsi="Lucida Bright" w:cs="Adobe Devanagari"/>
                        <w:b/>
                        <w:bCs/>
                        <w:color w:val="1F3864" w:themeColor="accent1" w:themeShade="80"/>
                        <w:sz w:val="60"/>
                        <w:szCs w:val="60"/>
                      </w:rPr>
                      <w:t>CITY</w:t>
                    </w:r>
                    <w:r w:rsidR="00FF61E7">
                      <w:rPr>
                        <w:rFonts w:ascii="Lucida Bright" w:eastAsia="MS PMincho" w:hAnsi="Lucida Bright" w:cs="Adobe Devanagari"/>
                        <w:b/>
                        <w:bCs/>
                        <w:color w:val="1F3864" w:themeColor="accent1" w:themeShade="80"/>
                        <w:sz w:val="60"/>
                        <w:szCs w:val="60"/>
                      </w:rPr>
                      <w:t xml:space="preserve"> </w:t>
                    </w:r>
                    <w:r w:rsidRPr="00BE06E6">
                      <w:rPr>
                        <w:rFonts w:ascii="Lucida Calligraphy" w:eastAsia="MS PMincho" w:hAnsi="Lucida Calligraphy" w:cs="Adobe Devanagari"/>
                        <w:b/>
                        <w:bCs/>
                        <w:color w:val="1F3864" w:themeColor="accent1" w:themeShade="80"/>
                        <w:sz w:val="60"/>
                        <w:szCs w:val="60"/>
                      </w:rPr>
                      <w:t xml:space="preserve">of </w:t>
                    </w:r>
                    <w:r w:rsidRPr="00BE06E6">
                      <w:rPr>
                        <w:rFonts w:ascii="Lucida Bright" w:eastAsia="MS PMincho" w:hAnsi="Lucida Bright" w:cs="Adobe Devanagari"/>
                        <w:b/>
                        <w:bCs/>
                        <w:color w:val="1F3864" w:themeColor="accent1" w:themeShade="80"/>
                        <w:sz w:val="60"/>
                        <w:szCs w:val="60"/>
                      </w:rPr>
                      <w:t>BRISBANE</w:t>
                    </w:r>
                  </w:p>
                  <w:p w14:paraId="5FA11589" w14:textId="77777777" w:rsidR="00972FE5" w:rsidRPr="00716DB3" w:rsidRDefault="00972FE5" w:rsidP="00E1349E">
                    <w:pPr>
                      <w:pStyle w:val="NoSpacing"/>
                      <w:jc w:val="center"/>
                      <w:rPr>
                        <w:rFonts w:asciiTheme="minorHAnsi" w:hAnsiTheme="minorHAnsi" w:cstheme="minorHAnsi"/>
                        <w:color w:val="595959"/>
                        <w:spacing w:val="50"/>
                        <w:sz w:val="20"/>
                      </w:rPr>
                    </w:pPr>
                  </w:p>
                </w:txbxContent>
              </v:textbox>
            </v:shape>
          </w:pict>
        </mc:Fallback>
      </mc:AlternateContent>
    </w:r>
    <w:r>
      <w:rPr>
        <w:noProof/>
      </w:rPr>
      <w:drawing>
        <wp:anchor distT="0" distB="0" distL="114300" distR="114300" simplePos="0" relativeHeight="251658752" behindDoc="1" locked="0" layoutInCell="1" allowOverlap="1" wp14:anchorId="4AF0E786" wp14:editId="16EED866">
          <wp:simplePos x="0" y="0"/>
          <wp:positionH relativeFrom="column">
            <wp:posOffset>-26126</wp:posOffset>
          </wp:positionH>
          <wp:positionV relativeFrom="paragraph">
            <wp:posOffset>-156753</wp:posOffset>
          </wp:positionV>
          <wp:extent cx="1110343" cy="115258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44" cy="1156839"/>
                  </a:xfrm>
                  <a:prstGeom prst="rect">
                    <a:avLst/>
                  </a:prstGeom>
                  <a:noFill/>
                </pic:spPr>
              </pic:pic>
            </a:graphicData>
          </a:graphic>
          <wp14:sizeRelH relativeFrom="page">
            <wp14:pctWidth>0</wp14:pctWidth>
          </wp14:sizeRelH>
          <wp14:sizeRelV relativeFrom="page">
            <wp14:pctHeight>0</wp14:pctHeight>
          </wp14:sizeRelV>
        </wp:anchor>
      </w:drawing>
    </w:r>
  </w:p>
  <w:p w14:paraId="4284F3D8" w14:textId="77777777" w:rsidR="00446DBC" w:rsidRPr="00972FE5" w:rsidRDefault="00446DBC" w:rsidP="0097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6F9"/>
    <w:multiLevelType w:val="multilevel"/>
    <w:tmpl w:val="1B54D656"/>
    <w:lvl w:ilvl="0">
      <w:start w:val="3"/>
      <w:numFmt w:val="upperLetter"/>
      <w:lvlText w:val="%1."/>
      <w:lvlJc w:val="left"/>
      <w:pPr>
        <w:tabs>
          <w:tab w:val="num" w:pos="1714"/>
        </w:tabs>
        <w:ind w:left="1714" w:hanging="360"/>
      </w:pPr>
      <w:rPr>
        <w:b/>
        <w:bCs/>
        <w:sz w:val="24"/>
        <w:szCs w:val="24"/>
      </w:rPr>
    </w:lvl>
    <w:lvl w:ilvl="1" w:tentative="1">
      <w:start w:val="1"/>
      <w:numFmt w:val="upperLetter"/>
      <w:lvlText w:val="%2."/>
      <w:lvlJc w:val="left"/>
      <w:pPr>
        <w:tabs>
          <w:tab w:val="num" w:pos="2434"/>
        </w:tabs>
        <w:ind w:left="2434" w:hanging="360"/>
      </w:pPr>
    </w:lvl>
    <w:lvl w:ilvl="2" w:tentative="1">
      <w:start w:val="1"/>
      <w:numFmt w:val="upperLetter"/>
      <w:lvlText w:val="%3."/>
      <w:lvlJc w:val="left"/>
      <w:pPr>
        <w:tabs>
          <w:tab w:val="num" w:pos="3154"/>
        </w:tabs>
        <w:ind w:left="3154" w:hanging="360"/>
      </w:pPr>
    </w:lvl>
    <w:lvl w:ilvl="3" w:tentative="1">
      <w:start w:val="1"/>
      <w:numFmt w:val="upperLetter"/>
      <w:lvlText w:val="%4."/>
      <w:lvlJc w:val="left"/>
      <w:pPr>
        <w:tabs>
          <w:tab w:val="num" w:pos="3874"/>
        </w:tabs>
        <w:ind w:left="3874" w:hanging="360"/>
      </w:pPr>
    </w:lvl>
    <w:lvl w:ilvl="4" w:tentative="1">
      <w:start w:val="1"/>
      <w:numFmt w:val="upperLetter"/>
      <w:lvlText w:val="%5."/>
      <w:lvlJc w:val="left"/>
      <w:pPr>
        <w:tabs>
          <w:tab w:val="num" w:pos="4594"/>
        </w:tabs>
        <w:ind w:left="4594" w:hanging="360"/>
      </w:pPr>
    </w:lvl>
    <w:lvl w:ilvl="5" w:tentative="1">
      <w:start w:val="1"/>
      <w:numFmt w:val="upperLetter"/>
      <w:lvlText w:val="%6."/>
      <w:lvlJc w:val="left"/>
      <w:pPr>
        <w:tabs>
          <w:tab w:val="num" w:pos="5314"/>
        </w:tabs>
        <w:ind w:left="5314" w:hanging="360"/>
      </w:pPr>
    </w:lvl>
    <w:lvl w:ilvl="6" w:tentative="1">
      <w:start w:val="1"/>
      <w:numFmt w:val="upperLetter"/>
      <w:lvlText w:val="%7."/>
      <w:lvlJc w:val="left"/>
      <w:pPr>
        <w:tabs>
          <w:tab w:val="num" w:pos="6034"/>
        </w:tabs>
        <w:ind w:left="6034" w:hanging="360"/>
      </w:pPr>
    </w:lvl>
    <w:lvl w:ilvl="7" w:tentative="1">
      <w:start w:val="1"/>
      <w:numFmt w:val="upperLetter"/>
      <w:lvlText w:val="%8."/>
      <w:lvlJc w:val="left"/>
      <w:pPr>
        <w:tabs>
          <w:tab w:val="num" w:pos="6754"/>
        </w:tabs>
        <w:ind w:left="6754" w:hanging="360"/>
      </w:pPr>
    </w:lvl>
    <w:lvl w:ilvl="8" w:tentative="1">
      <w:start w:val="1"/>
      <w:numFmt w:val="upperLetter"/>
      <w:lvlText w:val="%9."/>
      <w:lvlJc w:val="left"/>
      <w:pPr>
        <w:tabs>
          <w:tab w:val="num" w:pos="7474"/>
        </w:tabs>
        <w:ind w:left="7474" w:hanging="360"/>
      </w:pPr>
    </w:lvl>
  </w:abstractNum>
  <w:abstractNum w:abstractNumId="1" w15:restartNumberingAfterBreak="0">
    <w:nsid w:val="116863A6"/>
    <w:multiLevelType w:val="multilevel"/>
    <w:tmpl w:val="AD10B886"/>
    <w:lvl w:ilvl="0">
      <w:start w:val="4"/>
      <w:numFmt w:val="upperLetter"/>
      <w:lvlText w:val="%1."/>
      <w:lvlJc w:val="left"/>
      <w:pPr>
        <w:tabs>
          <w:tab w:val="num" w:pos="720"/>
        </w:tabs>
        <w:ind w:left="720" w:hanging="360"/>
      </w:pPr>
      <w:rPr>
        <w:b/>
        <w:bCs/>
        <w:sz w:val="24"/>
        <w:szCs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1936077"/>
    <w:multiLevelType w:val="multilevel"/>
    <w:tmpl w:val="F0021B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0718A9"/>
    <w:multiLevelType w:val="multilevel"/>
    <w:tmpl w:val="3FAE516E"/>
    <w:lvl w:ilvl="0">
      <w:start w:val="4"/>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DD57EE8"/>
    <w:multiLevelType w:val="hybridMultilevel"/>
    <w:tmpl w:val="3F028146"/>
    <w:lvl w:ilvl="0" w:tplc="04090001">
      <w:start w:val="1"/>
      <w:numFmt w:val="bullet"/>
      <w:lvlText w:val=""/>
      <w:lvlJc w:val="left"/>
      <w:pPr>
        <w:ind w:left="1080" w:hanging="360"/>
      </w:pPr>
      <w:rPr>
        <w:rFonts w:ascii="Symbol" w:hAnsi="Symbol" w:hint="default"/>
      </w:rPr>
    </w:lvl>
    <w:lvl w:ilvl="1" w:tplc="C2FA6E60">
      <w:start w:val="1"/>
      <w:numFmt w:val="bullet"/>
      <w:lvlText w:val="o"/>
      <w:lvlJc w:val="left"/>
      <w:pPr>
        <w:ind w:left="1800" w:hanging="360"/>
      </w:pPr>
      <w:rPr>
        <w:rFonts w:ascii="Courier New" w:hAnsi="Courier New" w:cs="Courier New"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F163B"/>
    <w:multiLevelType w:val="hybridMultilevel"/>
    <w:tmpl w:val="04D6F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0F7627"/>
    <w:multiLevelType w:val="hybridMultilevel"/>
    <w:tmpl w:val="0572622E"/>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403730DA"/>
    <w:multiLevelType w:val="multilevel"/>
    <w:tmpl w:val="53E86D16"/>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4"/>
        <w:szCs w:val="32"/>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44CD7"/>
    <w:multiLevelType w:val="multilevel"/>
    <w:tmpl w:val="E71E08C4"/>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A8A5B03"/>
    <w:multiLevelType w:val="hybridMultilevel"/>
    <w:tmpl w:val="353832F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50F4719D"/>
    <w:multiLevelType w:val="hybridMultilevel"/>
    <w:tmpl w:val="432EAE9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511A1F88"/>
    <w:multiLevelType w:val="hybridMultilevel"/>
    <w:tmpl w:val="9A646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2C731D"/>
    <w:multiLevelType w:val="hybridMultilevel"/>
    <w:tmpl w:val="FA60DD2E"/>
    <w:lvl w:ilvl="0" w:tplc="95E4E1B6">
      <w:start w:val="2"/>
      <w:numFmt w:val="upperLetter"/>
      <w:lvlText w:val="%1."/>
      <w:lvlJc w:val="left"/>
      <w:pPr>
        <w:ind w:left="716" w:hanging="990"/>
      </w:pPr>
      <w:rPr>
        <w:rFonts w:hint="default"/>
        <w:sz w:val="24"/>
        <w:szCs w:val="24"/>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3" w15:restartNumberingAfterBreak="0">
    <w:nsid w:val="591F3A7C"/>
    <w:multiLevelType w:val="hybridMultilevel"/>
    <w:tmpl w:val="C5AAA604"/>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5E8B3EF6"/>
    <w:multiLevelType w:val="hybridMultilevel"/>
    <w:tmpl w:val="3A72A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742FBA"/>
    <w:multiLevelType w:val="hybridMultilevel"/>
    <w:tmpl w:val="3A16D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0F614C"/>
    <w:multiLevelType w:val="hybridMultilevel"/>
    <w:tmpl w:val="26D2C340"/>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13"/>
  </w:num>
  <w:num w:numId="7">
    <w:abstractNumId w:val="6"/>
  </w:num>
  <w:num w:numId="8">
    <w:abstractNumId w:val="10"/>
  </w:num>
  <w:num w:numId="9">
    <w:abstractNumId w:val="3"/>
  </w:num>
  <w:num w:numId="10">
    <w:abstractNumId w:val="14"/>
  </w:num>
  <w:num w:numId="11">
    <w:abstractNumId w:val="5"/>
  </w:num>
  <w:num w:numId="12">
    <w:abstractNumId w:val="11"/>
  </w:num>
  <w:num w:numId="13">
    <w:abstractNumId w:val="16"/>
  </w:num>
  <w:num w:numId="14">
    <w:abstractNumId w:val="4"/>
  </w:num>
  <w:num w:numId="15">
    <w:abstractNumId w:val="9"/>
  </w:num>
  <w:num w:numId="16">
    <w:abstractNumId w:val="15"/>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zM0N7SwtDQzMjZQ0lEKTi0uzszPAykwrAUA6pXOISwAAAA="/>
  </w:docVars>
  <w:rsids>
    <w:rsidRoot w:val="00C4322A"/>
    <w:rsid w:val="00000DCB"/>
    <w:rsid w:val="0000183E"/>
    <w:rsid w:val="00002661"/>
    <w:rsid w:val="00005158"/>
    <w:rsid w:val="00010210"/>
    <w:rsid w:val="00013F28"/>
    <w:rsid w:val="00014850"/>
    <w:rsid w:val="00025EFB"/>
    <w:rsid w:val="00025F6A"/>
    <w:rsid w:val="0002766F"/>
    <w:rsid w:val="00027ACF"/>
    <w:rsid w:val="000302E0"/>
    <w:rsid w:val="00030972"/>
    <w:rsid w:val="00030E31"/>
    <w:rsid w:val="00033968"/>
    <w:rsid w:val="000357E9"/>
    <w:rsid w:val="00045124"/>
    <w:rsid w:val="00050A64"/>
    <w:rsid w:val="00061DDE"/>
    <w:rsid w:val="00063F17"/>
    <w:rsid w:val="00065252"/>
    <w:rsid w:val="000714E9"/>
    <w:rsid w:val="00072692"/>
    <w:rsid w:val="0007713E"/>
    <w:rsid w:val="0008013D"/>
    <w:rsid w:val="00084D79"/>
    <w:rsid w:val="000943BC"/>
    <w:rsid w:val="00094F04"/>
    <w:rsid w:val="00096836"/>
    <w:rsid w:val="00097F14"/>
    <w:rsid w:val="000A1252"/>
    <w:rsid w:val="000A3137"/>
    <w:rsid w:val="000A5B34"/>
    <w:rsid w:val="000A5DCC"/>
    <w:rsid w:val="000A65FD"/>
    <w:rsid w:val="000A713A"/>
    <w:rsid w:val="000A7295"/>
    <w:rsid w:val="000A78E4"/>
    <w:rsid w:val="000B089C"/>
    <w:rsid w:val="000B2718"/>
    <w:rsid w:val="000B5013"/>
    <w:rsid w:val="000C1BE7"/>
    <w:rsid w:val="000C1C4F"/>
    <w:rsid w:val="000C2834"/>
    <w:rsid w:val="000C3185"/>
    <w:rsid w:val="000C5550"/>
    <w:rsid w:val="000C6448"/>
    <w:rsid w:val="000D15DD"/>
    <w:rsid w:val="000D3E73"/>
    <w:rsid w:val="000D41AC"/>
    <w:rsid w:val="000D5FAD"/>
    <w:rsid w:val="000E27C9"/>
    <w:rsid w:val="000E4AD2"/>
    <w:rsid w:val="000E50F1"/>
    <w:rsid w:val="000E65D5"/>
    <w:rsid w:val="000F14FB"/>
    <w:rsid w:val="000F1519"/>
    <w:rsid w:val="000F5C89"/>
    <w:rsid w:val="000F5C98"/>
    <w:rsid w:val="00101D13"/>
    <w:rsid w:val="001029AF"/>
    <w:rsid w:val="00104BBC"/>
    <w:rsid w:val="00105E10"/>
    <w:rsid w:val="00107A79"/>
    <w:rsid w:val="00111412"/>
    <w:rsid w:val="001127C1"/>
    <w:rsid w:val="001145B8"/>
    <w:rsid w:val="001200EC"/>
    <w:rsid w:val="0012292A"/>
    <w:rsid w:val="0012490D"/>
    <w:rsid w:val="00126984"/>
    <w:rsid w:val="0013523A"/>
    <w:rsid w:val="00137B0A"/>
    <w:rsid w:val="001415BB"/>
    <w:rsid w:val="00144AD5"/>
    <w:rsid w:val="001467FE"/>
    <w:rsid w:val="0014706C"/>
    <w:rsid w:val="001549E5"/>
    <w:rsid w:val="00154BFD"/>
    <w:rsid w:val="001566E6"/>
    <w:rsid w:val="001567E3"/>
    <w:rsid w:val="0015692E"/>
    <w:rsid w:val="00160BB9"/>
    <w:rsid w:val="00164500"/>
    <w:rsid w:val="00170D6C"/>
    <w:rsid w:val="001718B1"/>
    <w:rsid w:val="001728CC"/>
    <w:rsid w:val="0019000E"/>
    <w:rsid w:val="00192594"/>
    <w:rsid w:val="00193FF2"/>
    <w:rsid w:val="00197130"/>
    <w:rsid w:val="0019728C"/>
    <w:rsid w:val="00197329"/>
    <w:rsid w:val="001A1D75"/>
    <w:rsid w:val="001A7663"/>
    <w:rsid w:val="001B47F9"/>
    <w:rsid w:val="001B5991"/>
    <w:rsid w:val="001C0E2C"/>
    <w:rsid w:val="001C1894"/>
    <w:rsid w:val="001C1F3C"/>
    <w:rsid w:val="001C2ADC"/>
    <w:rsid w:val="001C2E62"/>
    <w:rsid w:val="001C4AC9"/>
    <w:rsid w:val="001C4ACF"/>
    <w:rsid w:val="001C6E9F"/>
    <w:rsid w:val="001D399A"/>
    <w:rsid w:val="001D4EED"/>
    <w:rsid w:val="001E127B"/>
    <w:rsid w:val="001F0244"/>
    <w:rsid w:val="001F3CA7"/>
    <w:rsid w:val="001F41B4"/>
    <w:rsid w:val="001F7149"/>
    <w:rsid w:val="002030D9"/>
    <w:rsid w:val="00203141"/>
    <w:rsid w:val="00203B93"/>
    <w:rsid w:val="00205929"/>
    <w:rsid w:val="0020600C"/>
    <w:rsid w:val="00206E00"/>
    <w:rsid w:val="002111C6"/>
    <w:rsid w:val="00215070"/>
    <w:rsid w:val="0021662F"/>
    <w:rsid w:val="002234F3"/>
    <w:rsid w:val="00223838"/>
    <w:rsid w:val="00223C93"/>
    <w:rsid w:val="002248AB"/>
    <w:rsid w:val="00224EDC"/>
    <w:rsid w:val="00225F96"/>
    <w:rsid w:val="0022666F"/>
    <w:rsid w:val="002300BB"/>
    <w:rsid w:val="00230B74"/>
    <w:rsid w:val="00235E1B"/>
    <w:rsid w:val="00242605"/>
    <w:rsid w:val="00242736"/>
    <w:rsid w:val="00242B1C"/>
    <w:rsid w:val="002462DF"/>
    <w:rsid w:val="00247D99"/>
    <w:rsid w:val="00252D5F"/>
    <w:rsid w:val="002649AC"/>
    <w:rsid w:val="00266D01"/>
    <w:rsid w:val="0027089E"/>
    <w:rsid w:val="00273ECF"/>
    <w:rsid w:val="00274333"/>
    <w:rsid w:val="00275917"/>
    <w:rsid w:val="00275C4F"/>
    <w:rsid w:val="0027780F"/>
    <w:rsid w:val="00280F51"/>
    <w:rsid w:val="00283152"/>
    <w:rsid w:val="00283A8C"/>
    <w:rsid w:val="00283DF0"/>
    <w:rsid w:val="00287490"/>
    <w:rsid w:val="002915E9"/>
    <w:rsid w:val="00293F5C"/>
    <w:rsid w:val="00296868"/>
    <w:rsid w:val="002A3B20"/>
    <w:rsid w:val="002B2CBB"/>
    <w:rsid w:val="002B34B8"/>
    <w:rsid w:val="002B692A"/>
    <w:rsid w:val="002B7D8E"/>
    <w:rsid w:val="002C1303"/>
    <w:rsid w:val="002C26EE"/>
    <w:rsid w:val="002C29C1"/>
    <w:rsid w:val="002C6C45"/>
    <w:rsid w:val="002D26EF"/>
    <w:rsid w:val="002D3067"/>
    <w:rsid w:val="002D4554"/>
    <w:rsid w:val="002D478A"/>
    <w:rsid w:val="002D54A2"/>
    <w:rsid w:val="002D614C"/>
    <w:rsid w:val="002D7EE1"/>
    <w:rsid w:val="002E0943"/>
    <w:rsid w:val="002E2B05"/>
    <w:rsid w:val="002E3F82"/>
    <w:rsid w:val="002E45C3"/>
    <w:rsid w:val="002E6F87"/>
    <w:rsid w:val="002F033D"/>
    <w:rsid w:val="002F0B88"/>
    <w:rsid w:val="002F10B3"/>
    <w:rsid w:val="002F1813"/>
    <w:rsid w:val="002F2FAB"/>
    <w:rsid w:val="002F3462"/>
    <w:rsid w:val="002F4B4C"/>
    <w:rsid w:val="002F52CA"/>
    <w:rsid w:val="002F5AF6"/>
    <w:rsid w:val="00301296"/>
    <w:rsid w:val="003017E4"/>
    <w:rsid w:val="003029FB"/>
    <w:rsid w:val="00302BF2"/>
    <w:rsid w:val="00303AB8"/>
    <w:rsid w:val="00304724"/>
    <w:rsid w:val="00305A41"/>
    <w:rsid w:val="00307173"/>
    <w:rsid w:val="00312DC6"/>
    <w:rsid w:val="0031401D"/>
    <w:rsid w:val="0031408B"/>
    <w:rsid w:val="003277ED"/>
    <w:rsid w:val="00331EDA"/>
    <w:rsid w:val="0033260A"/>
    <w:rsid w:val="003340B9"/>
    <w:rsid w:val="00334B90"/>
    <w:rsid w:val="00334D62"/>
    <w:rsid w:val="003353E8"/>
    <w:rsid w:val="00335F3D"/>
    <w:rsid w:val="00336158"/>
    <w:rsid w:val="00337673"/>
    <w:rsid w:val="003377EB"/>
    <w:rsid w:val="0034602E"/>
    <w:rsid w:val="00351219"/>
    <w:rsid w:val="00352DA6"/>
    <w:rsid w:val="003530C7"/>
    <w:rsid w:val="00354106"/>
    <w:rsid w:val="003566A5"/>
    <w:rsid w:val="00360237"/>
    <w:rsid w:val="00361300"/>
    <w:rsid w:val="00361625"/>
    <w:rsid w:val="00362420"/>
    <w:rsid w:val="0036599A"/>
    <w:rsid w:val="00366FF9"/>
    <w:rsid w:val="00372548"/>
    <w:rsid w:val="0037369D"/>
    <w:rsid w:val="00375804"/>
    <w:rsid w:val="00377F2E"/>
    <w:rsid w:val="003816A1"/>
    <w:rsid w:val="003836CC"/>
    <w:rsid w:val="0038625E"/>
    <w:rsid w:val="0038636C"/>
    <w:rsid w:val="0038649A"/>
    <w:rsid w:val="00387BFE"/>
    <w:rsid w:val="00392536"/>
    <w:rsid w:val="00393F74"/>
    <w:rsid w:val="00395F20"/>
    <w:rsid w:val="003A076B"/>
    <w:rsid w:val="003A0A4A"/>
    <w:rsid w:val="003A1BDB"/>
    <w:rsid w:val="003A6AFB"/>
    <w:rsid w:val="003B06D3"/>
    <w:rsid w:val="003B481B"/>
    <w:rsid w:val="003C2142"/>
    <w:rsid w:val="003C5851"/>
    <w:rsid w:val="003C768B"/>
    <w:rsid w:val="003D28DB"/>
    <w:rsid w:val="003D7BD9"/>
    <w:rsid w:val="003E35D5"/>
    <w:rsid w:val="003E3A01"/>
    <w:rsid w:val="003E42BB"/>
    <w:rsid w:val="003E7DC1"/>
    <w:rsid w:val="00400170"/>
    <w:rsid w:val="00406356"/>
    <w:rsid w:val="00407A35"/>
    <w:rsid w:val="00414368"/>
    <w:rsid w:val="00416241"/>
    <w:rsid w:val="0042486C"/>
    <w:rsid w:val="00433415"/>
    <w:rsid w:val="004400D5"/>
    <w:rsid w:val="004462B1"/>
    <w:rsid w:val="00446AB2"/>
    <w:rsid w:val="00446DBC"/>
    <w:rsid w:val="0045081C"/>
    <w:rsid w:val="00450D4E"/>
    <w:rsid w:val="004525C4"/>
    <w:rsid w:val="004529C2"/>
    <w:rsid w:val="004547AB"/>
    <w:rsid w:val="00454E5F"/>
    <w:rsid w:val="0045548D"/>
    <w:rsid w:val="00462C1E"/>
    <w:rsid w:val="0046361E"/>
    <w:rsid w:val="00470CA0"/>
    <w:rsid w:val="00470CBA"/>
    <w:rsid w:val="00471184"/>
    <w:rsid w:val="00471843"/>
    <w:rsid w:val="00480CBA"/>
    <w:rsid w:val="00482628"/>
    <w:rsid w:val="00484FFE"/>
    <w:rsid w:val="0049366B"/>
    <w:rsid w:val="004947A8"/>
    <w:rsid w:val="004A39DA"/>
    <w:rsid w:val="004A585B"/>
    <w:rsid w:val="004A58DB"/>
    <w:rsid w:val="004A7057"/>
    <w:rsid w:val="004B1FB7"/>
    <w:rsid w:val="004B75A2"/>
    <w:rsid w:val="004C05BD"/>
    <w:rsid w:val="004C0F7C"/>
    <w:rsid w:val="004C333F"/>
    <w:rsid w:val="004C352F"/>
    <w:rsid w:val="004C7107"/>
    <w:rsid w:val="004C7F3D"/>
    <w:rsid w:val="004D1A37"/>
    <w:rsid w:val="004D37DD"/>
    <w:rsid w:val="004E22A3"/>
    <w:rsid w:val="004E26C0"/>
    <w:rsid w:val="004E3B4A"/>
    <w:rsid w:val="004E4C2F"/>
    <w:rsid w:val="004E4D1F"/>
    <w:rsid w:val="004E5991"/>
    <w:rsid w:val="004E7017"/>
    <w:rsid w:val="004F0AF0"/>
    <w:rsid w:val="004F5399"/>
    <w:rsid w:val="0050203C"/>
    <w:rsid w:val="00502104"/>
    <w:rsid w:val="00507847"/>
    <w:rsid w:val="00515873"/>
    <w:rsid w:val="00526BB8"/>
    <w:rsid w:val="00530322"/>
    <w:rsid w:val="00530D05"/>
    <w:rsid w:val="00533F27"/>
    <w:rsid w:val="005344DE"/>
    <w:rsid w:val="00534AC2"/>
    <w:rsid w:val="00535DC7"/>
    <w:rsid w:val="00535FF4"/>
    <w:rsid w:val="00536070"/>
    <w:rsid w:val="0053786E"/>
    <w:rsid w:val="00544135"/>
    <w:rsid w:val="005441E4"/>
    <w:rsid w:val="00545580"/>
    <w:rsid w:val="00551960"/>
    <w:rsid w:val="00553C52"/>
    <w:rsid w:val="0055440B"/>
    <w:rsid w:val="00561708"/>
    <w:rsid w:val="00561C41"/>
    <w:rsid w:val="00561D23"/>
    <w:rsid w:val="005641B7"/>
    <w:rsid w:val="00564910"/>
    <w:rsid w:val="00566140"/>
    <w:rsid w:val="00570968"/>
    <w:rsid w:val="00571A12"/>
    <w:rsid w:val="00571F55"/>
    <w:rsid w:val="0057499C"/>
    <w:rsid w:val="00574D48"/>
    <w:rsid w:val="00576057"/>
    <w:rsid w:val="0057674B"/>
    <w:rsid w:val="005812A7"/>
    <w:rsid w:val="00581647"/>
    <w:rsid w:val="00583FD1"/>
    <w:rsid w:val="005858D6"/>
    <w:rsid w:val="005858E8"/>
    <w:rsid w:val="00586A02"/>
    <w:rsid w:val="00590C84"/>
    <w:rsid w:val="005913F8"/>
    <w:rsid w:val="00591816"/>
    <w:rsid w:val="005934CA"/>
    <w:rsid w:val="00597711"/>
    <w:rsid w:val="005A0477"/>
    <w:rsid w:val="005A099B"/>
    <w:rsid w:val="005A2601"/>
    <w:rsid w:val="005A6F8A"/>
    <w:rsid w:val="005B0426"/>
    <w:rsid w:val="005B2D4D"/>
    <w:rsid w:val="005B4B72"/>
    <w:rsid w:val="005B5031"/>
    <w:rsid w:val="005B5615"/>
    <w:rsid w:val="005B5CF4"/>
    <w:rsid w:val="005B7BD0"/>
    <w:rsid w:val="005C0758"/>
    <w:rsid w:val="005C177E"/>
    <w:rsid w:val="005C2662"/>
    <w:rsid w:val="005C5BF0"/>
    <w:rsid w:val="005D363F"/>
    <w:rsid w:val="005D65FF"/>
    <w:rsid w:val="005E011F"/>
    <w:rsid w:val="005E5D05"/>
    <w:rsid w:val="005E6D0C"/>
    <w:rsid w:val="005E6F34"/>
    <w:rsid w:val="005E713B"/>
    <w:rsid w:val="005F033D"/>
    <w:rsid w:val="005F0EE6"/>
    <w:rsid w:val="005F509B"/>
    <w:rsid w:val="005F63EB"/>
    <w:rsid w:val="005F703D"/>
    <w:rsid w:val="00602728"/>
    <w:rsid w:val="006058E2"/>
    <w:rsid w:val="00605B79"/>
    <w:rsid w:val="0061326B"/>
    <w:rsid w:val="00613795"/>
    <w:rsid w:val="00614E79"/>
    <w:rsid w:val="006154C3"/>
    <w:rsid w:val="00615E05"/>
    <w:rsid w:val="006166C7"/>
    <w:rsid w:val="00624304"/>
    <w:rsid w:val="00627BD8"/>
    <w:rsid w:val="0063087F"/>
    <w:rsid w:val="006316FF"/>
    <w:rsid w:val="006376D7"/>
    <w:rsid w:val="0064010D"/>
    <w:rsid w:val="0064061F"/>
    <w:rsid w:val="00643624"/>
    <w:rsid w:val="00651136"/>
    <w:rsid w:val="006514B3"/>
    <w:rsid w:val="006525C9"/>
    <w:rsid w:val="00652C90"/>
    <w:rsid w:val="00657CF8"/>
    <w:rsid w:val="00665995"/>
    <w:rsid w:val="0066704A"/>
    <w:rsid w:val="00674C05"/>
    <w:rsid w:val="006776A0"/>
    <w:rsid w:val="006819A2"/>
    <w:rsid w:val="00682C74"/>
    <w:rsid w:val="0068681A"/>
    <w:rsid w:val="00695AF7"/>
    <w:rsid w:val="006A2C87"/>
    <w:rsid w:val="006B6171"/>
    <w:rsid w:val="006B63DB"/>
    <w:rsid w:val="006B75F6"/>
    <w:rsid w:val="006B763B"/>
    <w:rsid w:val="006B7DA8"/>
    <w:rsid w:val="006C15FC"/>
    <w:rsid w:val="006C39A3"/>
    <w:rsid w:val="006C5ABC"/>
    <w:rsid w:val="006C6DCC"/>
    <w:rsid w:val="006C7A59"/>
    <w:rsid w:val="006D0450"/>
    <w:rsid w:val="006D38DB"/>
    <w:rsid w:val="006D785C"/>
    <w:rsid w:val="006E193F"/>
    <w:rsid w:val="006E2044"/>
    <w:rsid w:val="006E20DC"/>
    <w:rsid w:val="006F33D8"/>
    <w:rsid w:val="006F4900"/>
    <w:rsid w:val="006F7B86"/>
    <w:rsid w:val="007006DB"/>
    <w:rsid w:val="00700E00"/>
    <w:rsid w:val="00702244"/>
    <w:rsid w:val="007042F6"/>
    <w:rsid w:val="007044BA"/>
    <w:rsid w:val="00704FD4"/>
    <w:rsid w:val="00710640"/>
    <w:rsid w:val="007114EC"/>
    <w:rsid w:val="00711C0C"/>
    <w:rsid w:val="00714475"/>
    <w:rsid w:val="00716B20"/>
    <w:rsid w:val="00716DB3"/>
    <w:rsid w:val="007212B3"/>
    <w:rsid w:val="00725EAA"/>
    <w:rsid w:val="0072668D"/>
    <w:rsid w:val="00727F18"/>
    <w:rsid w:val="007308B8"/>
    <w:rsid w:val="0073240C"/>
    <w:rsid w:val="00733D15"/>
    <w:rsid w:val="00737287"/>
    <w:rsid w:val="00737CEB"/>
    <w:rsid w:val="00743108"/>
    <w:rsid w:val="007456E7"/>
    <w:rsid w:val="00746154"/>
    <w:rsid w:val="00746BDF"/>
    <w:rsid w:val="00752EC5"/>
    <w:rsid w:val="00755415"/>
    <w:rsid w:val="007554F0"/>
    <w:rsid w:val="00760BB3"/>
    <w:rsid w:val="007628AE"/>
    <w:rsid w:val="00763760"/>
    <w:rsid w:val="0076442D"/>
    <w:rsid w:val="007646D7"/>
    <w:rsid w:val="00765B64"/>
    <w:rsid w:val="0077165D"/>
    <w:rsid w:val="007718A4"/>
    <w:rsid w:val="00771DA1"/>
    <w:rsid w:val="00774A19"/>
    <w:rsid w:val="0077733E"/>
    <w:rsid w:val="00781739"/>
    <w:rsid w:val="00781C72"/>
    <w:rsid w:val="007838F0"/>
    <w:rsid w:val="00784D6F"/>
    <w:rsid w:val="007851F0"/>
    <w:rsid w:val="0078568F"/>
    <w:rsid w:val="00785C72"/>
    <w:rsid w:val="0079127F"/>
    <w:rsid w:val="0079364C"/>
    <w:rsid w:val="00794F4B"/>
    <w:rsid w:val="00795C3C"/>
    <w:rsid w:val="007A03E8"/>
    <w:rsid w:val="007A3E70"/>
    <w:rsid w:val="007A5D7C"/>
    <w:rsid w:val="007B3722"/>
    <w:rsid w:val="007B38F8"/>
    <w:rsid w:val="007C2DCF"/>
    <w:rsid w:val="007C7625"/>
    <w:rsid w:val="007D328A"/>
    <w:rsid w:val="007D54ED"/>
    <w:rsid w:val="007D7A4B"/>
    <w:rsid w:val="007E14EA"/>
    <w:rsid w:val="007E3A7C"/>
    <w:rsid w:val="007E43C9"/>
    <w:rsid w:val="007F02BF"/>
    <w:rsid w:val="007F372B"/>
    <w:rsid w:val="007F3CDE"/>
    <w:rsid w:val="007F5E62"/>
    <w:rsid w:val="007F6F9C"/>
    <w:rsid w:val="007F7278"/>
    <w:rsid w:val="007F78B3"/>
    <w:rsid w:val="008024D3"/>
    <w:rsid w:val="00802F78"/>
    <w:rsid w:val="00806CBF"/>
    <w:rsid w:val="0081083F"/>
    <w:rsid w:val="0081261C"/>
    <w:rsid w:val="00817349"/>
    <w:rsid w:val="00825D04"/>
    <w:rsid w:val="00826F59"/>
    <w:rsid w:val="00827F12"/>
    <w:rsid w:val="0083163B"/>
    <w:rsid w:val="00831E42"/>
    <w:rsid w:val="00832565"/>
    <w:rsid w:val="00832B6F"/>
    <w:rsid w:val="00835F2F"/>
    <w:rsid w:val="00841219"/>
    <w:rsid w:val="00842F6A"/>
    <w:rsid w:val="00845AA6"/>
    <w:rsid w:val="008506E7"/>
    <w:rsid w:val="00852928"/>
    <w:rsid w:val="00857522"/>
    <w:rsid w:val="00860F0F"/>
    <w:rsid w:val="00863FBE"/>
    <w:rsid w:val="00866E52"/>
    <w:rsid w:val="00871B34"/>
    <w:rsid w:val="00871D88"/>
    <w:rsid w:val="0087299E"/>
    <w:rsid w:val="0087321D"/>
    <w:rsid w:val="008740BB"/>
    <w:rsid w:val="00876D34"/>
    <w:rsid w:val="00881366"/>
    <w:rsid w:val="00881F0B"/>
    <w:rsid w:val="008844AA"/>
    <w:rsid w:val="00885276"/>
    <w:rsid w:val="008873C4"/>
    <w:rsid w:val="0089563A"/>
    <w:rsid w:val="008A1CD7"/>
    <w:rsid w:val="008C0137"/>
    <w:rsid w:val="008C46AB"/>
    <w:rsid w:val="008C485F"/>
    <w:rsid w:val="008C51AD"/>
    <w:rsid w:val="008C71D1"/>
    <w:rsid w:val="008D1CA1"/>
    <w:rsid w:val="008D5D3E"/>
    <w:rsid w:val="008D721F"/>
    <w:rsid w:val="008D7C89"/>
    <w:rsid w:val="008D7D16"/>
    <w:rsid w:val="008E6CF8"/>
    <w:rsid w:val="008E7494"/>
    <w:rsid w:val="008F0C78"/>
    <w:rsid w:val="008F1E58"/>
    <w:rsid w:val="008F243A"/>
    <w:rsid w:val="008F2F8F"/>
    <w:rsid w:val="008F624D"/>
    <w:rsid w:val="008F664E"/>
    <w:rsid w:val="00901391"/>
    <w:rsid w:val="00902951"/>
    <w:rsid w:val="00904890"/>
    <w:rsid w:val="00906FCF"/>
    <w:rsid w:val="00907F99"/>
    <w:rsid w:val="00910329"/>
    <w:rsid w:val="009118C8"/>
    <w:rsid w:val="00911F07"/>
    <w:rsid w:val="009153FF"/>
    <w:rsid w:val="009161EB"/>
    <w:rsid w:val="00920B99"/>
    <w:rsid w:val="009214C7"/>
    <w:rsid w:val="00921F6A"/>
    <w:rsid w:val="00926029"/>
    <w:rsid w:val="00932742"/>
    <w:rsid w:val="00933821"/>
    <w:rsid w:val="00936579"/>
    <w:rsid w:val="00941000"/>
    <w:rsid w:val="009446BA"/>
    <w:rsid w:val="00950748"/>
    <w:rsid w:val="00952D53"/>
    <w:rsid w:val="0095444A"/>
    <w:rsid w:val="00955E28"/>
    <w:rsid w:val="00957E91"/>
    <w:rsid w:val="00957F7D"/>
    <w:rsid w:val="0096243C"/>
    <w:rsid w:val="00963938"/>
    <w:rsid w:val="00963F93"/>
    <w:rsid w:val="00970AD6"/>
    <w:rsid w:val="00972EEC"/>
    <w:rsid w:val="00972FE5"/>
    <w:rsid w:val="0097417D"/>
    <w:rsid w:val="00977D96"/>
    <w:rsid w:val="009819A8"/>
    <w:rsid w:val="00981F43"/>
    <w:rsid w:val="00984922"/>
    <w:rsid w:val="009855FE"/>
    <w:rsid w:val="00985854"/>
    <w:rsid w:val="00993A0D"/>
    <w:rsid w:val="00994C25"/>
    <w:rsid w:val="00994F15"/>
    <w:rsid w:val="00995914"/>
    <w:rsid w:val="009A112E"/>
    <w:rsid w:val="009A3C09"/>
    <w:rsid w:val="009A58E4"/>
    <w:rsid w:val="009B0EAF"/>
    <w:rsid w:val="009B583C"/>
    <w:rsid w:val="009B7FD3"/>
    <w:rsid w:val="009C288A"/>
    <w:rsid w:val="009C2B9C"/>
    <w:rsid w:val="009C7551"/>
    <w:rsid w:val="009C7B81"/>
    <w:rsid w:val="009D29DD"/>
    <w:rsid w:val="009D3E1C"/>
    <w:rsid w:val="009D44D4"/>
    <w:rsid w:val="009E0E04"/>
    <w:rsid w:val="009E219F"/>
    <w:rsid w:val="009E25A5"/>
    <w:rsid w:val="009E2AAD"/>
    <w:rsid w:val="009E3F7B"/>
    <w:rsid w:val="009E7780"/>
    <w:rsid w:val="009F1929"/>
    <w:rsid w:val="009F1AA7"/>
    <w:rsid w:val="009F48AC"/>
    <w:rsid w:val="009F56CF"/>
    <w:rsid w:val="00A05400"/>
    <w:rsid w:val="00A10C27"/>
    <w:rsid w:val="00A128F2"/>
    <w:rsid w:val="00A15435"/>
    <w:rsid w:val="00A16F9F"/>
    <w:rsid w:val="00A26D48"/>
    <w:rsid w:val="00A30217"/>
    <w:rsid w:val="00A3378F"/>
    <w:rsid w:val="00A348E8"/>
    <w:rsid w:val="00A36BB5"/>
    <w:rsid w:val="00A37353"/>
    <w:rsid w:val="00A37A36"/>
    <w:rsid w:val="00A4495C"/>
    <w:rsid w:val="00A51658"/>
    <w:rsid w:val="00A52C78"/>
    <w:rsid w:val="00A53FA1"/>
    <w:rsid w:val="00A55705"/>
    <w:rsid w:val="00A60834"/>
    <w:rsid w:val="00A61094"/>
    <w:rsid w:val="00A7019E"/>
    <w:rsid w:val="00A701E5"/>
    <w:rsid w:val="00A72B57"/>
    <w:rsid w:val="00A730A1"/>
    <w:rsid w:val="00A772AB"/>
    <w:rsid w:val="00A77A89"/>
    <w:rsid w:val="00A81482"/>
    <w:rsid w:val="00A83AC5"/>
    <w:rsid w:val="00A93D0D"/>
    <w:rsid w:val="00A950A5"/>
    <w:rsid w:val="00A9572E"/>
    <w:rsid w:val="00A96670"/>
    <w:rsid w:val="00AA4534"/>
    <w:rsid w:val="00AA4907"/>
    <w:rsid w:val="00AA5AB1"/>
    <w:rsid w:val="00AA6642"/>
    <w:rsid w:val="00AA77A6"/>
    <w:rsid w:val="00AB15B1"/>
    <w:rsid w:val="00AB1A83"/>
    <w:rsid w:val="00AB1A87"/>
    <w:rsid w:val="00AB3DCB"/>
    <w:rsid w:val="00AB4622"/>
    <w:rsid w:val="00AB4D78"/>
    <w:rsid w:val="00AC20FE"/>
    <w:rsid w:val="00AC2B3D"/>
    <w:rsid w:val="00AC2CDE"/>
    <w:rsid w:val="00AC5436"/>
    <w:rsid w:val="00AC5700"/>
    <w:rsid w:val="00AC616E"/>
    <w:rsid w:val="00AC6615"/>
    <w:rsid w:val="00AD0D32"/>
    <w:rsid w:val="00AD1D82"/>
    <w:rsid w:val="00AD532A"/>
    <w:rsid w:val="00AD6600"/>
    <w:rsid w:val="00AD72A6"/>
    <w:rsid w:val="00AE1603"/>
    <w:rsid w:val="00AE1DBB"/>
    <w:rsid w:val="00AE5051"/>
    <w:rsid w:val="00AE7303"/>
    <w:rsid w:val="00AF20FF"/>
    <w:rsid w:val="00AF4F30"/>
    <w:rsid w:val="00AF512B"/>
    <w:rsid w:val="00B007F0"/>
    <w:rsid w:val="00B00805"/>
    <w:rsid w:val="00B02050"/>
    <w:rsid w:val="00B0223C"/>
    <w:rsid w:val="00B037AA"/>
    <w:rsid w:val="00B03BBA"/>
    <w:rsid w:val="00B046AB"/>
    <w:rsid w:val="00B04C3D"/>
    <w:rsid w:val="00B0504A"/>
    <w:rsid w:val="00B07605"/>
    <w:rsid w:val="00B104DF"/>
    <w:rsid w:val="00B130B6"/>
    <w:rsid w:val="00B138FD"/>
    <w:rsid w:val="00B13AB7"/>
    <w:rsid w:val="00B1484D"/>
    <w:rsid w:val="00B159EE"/>
    <w:rsid w:val="00B16340"/>
    <w:rsid w:val="00B20923"/>
    <w:rsid w:val="00B218CA"/>
    <w:rsid w:val="00B21CAE"/>
    <w:rsid w:val="00B21DD7"/>
    <w:rsid w:val="00B23237"/>
    <w:rsid w:val="00B24F3C"/>
    <w:rsid w:val="00B2632A"/>
    <w:rsid w:val="00B27C2A"/>
    <w:rsid w:val="00B35390"/>
    <w:rsid w:val="00B36B12"/>
    <w:rsid w:val="00B36E58"/>
    <w:rsid w:val="00B431D7"/>
    <w:rsid w:val="00B4593A"/>
    <w:rsid w:val="00B505AF"/>
    <w:rsid w:val="00B50CDC"/>
    <w:rsid w:val="00B5365A"/>
    <w:rsid w:val="00B55980"/>
    <w:rsid w:val="00B56AB2"/>
    <w:rsid w:val="00B62D4C"/>
    <w:rsid w:val="00B6371B"/>
    <w:rsid w:val="00B63BF6"/>
    <w:rsid w:val="00B63EEC"/>
    <w:rsid w:val="00B65E1E"/>
    <w:rsid w:val="00B711FB"/>
    <w:rsid w:val="00B718A2"/>
    <w:rsid w:val="00B728DB"/>
    <w:rsid w:val="00B733C2"/>
    <w:rsid w:val="00B75C3D"/>
    <w:rsid w:val="00B8126D"/>
    <w:rsid w:val="00B8280B"/>
    <w:rsid w:val="00B83CE2"/>
    <w:rsid w:val="00B91D7F"/>
    <w:rsid w:val="00B91E34"/>
    <w:rsid w:val="00B92428"/>
    <w:rsid w:val="00B93AA7"/>
    <w:rsid w:val="00B96EAF"/>
    <w:rsid w:val="00BA3126"/>
    <w:rsid w:val="00BA3FC5"/>
    <w:rsid w:val="00BA5E86"/>
    <w:rsid w:val="00BB0346"/>
    <w:rsid w:val="00BB491E"/>
    <w:rsid w:val="00BB5D2F"/>
    <w:rsid w:val="00BB5DBB"/>
    <w:rsid w:val="00BD660A"/>
    <w:rsid w:val="00BD76D2"/>
    <w:rsid w:val="00BE06E6"/>
    <w:rsid w:val="00BE1927"/>
    <w:rsid w:val="00BE2012"/>
    <w:rsid w:val="00BE2C57"/>
    <w:rsid w:val="00BE4217"/>
    <w:rsid w:val="00BE4B1F"/>
    <w:rsid w:val="00BE5118"/>
    <w:rsid w:val="00BE644D"/>
    <w:rsid w:val="00BE7D5A"/>
    <w:rsid w:val="00BF30DC"/>
    <w:rsid w:val="00BF7874"/>
    <w:rsid w:val="00C009CA"/>
    <w:rsid w:val="00C0603B"/>
    <w:rsid w:val="00C07C1D"/>
    <w:rsid w:val="00C118BB"/>
    <w:rsid w:val="00C12D57"/>
    <w:rsid w:val="00C133C2"/>
    <w:rsid w:val="00C135BA"/>
    <w:rsid w:val="00C15826"/>
    <w:rsid w:val="00C20A16"/>
    <w:rsid w:val="00C24645"/>
    <w:rsid w:val="00C2541B"/>
    <w:rsid w:val="00C26282"/>
    <w:rsid w:val="00C30636"/>
    <w:rsid w:val="00C31DA1"/>
    <w:rsid w:val="00C31E37"/>
    <w:rsid w:val="00C3429E"/>
    <w:rsid w:val="00C34B0C"/>
    <w:rsid w:val="00C35F0E"/>
    <w:rsid w:val="00C37681"/>
    <w:rsid w:val="00C4102C"/>
    <w:rsid w:val="00C410A2"/>
    <w:rsid w:val="00C4135D"/>
    <w:rsid w:val="00C4322A"/>
    <w:rsid w:val="00C43868"/>
    <w:rsid w:val="00C43A59"/>
    <w:rsid w:val="00C442E1"/>
    <w:rsid w:val="00C46C3F"/>
    <w:rsid w:val="00C53692"/>
    <w:rsid w:val="00C54485"/>
    <w:rsid w:val="00C5532F"/>
    <w:rsid w:val="00C5679B"/>
    <w:rsid w:val="00C5759F"/>
    <w:rsid w:val="00C609BC"/>
    <w:rsid w:val="00C6206F"/>
    <w:rsid w:val="00C64FEF"/>
    <w:rsid w:val="00C65599"/>
    <w:rsid w:val="00C65EB3"/>
    <w:rsid w:val="00C6AE1C"/>
    <w:rsid w:val="00C70110"/>
    <w:rsid w:val="00C704DE"/>
    <w:rsid w:val="00C76B1A"/>
    <w:rsid w:val="00C8465C"/>
    <w:rsid w:val="00C87FF8"/>
    <w:rsid w:val="00C9033B"/>
    <w:rsid w:val="00C963DF"/>
    <w:rsid w:val="00C97A18"/>
    <w:rsid w:val="00CA04D9"/>
    <w:rsid w:val="00CA091E"/>
    <w:rsid w:val="00CA0E8B"/>
    <w:rsid w:val="00CA21BF"/>
    <w:rsid w:val="00CA7652"/>
    <w:rsid w:val="00CB6A77"/>
    <w:rsid w:val="00CC0361"/>
    <w:rsid w:val="00CC0459"/>
    <w:rsid w:val="00CC052E"/>
    <w:rsid w:val="00CC0EC2"/>
    <w:rsid w:val="00CC0F48"/>
    <w:rsid w:val="00CD296A"/>
    <w:rsid w:val="00CE2C34"/>
    <w:rsid w:val="00CE33A7"/>
    <w:rsid w:val="00CE3C0B"/>
    <w:rsid w:val="00CE685F"/>
    <w:rsid w:val="00CF0CBD"/>
    <w:rsid w:val="00CF26D5"/>
    <w:rsid w:val="00CF3192"/>
    <w:rsid w:val="00CF3D2D"/>
    <w:rsid w:val="00CF41A2"/>
    <w:rsid w:val="00CF4B6A"/>
    <w:rsid w:val="00D03546"/>
    <w:rsid w:val="00D03C63"/>
    <w:rsid w:val="00D065FA"/>
    <w:rsid w:val="00D13517"/>
    <w:rsid w:val="00D13B83"/>
    <w:rsid w:val="00D15F22"/>
    <w:rsid w:val="00D16DBB"/>
    <w:rsid w:val="00D1788D"/>
    <w:rsid w:val="00D22BBF"/>
    <w:rsid w:val="00D22E95"/>
    <w:rsid w:val="00D254A0"/>
    <w:rsid w:val="00D26350"/>
    <w:rsid w:val="00D272BE"/>
    <w:rsid w:val="00D31652"/>
    <w:rsid w:val="00D3176B"/>
    <w:rsid w:val="00D34768"/>
    <w:rsid w:val="00D431FC"/>
    <w:rsid w:val="00D44D28"/>
    <w:rsid w:val="00D45CB2"/>
    <w:rsid w:val="00D47A6F"/>
    <w:rsid w:val="00D508A8"/>
    <w:rsid w:val="00D5534D"/>
    <w:rsid w:val="00D61D34"/>
    <w:rsid w:val="00D6221F"/>
    <w:rsid w:val="00D62C11"/>
    <w:rsid w:val="00D6333F"/>
    <w:rsid w:val="00D674AB"/>
    <w:rsid w:val="00D70BE9"/>
    <w:rsid w:val="00D7191C"/>
    <w:rsid w:val="00D76C12"/>
    <w:rsid w:val="00D77A54"/>
    <w:rsid w:val="00D813B3"/>
    <w:rsid w:val="00D815E6"/>
    <w:rsid w:val="00D82EBF"/>
    <w:rsid w:val="00D83DEB"/>
    <w:rsid w:val="00D92B08"/>
    <w:rsid w:val="00D96FAC"/>
    <w:rsid w:val="00D9788C"/>
    <w:rsid w:val="00DA115F"/>
    <w:rsid w:val="00DA453C"/>
    <w:rsid w:val="00DA6B92"/>
    <w:rsid w:val="00DB0348"/>
    <w:rsid w:val="00DB0C5A"/>
    <w:rsid w:val="00DB2A97"/>
    <w:rsid w:val="00DB7B94"/>
    <w:rsid w:val="00DB7C8F"/>
    <w:rsid w:val="00DC1202"/>
    <w:rsid w:val="00DC4A03"/>
    <w:rsid w:val="00DC4D40"/>
    <w:rsid w:val="00DC51C9"/>
    <w:rsid w:val="00DC759F"/>
    <w:rsid w:val="00DD74AC"/>
    <w:rsid w:val="00DE0F6B"/>
    <w:rsid w:val="00DE104A"/>
    <w:rsid w:val="00DE35FB"/>
    <w:rsid w:val="00DE3A95"/>
    <w:rsid w:val="00DF008F"/>
    <w:rsid w:val="00DF0267"/>
    <w:rsid w:val="00DF07C7"/>
    <w:rsid w:val="00DF33DC"/>
    <w:rsid w:val="00DF7A40"/>
    <w:rsid w:val="00E02C5F"/>
    <w:rsid w:val="00E04540"/>
    <w:rsid w:val="00E04F21"/>
    <w:rsid w:val="00E056F3"/>
    <w:rsid w:val="00E07934"/>
    <w:rsid w:val="00E079D9"/>
    <w:rsid w:val="00E11444"/>
    <w:rsid w:val="00E11622"/>
    <w:rsid w:val="00E1349E"/>
    <w:rsid w:val="00E1605D"/>
    <w:rsid w:val="00E17BB8"/>
    <w:rsid w:val="00E23CBF"/>
    <w:rsid w:val="00E267B0"/>
    <w:rsid w:val="00E27C1A"/>
    <w:rsid w:val="00E30338"/>
    <w:rsid w:val="00E35AFA"/>
    <w:rsid w:val="00E35E66"/>
    <w:rsid w:val="00E40295"/>
    <w:rsid w:val="00E41AFF"/>
    <w:rsid w:val="00E4482C"/>
    <w:rsid w:val="00E44B17"/>
    <w:rsid w:val="00E45BCD"/>
    <w:rsid w:val="00E47ED9"/>
    <w:rsid w:val="00E50693"/>
    <w:rsid w:val="00E50AA7"/>
    <w:rsid w:val="00E54097"/>
    <w:rsid w:val="00E553FD"/>
    <w:rsid w:val="00E560C5"/>
    <w:rsid w:val="00E575A3"/>
    <w:rsid w:val="00E57BAE"/>
    <w:rsid w:val="00E64684"/>
    <w:rsid w:val="00E65A48"/>
    <w:rsid w:val="00E6680F"/>
    <w:rsid w:val="00E66CBE"/>
    <w:rsid w:val="00E70D92"/>
    <w:rsid w:val="00E71A14"/>
    <w:rsid w:val="00E72551"/>
    <w:rsid w:val="00E733E8"/>
    <w:rsid w:val="00E7419A"/>
    <w:rsid w:val="00E74202"/>
    <w:rsid w:val="00E759A6"/>
    <w:rsid w:val="00E76B09"/>
    <w:rsid w:val="00E80FD2"/>
    <w:rsid w:val="00E8482F"/>
    <w:rsid w:val="00E8619B"/>
    <w:rsid w:val="00E910A8"/>
    <w:rsid w:val="00E9189E"/>
    <w:rsid w:val="00E93ADD"/>
    <w:rsid w:val="00E96E7B"/>
    <w:rsid w:val="00EA18EB"/>
    <w:rsid w:val="00EA726E"/>
    <w:rsid w:val="00EA7E40"/>
    <w:rsid w:val="00EB0E95"/>
    <w:rsid w:val="00EB2913"/>
    <w:rsid w:val="00EC0641"/>
    <w:rsid w:val="00EC2DCC"/>
    <w:rsid w:val="00EC3E4F"/>
    <w:rsid w:val="00EC5FAC"/>
    <w:rsid w:val="00EC65FE"/>
    <w:rsid w:val="00ED0241"/>
    <w:rsid w:val="00EE2408"/>
    <w:rsid w:val="00EE2416"/>
    <w:rsid w:val="00EE4D29"/>
    <w:rsid w:val="00EE6013"/>
    <w:rsid w:val="00EF0A6F"/>
    <w:rsid w:val="00EF2A59"/>
    <w:rsid w:val="00EF442C"/>
    <w:rsid w:val="00EF63F9"/>
    <w:rsid w:val="00EF7BD4"/>
    <w:rsid w:val="00F0575F"/>
    <w:rsid w:val="00F05FC9"/>
    <w:rsid w:val="00F0657F"/>
    <w:rsid w:val="00F11554"/>
    <w:rsid w:val="00F12DBD"/>
    <w:rsid w:val="00F15683"/>
    <w:rsid w:val="00F201C4"/>
    <w:rsid w:val="00F21011"/>
    <w:rsid w:val="00F222DF"/>
    <w:rsid w:val="00F2424A"/>
    <w:rsid w:val="00F24997"/>
    <w:rsid w:val="00F24DD6"/>
    <w:rsid w:val="00F250F6"/>
    <w:rsid w:val="00F25F98"/>
    <w:rsid w:val="00F26533"/>
    <w:rsid w:val="00F2741C"/>
    <w:rsid w:val="00F3324D"/>
    <w:rsid w:val="00F352C1"/>
    <w:rsid w:val="00F36ED6"/>
    <w:rsid w:val="00F370C0"/>
    <w:rsid w:val="00F37129"/>
    <w:rsid w:val="00F3751A"/>
    <w:rsid w:val="00F401F9"/>
    <w:rsid w:val="00F42332"/>
    <w:rsid w:val="00F43628"/>
    <w:rsid w:val="00F44F30"/>
    <w:rsid w:val="00F55114"/>
    <w:rsid w:val="00F566AB"/>
    <w:rsid w:val="00F604A2"/>
    <w:rsid w:val="00F625DF"/>
    <w:rsid w:val="00F6281F"/>
    <w:rsid w:val="00F6298F"/>
    <w:rsid w:val="00F62DEC"/>
    <w:rsid w:val="00F64AA7"/>
    <w:rsid w:val="00F71EF5"/>
    <w:rsid w:val="00F729E7"/>
    <w:rsid w:val="00F75A62"/>
    <w:rsid w:val="00F77321"/>
    <w:rsid w:val="00F77AB7"/>
    <w:rsid w:val="00F83C80"/>
    <w:rsid w:val="00F91C46"/>
    <w:rsid w:val="00F938E4"/>
    <w:rsid w:val="00F93B46"/>
    <w:rsid w:val="00F94303"/>
    <w:rsid w:val="00F94983"/>
    <w:rsid w:val="00FA29EE"/>
    <w:rsid w:val="00FA5010"/>
    <w:rsid w:val="00FA6233"/>
    <w:rsid w:val="00FA6E61"/>
    <w:rsid w:val="00FB08F7"/>
    <w:rsid w:val="00FB0C31"/>
    <w:rsid w:val="00FB1E5A"/>
    <w:rsid w:val="00FB1FF7"/>
    <w:rsid w:val="00FB273F"/>
    <w:rsid w:val="00FB27D9"/>
    <w:rsid w:val="00FB58F7"/>
    <w:rsid w:val="00FC4391"/>
    <w:rsid w:val="00FC4696"/>
    <w:rsid w:val="00FC66A4"/>
    <w:rsid w:val="00FD15EE"/>
    <w:rsid w:val="00FD273F"/>
    <w:rsid w:val="00FE0542"/>
    <w:rsid w:val="00FE09F1"/>
    <w:rsid w:val="00FE4307"/>
    <w:rsid w:val="00FE72D6"/>
    <w:rsid w:val="00FE7B19"/>
    <w:rsid w:val="00FF4E11"/>
    <w:rsid w:val="00FF61E7"/>
    <w:rsid w:val="01114DD4"/>
    <w:rsid w:val="01559144"/>
    <w:rsid w:val="019F0A64"/>
    <w:rsid w:val="01A5E02C"/>
    <w:rsid w:val="01FD9EB2"/>
    <w:rsid w:val="023A54E3"/>
    <w:rsid w:val="02E0A77C"/>
    <w:rsid w:val="03015A1B"/>
    <w:rsid w:val="031C505A"/>
    <w:rsid w:val="03DC5D18"/>
    <w:rsid w:val="0415524E"/>
    <w:rsid w:val="0450A543"/>
    <w:rsid w:val="045CA37F"/>
    <w:rsid w:val="04A123A8"/>
    <w:rsid w:val="056AE932"/>
    <w:rsid w:val="05860EFA"/>
    <w:rsid w:val="06434D82"/>
    <w:rsid w:val="067AF05A"/>
    <w:rsid w:val="069CA676"/>
    <w:rsid w:val="07D6403C"/>
    <w:rsid w:val="085A9461"/>
    <w:rsid w:val="087D3BF0"/>
    <w:rsid w:val="08B9D1D8"/>
    <w:rsid w:val="0982D037"/>
    <w:rsid w:val="09E37A1D"/>
    <w:rsid w:val="09EED4C4"/>
    <w:rsid w:val="0A42AF16"/>
    <w:rsid w:val="0A6CF725"/>
    <w:rsid w:val="0A8DDB83"/>
    <w:rsid w:val="0AC73E22"/>
    <w:rsid w:val="0BA14F32"/>
    <w:rsid w:val="0BFF3BAD"/>
    <w:rsid w:val="0C46F901"/>
    <w:rsid w:val="0CFC895A"/>
    <w:rsid w:val="0D9B0C0E"/>
    <w:rsid w:val="0DAA918F"/>
    <w:rsid w:val="0E681FB4"/>
    <w:rsid w:val="0ED74D03"/>
    <w:rsid w:val="0EE435DF"/>
    <w:rsid w:val="0F2799D6"/>
    <w:rsid w:val="0FCC1110"/>
    <w:rsid w:val="1022EF45"/>
    <w:rsid w:val="104F8B26"/>
    <w:rsid w:val="105E11DF"/>
    <w:rsid w:val="120F50FF"/>
    <w:rsid w:val="12232FCA"/>
    <w:rsid w:val="123B8BEC"/>
    <w:rsid w:val="12FB3733"/>
    <w:rsid w:val="1300461E"/>
    <w:rsid w:val="13101668"/>
    <w:rsid w:val="1367C0D2"/>
    <w:rsid w:val="13752274"/>
    <w:rsid w:val="13C45A84"/>
    <w:rsid w:val="14558024"/>
    <w:rsid w:val="14573E13"/>
    <w:rsid w:val="148790C7"/>
    <w:rsid w:val="1551B291"/>
    <w:rsid w:val="155D9789"/>
    <w:rsid w:val="15C8EF6B"/>
    <w:rsid w:val="16931720"/>
    <w:rsid w:val="16A2EAD7"/>
    <w:rsid w:val="16A36BA0"/>
    <w:rsid w:val="17B73198"/>
    <w:rsid w:val="17C09A1A"/>
    <w:rsid w:val="17E502F5"/>
    <w:rsid w:val="180D240D"/>
    <w:rsid w:val="1820FB0F"/>
    <w:rsid w:val="185E783E"/>
    <w:rsid w:val="18FB967F"/>
    <w:rsid w:val="1947F0C5"/>
    <w:rsid w:val="19783928"/>
    <w:rsid w:val="1A46D757"/>
    <w:rsid w:val="1A86C3AC"/>
    <w:rsid w:val="1BE717A7"/>
    <w:rsid w:val="1C0537D0"/>
    <w:rsid w:val="1C6C30A2"/>
    <w:rsid w:val="1CBC7437"/>
    <w:rsid w:val="1CFE110C"/>
    <w:rsid w:val="1D0B8745"/>
    <w:rsid w:val="1D4E3FF8"/>
    <w:rsid w:val="1D5AB964"/>
    <w:rsid w:val="1D72F684"/>
    <w:rsid w:val="1D98077B"/>
    <w:rsid w:val="1ECB11FB"/>
    <w:rsid w:val="1F0434D5"/>
    <w:rsid w:val="1F611DBB"/>
    <w:rsid w:val="1FB00305"/>
    <w:rsid w:val="1FB761D8"/>
    <w:rsid w:val="1FCA436E"/>
    <w:rsid w:val="1FD6E1E5"/>
    <w:rsid w:val="202EBE11"/>
    <w:rsid w:val="204B0CF8"/>
    <w:rsid w:val="2066D7FC"/>
    <w:rsid w:val="219E27C4"/>
    <w:rsid w:val="219E5A39"/>
    <w:rsid w:val="21B0B537"/>
    <w:rsid w:val="21CDE73F"/>
    <w:rsid w:val="21CF9607"/>
    <w:rsid w:val="21E6DD59"/>
    <w:rsid w:val="220636A9"/>
    <w:rsid w:val="22696FB4"/>
    <w:rsid w:val="226BCE34"/>
    <w:rsid w:val="22DC988A"/>
    <w:rsid w:val="22DCEA1D"/>
    <w:rsid w:val="23292CCA"/>
    <w:rsid w:val="235F3B91"/>
    <w:rsid w:val="236990D2"/>
    <w:rsid w:val="23763840"/>
    <w:rsid w:val="239B3C79"/>
    <w:rsid w:val="23F5A723"/>
    <w:rsid w:val="2432A43E"/>
    <w:rsid w:val="24DCE3DC"/>
    <w:rsid w:val="24E5CD47"/>
    <w:rsid w:val="250555BE"/>
    <w:rsid w:val="255BE429"/>
    <w:rsid w:val="26094CD1"/>
    <w:rsid w:val="263C219E"/>
    <w:rsid w:val="267F283D"/>
    <w:rsid w:val="26A1261F"/>
    <w:rsid w:val="2738EA3D"/>
    <w:rsid w:val="278F116B"/>
    <w:rsid w:val="27942A00"/>
    <w:rsid w:val="27CC583D"/>
    <w:rsid w:val="27D3BD69"/>
    <w:rsid w:val="2849A963"/>
    <w:rsid w:val="28FD1E1E"/>
    <w:rsid w:val="2940ED93"/>
    <w:rsid w:val="2958BEC7"/>
    <w:rsid w:val="29A8B2E3"/>
    <w:rsid w:val="29D8C6E1"/>
    <w:rsid w:val="29DFF555"/>
    <w:rsid w:val="29F96526"/>
    <w:rsid w:val="29FA3CC8"/>
    <w:rsid w:val="2B39AD55"/>
    <w:rsid w:val="2BC43C78"/>
    <w:rsid w:val="2C9CA2FA"/>
    <w:rsid w:val="2CAC3EDA"/>
    <w:rsid w:val="2CF9231C"/>
    <w:rsid w:val="2D94161A"/>
    <w:rsid w:val="2DBD3629"/>
    <w:rsid w:val="2DBF8792"/>
    <w:rsid w:val="2E0B590A"/>
    <w:rsid w:val="2E35BB43"/>
    <w:rsid w:val="2E3A37ED"/>
    <w:rsid w:val="2E5D7BB7"/>
    <w:rsid w:val="2E7612DD"/>
    <w:rsid w:val="2F7DB4C8"/>
    <w:rsid w:val="2F986040"/>
    <w:rsid w:val="2FE4EFD1"/>
    <w:rsid w:val="3011F885"/>
    <w:rsid w:val="308C687B"/>
    <w:rsid w:val="30C1F236"/>
    <w:rsid w:val="31544311"/>
    <w:rsid w:val="320047C7"/>
    <w:rsid w:val="32C5A1D0"/>
    <w:rsid w:val="335D2A44"/>
    <w:rsid w:val="33BDE180"/>
    <w:rsid w:val="3418D96A"/>
    <w:rsid w:val="34B21451"/>
    <w:rsid w:val="350F7963"/>
    <w:rsid w:val="353BB3AE"/>
    <w:rsid w:val="360F3C7B"/>
    <w:rsid w:val="361C7E85"/>
    <w:rsid w:val="36468582"/>
    <w:rsid w:val="365E59F0"/>
    <w:rsid w:val="36918D64"/>
    <w:rsid w:val="3702405C"/>
    <w:rsid w:val="371B68B9"/>
    <w:rsid w:val="3729FC42"/>
    <w:rsid w:val="37A9A2C0"/>
    <w:rsid w:val="37F557D7"/>
    <w:rsid w:val="38CB21D7"/>
    <w:rsid w:val="38E20147"/>
    <w:rsid w:val="393A900F"/>
    <w:rsid w:val="39A3CD99"/>
    <w:rsid w:val="3A43F528"/>
    <w:rsid w:val="3A7A445F"/>
    <w:rsid w:val="3ADE7A6C"/>
    <w:rsid w:val="3B0D62BC"/>
    <w:rsid w:val="3B6748E3"/>
    <w:rsid w:val="3BFBA7E4"/>
    <w:rsid w:val="3C17D892"/>
    <w:rsid w:val="3C631467"/>
    <w:rsid w:val="3CB17349"/>
    <w:rsid w:val="3CE75FCE"/>
    <w:rsid w:val="3D276C51"/>
    <w:rsid w:val="3E610024"/>
    <w:rsid w:val="3E91411D"/>
    <w:rsid w:val="3EA6D72B"/>
    <w:rsid w:val="3F0D93C1"/>
    <w:rsid w:val="3F79DEA6"/>
    <w:rsid w:val="3F8A70F2"/>
    <w:rsid w:val="40675656"/>
    <w:rsid w:val="413ADCA4"/>
    <w:rsid w:val="41591D96"/>
    <w:rsid w:val="417B1DA9"/>
    <w:rsid w:val="41DD7BCE"/>
    <w:rsid w:val="4216D5C7"/>
    <w:rsid w:val="426CF5F9"/>
    <w:rsid w:val="42E274C0"/>
    <w:rsid w:val="42F01C26"/>
    <w:rsid w:val="4307FDB6"/>
    <w:rsid w:val="43318782"/>
    <w:rsid w:val="43CF888D"/>
    <w:rsid w:val="43F8E85C"/>
    <w:rsid w:val="447F8381"/>
    <w:rsid w:val="44F107B8"/>
    <w:rsid w:val="44FF25F9"/>
    <w:rsid w:val="4637B367"/>
    <w:rsid w:val="466E6FE9"/>
    <w:rsid w:val="4678551A"/>
    <w:rsid w:val="480A404A"/>
    <w:rsid w:val="4840C886"/>
    <w:rsid w:val="48964938"/>
    <w:rsid w:val="4935DF09"/>
    <w:rsid w:val="497B5A1A"/>
    <w:rsid w:val="49D7FF43"/>
    <w:rsid w:val="4A25A1B4"/>
    <w:rsid w:val="4AC8968D"/>
    <w:rsid w:val="4B240921"/>
    <w:rsid w:val="4B411A37"/>
    <w:rsid w:val="4B9DC9E4"/>
    <w:rsid w:val="4BAD5D95"/>
    <w:rsid w:val="4C12CA8D"/>
    <w:rsid w:val="4C28643C"/>
    <w:rsid w:val="4C7B796C"/>
    <w:rsid w:val="4CCB1E29"/>
    <w:rsid w:val="4D13DCB9"/>
    <w:rsid w:val="4D15C6C5"/>
    <w:rsid w:val="4D19BF02"/>
    <w:rsid w:val="4D503C5B"/>
    <w:rsid w:val="4E1749CD"/>
    <w:rsid w:val="4F3EA807"/>
    <w:rsid w:val="4F7EADA7"/>
    <w:rsid w:val="4FC7BA97"/>
    <w:rsid w:val="4FD262BD"/>
    <w:rsid w:val="4FF057DB"/>
    <w:rsid w:val="50418261"/>
    <w:rsid w:val="50F2BF8A"/>
    <w:rsid w:val="51548AA1"/>
    <w:rsid w:val="5157E118"/>
    <w:rsid w:val="515E0689"/>
    <w:rsid w:val="51D4B68E"/>
    <w:rsid w:val="521014C7"/>
    <w:rsid w:val="5233D3E5"/>
    <w:rsid w:val="52679A35"/>
    <w:rsid w:val="528B0749"/>
    <w:rsid w:val="52CECF48"/>
    <w:rsid w:val="52FF5B59"/>
    <w:rsid w:val="5328A4FA"/>
    <w:rsid w:val="53CC83FA"/>
    <w:rsid w:val="5426D7AA"/>
    <w:rsid w:val="54405ADA"/>
    <w:rsid w:val="54728346"/>
    <w:rsid w:val="55381C35"/>
    <w:rsid w:val="5538D4A8"/>
    <w:rsid w:val="55683E04"/>
    <w:rsid w:val="557041E1"/>
    <w:rsid w:val="570B10C4"/>
    <w:rsid w:val="573973B1"/>
    <w:rsid w:val="577A3D75"/>
    <w:rsid w:val="5870E928"/>
    <w:rsid w:val="58B91D7A"/>
    <w:rsid w:val="58FAB3CB"/>
    <w:rsid w:val="5B212C49"/>
    <w:rsid w:val="5B87EA70"/>
    <w:rsid w:val="5BD27D4A"/>
    <w:rsid w:val="5BFF6C17"/>
    <w:rsid w:val="5C2BB998"/>
    <w:rsid w:val="5C5C8931"/>
    <w:rsid w:val="5C764494"/>
    <w:rsid w:val="5CC47DB0"/>
    <w:rsid w:val="5CD308EF"/>
    <w:rsid w:val="5E206FE9"/>
    <w:rsid w:val="5EA1E356"/>
    <w:rsid w:val="5EA85486"/>
    <w:rsid w:val="5F4FCBD3"/>
    <w:rsid w:val="5FC4B6A3"/>
    <w:rsid w:val="5FD12B7E"/>
    <w:rsid w:val="6017DD42"/>
    <w:rsid w:val="601920B4"/>
    <w:rsid w:val="60DB7B85"/>
    <w:rsid w:val="610858BB"/>
    <w:rsid w:val="610B1DD3"/>
    <w:rsid w:val="610F6177"/>
    <w:rsid w:val="61241EBC"/>
    <w:rsid w:val="618CDD13"/>
    <w:rsid w:val="619A461E"/>
    <w:rsid w:val="61F097F8"/>
    <w:rsid w:val="61F2EDAE"/>
    <w:rsid w:val="621F5E50"/>
    <w:rsid w:val="627124ED"/>
    <w:rsid w:val="627F05A0"/>
    <w:rsid w:val="62BC5646"/>
    <w:rsid w:val="62F1126D"/>
    <w:rsid w:val="632AB0D5"/>
    <w:rsid w:val="6330EDAD"/>
    <w:rsid w:val="6345FF7A"/>
    <w:rsid w:val="63D9BC5D"/>
    <w:rsid w:val="63FBD021"/>
    <w:rsid w:val="652A8E70"/>
    <w:rsid w:val="65688B93"/>
    <w:rsid w:val="65ACCCD0"/>
    <w:rsid w:val="65F7E9E2"/>
    <w:rsid w:val="65F9F569"/>
    <w:rsid w:val="66C65ED1"/>
    <w:rsid w:val="66D3CE93"/>
    <w:rsid w:val="66D8562A"/>
    <w:rsid w:val="66EABCFD"/>
    <w:rsid w:val="66FCB8DC"/>
    <w:rsid w:val="670A3168"/>
    <w:rsid w:val="6736FB0C"/>
    <w:rsid w:val="6760B605"/>
    <w:rsid w:val="677738E2"/>
    <w:rsid w:val="679F3BD8"/>
    <w:rsid w:val="67E7AD3F"/>
    <w:rsid w:val="67E87958"/>
    <w:rsid w:val="6815F8FF"/>
    <w:rsid w:val="6897D7F5"/>
    <w:rsid w:val="68CBA417"/>
    <w:rsid w:val="691C68FE"/>
    <w:rsid w:val="694E0D3E"/>
    <w:rsid w:val="697352A3"/>
    <w:rsid w:val="69EB072D"/>
    <w:rsid w:val="6A2524BC"/>
    <w:rsid w:val="6A29133D"/>
    <w:rsid w:val="6A671596"/>
    <w:rsid w:val="6A869544"/>
    <w:rsid w:val="6ACDADAE"/>
    <w:rsid w:val="6AF55DEE"/>
    <w:rsid w:val="6B45AC3B"/>
    <w:rsid w:val="6BE12F2F"/>
    <w:rsid w:val="6C697E0F"/>
    <w:rsid w:val="6CAABE87"/>
    <w:rsid w:val="6D097F92"/>
    <w:rsid w:val="6D1CE177"/>
    <w:rsid w:val="6D568858"/>
    <w:rsid w:val="6D916150"/>
    <w:rsid w:val="6D96FBFF"/>
    <w:rsid w:val="6DB4A809"/>
    <w:rsid w:val="6E0435D7"/>
    <w:rsid w:val="6E0AE94D"/>
    <w:rsid w:val="6EA257EF"/>
    <w:rsid w:val="6EB84859"/>
    <w:rsid w:val="6EB987EF"/>
    <w:rsid w:val="6F2D47F1"/>
    <w:rsid w:val="6F8356DC"/>
    <w:rsid w:val="6FB15804"/>
    <w:rsid w:val="6FBCA93D"/>
    <w:rsid w:val="6FDFFF34"/>
    <w:rsid w:val="70E66446"/>
    <w:rsid w:val="7154A347"/>
    <w:rsid w:val="716DED78"/>
    <w:rsid w:val="719EE6F0"/>
    <w:rsid w:val="71A09E8F"/>
    <w:rsid w:val="71A3B2E8"/>
    <w:rsid w:val="71F99176"/>
    <w:rsid w:val="720B30F4"/>
    <w:rsid w:val="728243F5"/>
    <w:rsid w:val="73C3D55E"/>
    <w:rsid w:val="73E09DBA"/>
    <w:rsid w:val="747A2AD1"/>
    <w:rsid w:val="7513FC5D"/>
    <w:rsid w:val="75387992"/>
    <w:rsid w:val="75CEE173"/>
    <w:rsid w:val="75E894F5"/>
    <w:rsid w:val="7615FB32"/>
    <w:rsid w:val="7717DC66"/>
    <w:rsid w:val="771A18E4"/>
    <w:rsid w:val="771F3179"/>
    <w:rsid w:val="789451F1"/>
    <w:rsid w:val="78ED5199"/>
    <w:rsid w:val="793FF52C"/>
    <w:rsid w:val="7952ED92"/>
    <w:rsid w:val="795B048B"/>
    <w:rsid w:val="79EB7AFE"/>
    <w:rsid w:val="7B20C38D"/>
    <w:rsid w:val="7B2300EA"/>
    <w:rsid w:val="7BE12A5C"/>
    <w:rsid w:val="7C09BBF1"/>
    <w:rsid w:val="7C24F2B7"/>
    <w:rsid w:val="7C547225"/>
    <w:rsid w:val="7C8ADA64"/>
    <w:rsid w:val="7CABEE1A"/>
    <w:rsid w:val="7CC67CAC"/>
    <w:rsid w:val="7E17813A"/>
    <w:rsid w:val="7E58C214"/>
    <w:rsid w:val="7EAB83A6"/>
    <w:rsid w:val="7EB2B788"/>
    <w:rsid w:val="7F023372"/>
    <w:rsid w:val="7F1367A7"/>
    <w:rsid w:val="7F436BBB"/>
    <w:rsid w:val="7F5D8663"/>
    <w:rsid w:val="7F636322"/>
    <w:rsid w:val="7F783561"/>
    <w:rsid w:val="7FE4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7D7B1"/>
  <w14:defaultImageDpi w14:val="330"/>
  <w15:chartTrackingRefBased/>
  <w15:docId w15:val="{69E91FA7-6694-467B-AA6C-6EB9CBB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BC"/>
    <w:pPr>
      <w:tabs>
        <w:tab w:val="center" w:pos="4320"/>
        <w:tab w:val="right" w:pos="8640"/>
      </w:tabs>
    </w:pPr>
  </w:style>
  <w:style w:type="character" w:customStyle="1" w:styleId="HeaderChar">
    <w:name w:val="Header Char"/>
    <w:link w:val="Header"/>
    <w:uiPriority w:val="99"/>
    <w:rsid w:val="00446DBC"/>
    <w:rPr>
      <w:rFonts w:ascii="Arial" w:hAnsi="Arial"/>
    </w:rPr>
  </w:style>
  <w:style w:type="paragraph" w:styleId="Footer">
    <w:name w:val="footer"/>
    <w:basedOn w:val="Normal"/>
    <w:link w:val="FooterChar"/>
    <w:uiPriority w:val="99"/>
    <w:unhideWhenUsed/>
    <w:rsid w:val="00446DBC"/>
    <w:pPr>
      <w:tabs>
        <w:tab w:val="center" w:pos="4320"/>
        <w:tab w:val="right" w:pos="8640"/>
      </w:tabs>
    </w:pPr>
  </w:style>
  <w:style w:type="character" w:customStyle="1" w:styleId="FooterChar">
    <w:name w:val="Footer Char"/>
    <w:link w:val="Footer"/>
    <w:uiPriority w:val="99"/>
    <w:rsid w:val="00446DBC"/>
    <w:rPr>
      <w:rFonts w:ascii="Arial" w:hAnsi="Arial"/>
    </w:rPr>
  </w:style>
  <w:style w:type="paragraph" w:styleId="BalloonText">
    <w:name w:val="Balloon Text"/>
    <w:basedOn w:val="Normal"/>
    <w:link w:val="BalloonTextChar"/>
    <w:uiPriority w:val="99"/>
    <w:semiHidden/>
    <w:unhideWhenUsed/>
    <w:rsid w:val="008F2F8F"/>
    <w:rPr>
      <w:rFonts w:ascii="Tahoma" w:hAnsi="Tahoma" w:cs="Tahoma"/>
      <w:sz w:val="16"/>
      <w:szCs w:val="16"/>
    </w:rPr>
  </w:style>
  <w:style w:type="character" w:customStyle="1" w:styleId="BalloonTextChar">
    <w:name w:val="Balloon Text Char"/>
    <w:link w:val="BalloonText"/>
    <w:uiPriority w:val="99"/>
    <w:semiHidden/>
    <w:rsid w:val="008F2F8F"/>
    <w:rPr>
      <w:rFonts w:ascii="Tahoma" w:hAnsi="Tahoma" w:cs="Tahoma"/>
      <w:sz w:val="16"/>
      <w:szCs w:val="16"/>
    </w:rPr>
  </w:style>
  <w:style w:type="character" w:styleId="Hyperlink">
    <w:name w:val="Hyperlink"/>
    <w:uiPriority w:val="99"/>
    <w:unhideWhenUsed/>
    <w:rsid w:val="00AE1603"/>
    <w:rPr>
      <w:color w:val="0000FF"/>
      <w:u w:val="single"/>
    </w:rPr>
  </w:style>
  <w:style w:type="character" w:styleId="FollowedHyperlink">
    <w:name w:val="FollowedHyperlink"/>
    <w:uiPriority w:val="99"/>
    <w:semiHidden/>
    <w:unhideWhenUsed/>
    <w:rsid w:val="0008013D"/>
    <w:rPr>
      <w:color w:val="800080"/>
      <w:u w:val="single"/>
    </w:rPr>
  </w:style>
  <w:style w:type="paragraph" w:customStyle="1" w:styleId="NoSpacing1">
    <w:name w:val="No Spacing1"/>
    <w:next w:val="NoSpacing"/>
    <w:uiPriority w:val="1"/>
    <w:qFormat/>
    <w:rsid w:val="00362420"/>
    <w:rPr>
      <w:rFonts w:ascii="Arial" w:eastAsia="Calibri" w:hAnsi="Arial" w:cs="Arial"/>
      <w:sz w:val="24"/>
      <w:szCs w:val="24"/>
    </w:rPr>
  </w:style>
  <w:style w:type="paragraph" w:styleId="NoSpacing">
    <w:name w:val="No Spacing"/>
    <w:uiPriority w:val="1"/>
    <w:qFormat/>
    <w:rsid w:val="00362420"/>
    <w:rPr>
      <w:rFonts w:ascii="Arial" w:hAnsi="Arial"/>
      <w:sz w:val="24"/>
      <w:szCs w:val="24"/>
    </w:rPr>
  </w:style>
  <w:style w:type="paragraph" w:styleId="ListParagraph">
    <w:name w:val="List Paragraph"/>
    <w:basedOn w:val="Normal"/>
    <w:uiPriority w:val="34"/>
    <w:qFormat/>
    <w:rsid w:val="00936579"/>
    <w:pPr>
      <w:ind w:left="720"/>
    </w:pPr>
    <w:rPr>
      <w:rFonts w:ascii="Times New Roman" w:eastAsia="Times New Roman" w:hAnsi="Times New Roman"/>
      <w:sz w:val="20"/>
      <w:szCs w:val="20"/>
    </w:rPr>
  </w:style>
  <w:style w:type="table" w:styleId="TableGrid">
    <w:name w:val="Table Grid"/>
    <w:basedOn w:val="TableNormal"/>
    <w:uiPriority w:val="59"/>
    <w:rsid w:val="007E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48E8"/>
    <w:rPr>
      <w:color w:val="605E5C"/>
      <w:shd w:val="clear" w:color="auto" w:fill="E1DFDD"/>
    </w:rPr>
  </w:style>
  <w:style w:type="character" w:customStyle="1" w:styleId="UnresolvedMention2">
    <w:name w:val="Unresolved Mention2"/>
    <w:basedOn w:val="DefaultParagraphFont"/>
    <w:uiPriority w:val="99"/>
    <w:semiHidden/>
    <w:unhideWhenUsed/>
    <w:rsid w:val="00D26350"/>
    <w:rPr>
      <w:color w:val="605E5C"/>
      <w:shd w:val="clear" w:color="auto" w:fill="E1DFDD"/>
    </w:rPr>
  </w:style>
  <w:style w:type="paragraph" w:styleId="Revision">
    <w:name w:val="Revision"/>
    <w:hidden/>
    <w:uiPriority w:val="99"/>
    <w:semiHidden/>
    <w:rsid w:val="00507847"/>
    <w:rPr>
      <w:rFonts w:ascii="Arial" w:hAnsi="Arial"/>
      <w:sz w:val="24"/>
      <w:szCs w:val="24"/>
    </w:rPr>
  </w:style>
  <w:style w:type="character" w:customStyle="1" w:styleId="marktdamsj1dr">
    <w:name w:val="marktdamsj1dr"/>
    <w:basedOn w:val="DefaultParagraphFont"/>
    <w:rsid w:val="000C1C4F"/>
  </w:style>
  <w:style w:type="character" w:customStyle="1" w:styleId="markr0mz9649d">
    <w:name w:val="markr0mz9649d"/>
    <w:basedOn w:val="DefaultParagraphFont"/>
    <w:rsid w:val="000C1C4F"/>
  </w:style>
  <w:style w:type="character" w:styleId="CommentReference">
    <w:name w:val="annotation reference"/>
    <w:basedOn w:val="DefaultParagraphFont"/>
    <w:uiPriority w:val="99"/>
    <w:semiHidden/>
    <w:unhideWhenUsed/>
    <w:rsid w:val="00F71EF5"/>
    <w:rPr>
      <w:sz w:val="16"/>
      <w:szCs w:val="16"/>
    </w:rPr>
  </w:style>
  <w:style w:type="paragraph" w:styleId="CommentText">
    <w:name w:val="annotation text"/>
    <w:basedOn w:val="Normal"/>
    <w:link w:val="CommentTextChar"/>
    <w:uiPriority w:val="99"/>
    <w:semiHidden/>
    <w:unhideWhenUsed/>
    <w:rsid w:val="00F71EF5"/>
    <w:rPr>
      <w:sz w:val="20"/>
      <w:szCs w:val="20"/>
    </w:rPr>
  </w:style>
  <w:style w:type="character" w:customStyle="1" w:styleId="CommentTextChar">
    <w:name w:val="Comment Text Char"/>
    <w:basedOn w:val="DefaultParagraphFont"/>
    <w:link w:val="CommentText"/>
    <w:uiPriority w:val="99"/>
    <w:semiHidden/>
    <w:rsid w:val="00F71EF5"/>
    <w:rPr>
      <w:rFonts w:ascii="Arial" w:hAnsi="Arial"/>
    </w:rPr>
  </w:style>
  <w:style w:type="paragraph" w:styleId="CommentSubject">
    <w:name w:val="annotation subject"/>
    <w:basedOn w:val="CommentText"/>
    <w:next w:val="CommentText"/>
    <w:link w:val="CommentSubjectChar"/>
    <w:uiPriority w:val="99"/>
    <w:semiHidden/>
    <w:unhideWhenUsed/>
    <w:rsid w:val="00F71EF5"/>
    <w:rPr>
      <w:b/>
      <w:bCs/>
    </w:rPr>
  </w:style>
  <w:style w:type="character" w:customStyle="1" w:styleId="CommentSubjectChar">
    <w:name w:val="Comment Subject Char"/>
    <w:basedOn w:val="CommentTextChar"/>
    <w:link w:val="CommentSubject"/>
    <w:uiPriority w:val="99"/>
    <w:semiHidden/>
    <w:rsid w:val="00F71EF5"/>
    <w:rPr>
      <w:rFonts w:ascii="Arial" w:hAnsi="Arial"/>
      <w:b/>
      <w:bCs/>
    </w:rPr>
  </w:style>
  <w:style w:type="paragraph" w:customStyle="1" w:styleId="paragraph">
    <w:name w:val="paragraph"/>
    <w:basedOn w:val="Normal"/>
    <w:rsid w:val="007554F0"/>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554F0"/>
  </w:style>
  <w:style w:type="character" w:customStyle="1" w:styleId="eop">
    <w:name w:val="eop"/>
    <w:basedOn w:val="DefaultParagraphFont"/>
    <w:rsid w:val="007554F0"/>
  </w:style>
  <w:style w:type="character" w:customStyle="1" w:styleId="spellingerror">
    <w:name w:val="spellingerror"/>
    <w:basedOn w:val="DefaultParagraphFont"/>
    <w:rsid w:val="007554F0"/>
  </w:style>
  <w:style w:type="character" w:customStyle="1" w:styleId="tabchar">
    <w:name w:val="tabchar"/>
    <w:basedOn w:val="DefaultParagraphFont"/>
    <w:rsid w:val="0025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552">
      <w:bodyDiv w:val="1"/>
      <w:marLeft w:val="0"/>
      <w:marRight w:val="0"/>
      <w:marTop w:val="0"/>
      <w:marBottom w:val="0"/>
      <w:divBdr>
        <w:top w:val="none" w:sz="0" w:space="0" w:color="auto"/>
        <w:left w:val="none" w:sz="0" w:space="0" w:color="auto"/>
        <w:bottom w:val="none" w:sz="0" w:space="0" w:color="auto"/>
        <w:right w:val="none" w:sz="0" w:space="0" w:color="auto"/>
      </w:divBdr>
    </w:div>
    <w:div w:id="277495126">
      <w:bodyDiv w:val="1"/>
      <w:marLeft w:val="0"/>
      <w:marRight w:val="0"/>
      <w:marTop w:val="0"/>
      <w:marBottom w:val="0"/>
      <w:divBdr>
        <w:top w:val="none" w:sz="0" w:space="0" w:color="auto"/>
        <w:left w:val="none" w:sz="0" w:space="0" w:color="auto"/>
        <w:bottom w:val="none" w:sz="0" w:space="0" w:color="auto"/>
        <w:right w:val="none" w:sz="0" w:space="0" w:color="auto"/>
      </w:divBdr>
    </w:div>
    <w:div w:id="314988956">
      <w:bodyDiv w:val="1"/>
      <w:marLeft w:val="0"/>
      <w:marRight w:val="0"/>
      <w:marTop w:val="0"/>
      <w:marBottom w:val="0"/>
      <w:divBdr>
        <w:top w:val="none" w:sz="0" w:space="0" w:color="auto"/>
        <w:left w:val="none" w:sz="0" w:space="0" w:color="auto"/>
        <w:bottom w:val="none" w:sz="0" w:space="0" w:color="auto"/>
        <w:right w:val="none" w:sz="0" w:space="0" w:color="auto"/>
      </w:divBdr>
    </w:div>
    <w:div w:id="428426336">
      <w:bodyDiv w:val="1"/>
      <w:marLeft w:val="0"/>
      <w:marRight w:val="0"/>
      <w:marTop w:val="0"/>
      <w:marBottom w:val="0"/>
      <w:divBdr>
        <w:top w:val="none" w:sz="0" w:space="0" w:color="auto"/>
        <w:left w:val="none" w:sz="0" w:space="0" w:color="auto"/>
        <w:bottom w:val="none" w:sz="0" w:space="0" w:color="auto"/>
        <w:right w:val="none" w:sz="0" w:space="0" w:color="auto"/>
      </w:divBdr>
    </w:div>
    <w:div w:id="681203415">
      <w:bodyDiv w:val="1"/>
      <w:marLeft w:val="0"/>
      <w:marRight w:val="0"/>
      <w:marTop w:val="0"/>
      <w:marBottom w:val="0"/>
      <w:divBdr>
        <w:top w:val="none" w:sz="0" w:space="0" w:color="auto"/>
        <w:left w:val="none" w:sz="0" w:space="0" w:color="auto"/>
        <w:bottom w:val="none" w:sz="0" w:space="0" w:color="auto"/>
        <w:right w:val="none" w:sz="0" w:space="0" w:color="auto"/>
      </w:divBdr>
    </w:div>
    <w:div w:id="762267324">
      <w:bodyDiv w:val="1"/>
      <w:marLeft w:val="0"/>
      <w:marRight w:val="0"/>
      <w:marTop w:val="0"/>
      <w:marBottom w:val="0"/>
      <w:divBdr>
        <w:top w:val="none" w:sz="0" w:space="0" w:color="auto"/>
        <w:left w:val="none" w:sz="0" w:space="0" w:color="auto"/>
        <w:bottom w:val="none" w:sz="0" w:space="0" w:color="auto"/>
        <w:right w:val="none" w:sz="0" w:space="0" w:color="auto"/>
      </w:divBdr>
    </w:div>
    <w:div w:id="912621008">
      <w:bodyDiv w:val="1"/>
      <w:marLeft w:val="0"/>
      <w:marRight w:val="0"/>
      <w:marTop w:val="0"/>
      <w:marBottom w:val="0"/>
      <w:divBdr>
        <w:top w:val="none" w:sz="0" w:space="0" w:color="auto"/>
        <w:left w:val="none" w:sz="0" w:space="0" w:color="auto"/>
        <w:bottom w:val="none" w:sz="0" w:space="0" w:color="auto"/>
        <w:right w:val="none" w:sz="0" w:space="0" w:color="auto"/>
      </w:divBdr>
    </w:div>
    <w:div w:id="988049012">
      <w:bodyDiv w:val="1"/>
      <w:marLeft w:val="0"/>
      <w:marRight w:val="0"/>
      <w:marTop w:val="0"/>
      <w:marBottom w:val="0"/>
      <w:divBdr>
        <w:top w:val="none" w:sz="0" w:space="0" w:color="auto"/>
        <w:left w:val="none" w:sz="0" w:space="0" w:color="auto"/>
        <w:bottom w:val="none" w:sz="0" w:space="0" w:color="auto"/>
        <w:right w:val="none" w:sz="0" w:space="0" w:color="auto"/>
      </w:divBdr>
    </w:div>
    <w:div w:id="1290819583">
      <w:bodyDiv w:val="1"/>
      <w:marLeft w:val="0"/>
      <w:marRight w:val="0"/>
      <w:marTop w:val="0"/>
      <w:marBottom w:val="0"/>
      <w:divBdr>
        <w:top w:val="none" w:sz="0" w:space="0" w:color="auto"/>
        <w:left w:val="none" w:sz="0" w:space="0" w:color="auto"/>
        <w:bottom w:val="none" w:sz="0" w:space="0" w:color="auto"/>
        <w:right w:val="none" w:sz="0" w:space="0" w:color="auto"/>
      </w:divBdr>
    </w:div>
    <w:div w:id="1578980062">
      <w:bodyDiv w:val="1"/>
      <w:marLeft w:val="0"/>
      <w:marRight w:val="0"/>
      <w:marTop w:val="0"/>
      <w:marBottom w:val="0"/>
      <w:divBdr>
        <w:top w:val="none" w:sz="0" w:space="0" w:color="auto"/>
        <w:left w:val="none" w:sz="0" w:space="0" w:color="auto"/>
        <w:bottom w:val="none" w:sz="0" w:space="0" w:color="auto"/>
        <w:right w:val="none" w:sz="0" w:space="0" w:color="auto"/>
      </w:divBdr>
      <w:divsChild>
        <w:div w:id="305009760">
          <w:marLeft w:val="0"/>
          <w:marRight w:val="0"/>
          <w:marTop w:val="0"/>
          <w:marBottom w:val="0"/>
          <w:divBdr>
            <w:top w:val="none" w:sz="0" w:space="0" w:color="auto"/>
            <w:left w:val="none" w:sz="0" w:space="0" w:color="auto"/>
            <w:bottom w:val="none" w:sz="0" w:space="0" w:color="auto"/>
            <w:right w:val="none" w:sz="0" w:space="0" w:color="auto"/>
          </w:divBdr>
        </w:div>
        <w:div w:id="1934362341">
          <w:marLeft w:val="0"/>
          <w:marRight w:val="0"/>
          <w:marTop w:val="0"/>
          <w:marBottom w:val="0"/>
          <w:divBdr>
            <w:top w:val="none" w:sz="0" w:space="0" w:color="auto"/>
            <w:left w:val="none" w:sz="0" w:space="0" w:color="auto"/>
            <w:bottom w:val="none" w:sz="0" w:space="0" w:color="auto"/>
            <w:right w:val="none" w:sz="0" w:space="0" w:color="auto"/>
          </w:divBdr>
        </w:div>
        <w:div w:id="1491751891">
          <w:marLeft w:val="0"/>
          <w:marRight w:val="0"/>
          <w:marTop w:val="0"/>
          <w:marBottom w:val="0"/>
          <w:divBdr>
            <w:top w:val="none" w:sz="0" w:space="0" w:color="auto"/>
            <w:left w:val="none" w:sz="0" w:space="0" w:color="auto"/>
            <w:bottom w:val="none" w:sz="0" w:space="0" w:color="auto"/>
            <w:right w:val="none" w:sz="0" w:space="0" w:color="auto"/>
          </w:divBdr>
        </w:div>
        <w:div w:id="1827623362">
          <w:marLeft w:val="0"/>
          <w:marRight w:val="0"/>
          <w:marTop w:val="0"/>
          <w:marBottom w:val="0"/>
          <w:divBdr>
            <w:top w:val="none" w:sz="0" w:space="0" w:color="auto"/>
            <w:left w:val="none" w:sz="0" w:space="0" w:color="auto"/>
            <w:bottom w:val="none" w:sz="0" w:space="0" w:color="auto"/>
            <w:right w:val="none" w:sz="0" w:space="0" w:color="auto"/>
          </w:divBdr>
        </w:div>
        <w:div w:id="1274897874">
          <w:marLeft w:val="0"/>
          <w:marRight w:val="0"/>
          <w:marTop w:val="0"/>
          <w:marBottom w:val="0"/>
          <w:divBdr>
            <w:top w:val="none" w:sz="0" w:space="0" w:color="auto"/>
            <w:left w:val="none" w:sz="0" w:space="0" w:color="auto"/>
            <w:bottom w:val="none" w:sz="0" w:space="0" w:color="auto"/>
            <w:right w:val="none" w:sz="0" w:space="0" w:color="auto"/>
          </w:divBdr>
        </w:div>
        <w:div w:id="828641757">
          <w:marLeft w:val="0"/>
          <w:marRight w:val="0"/>
          <w:marTop w:val="0"/>
          <w:marBottom w:val="0"/>
          <w:divBdr>
            <w:top w:val="none" w:sz="0" w:space="0" w:color="auto"/>
            <w:left w:val="none" w:sz="0" w:space="0" w:color="auto"/>
            <w:bottom w:val="none" w:sz="0" w:space="0" w:color="auto"/>
            <w:right w:val="none" w:sz="0" w:space="0" w:color="auto"/>
          </w:divBdr>
        </w:div>
      </w:divsChild>
    </w:div>
    <w:div w:id="1858303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Bronco%20Billy%20Logo%202016\City%20of%20Clovi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B00E64F7CE74D9D0418FAE5DB5591" ma:contentTypeVersion="11" ma:contentTypeDescription="Create a new document." ma:contentTypeScope="" ma:versionID="20548111dbc6226294ba48b7b55c24dd">
  <xsd:schema xmlns:xsd="http://www.w3.org/2001/XMLSchema" xmlns:xs="http://www.w3.org/2001/XMLSchema" xmlns:p="http://schemas.microsoft.com/office/2006/metadata/properties" xmlns:ns2="e92d8ad9-59f0-4415-8868-eb4da6ace60c" xmlns:ns3="b173dee6-b208-4a25-83bb-bcb0bd62138b" targetNamespace="http://schemas.microsoft.com/office/2006/metadata/properties" ma:root="true" ma:fieldsID="ed02c042281ae71a485c1a3682129d92" ns2:_="" ns3:_="">
    <xsd:import namespace="e92d8ad9-59f0-4415-8868-eb4da6ace60c"/>
    <xsd:import namespace="b173dee6-b208-4a25-83bb-bcb0bd621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8ad9-59f0-4415-8868-eb4da6ace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3dee6-b208-4a25-83bb-bcb0bd6213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411DE-84D2-44F9-B451-DE96D9CDE8B8}">
  <ds:schemaRefs>
    <ds:schemaRef ds:uri="http://schemas.microsoft.com/sharepoint/v3/contenttype/forms"/>
  </ds:schemaRefs>
</ds:datastoreItem>
</file>

<file path=customXml/itemProps2.xml><?xml version="1.0" encoding="utf-8"?>
<ds:datastoreItem xmlns:ds="http://schemas.openxmlformats.org/officeDocument/2006/customXml" ds:itemID="{4ED0EE83-6B78-4631-8CBB-BB4EBD553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8ad9-59f0-4415-8868-eb4da6ace60c"/>
    <ds:schemaRef ds:uri="b173dee6-b208-4a25-83bb-bcb0bd621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9692A-8455-4DF1-9B32-00249AC6CA08}">
  <ds:schemaRefs>
    <ds:schemaRef ds:uri="http://schemas.openxmlformats.org/officeDocument/2006/bibliography"/>
  </ds:schemaRefs>
</ds:datastoreItem>
</file>

<file path=customXml/itemProps4.xml><?xml version="1.0" encoding="utf-8"?>
<ds:datastoreItem xmlns:ds="http://schemas.openxmlformats.org/officeDocument/2006/customXml" ds:itemID="{64BE1BE4-C6DE-4162-BF76-92D8DEDD1E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City of Clovis Agenda</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Kinser, Karen</dc:creator>
  <cp:keywords/>
  <cp:lastModifiedBy>Ordona, Matthew</cp:lastModifiedBy>
  <cp:revision>2</cp:revision>
  <cp:lastPrinted>2019-12-12T22:27:00Z</cp:lastPrinted>
  <dcterms:created xsi:type="dcterms:W3CDTF">2021-12-10T18:16:00Z</dcterms:created>
  <dcterms:modified xsi:type="dcterms:W3CDTF">2021-12-10T18:16:00Z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0x010100BE4B00E64F7CE74D9D0418FAE5DB5591</vt:lpwstr>
  </property>
  <property fmtid="{D5CDD505-2E9C-101B-9397-08002B2CF9AE}" pid="3" name="Order">
    <vt:r8>17700800</vt:r8>
  </property>
</Properties>
</file>