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2FC12" w14:textId="3CF42ABB" w:rsidR="00A772AB" w:rsidRPr="00D22BBF" w:rsidRDefault="00E1349E" w:rsidP="00B8126D">
      <w:pPr>
        <w:rPr>
          <w:rFonts w:ascii="Calibri" w:hAnsi="Calibri" w:cs="Calibri"/>
        </w:rPr>
      </w:pPr>
      <w:r w:rsidRPr="00D22BBF">
        <w:rPr>
          <w:rFonts w:ascii="Calibri" w:hAnsi="Calibri" w:cs="Calibri"/>
          <w:noProof/>
        </w:rPr>
        <mc:AlternateContent>
          <mc:Choice Requires="wps">
            <w:drawing>
              <wp:anchor distT="0" distB="0" distL="114300" distR="114300" simplePos="0" relativeHeight="251657728" behindDoc="0" locked="0" layoutInCell="1" allowOverlap="1" wp14:anchorId="06C57210" wp14:editId="020FA722">
                <wp:simplePos x="0" y="0"/>
                <wp:positionH relativeFrom="column">
                  <wp:posOffset>1417834</wp:posOffset>
                </wp:positionH>
                <wp:positionV relativeFrom="paragraph">
                  <wp:posOffset>113016</wp:posOffset>
                </wp:positionV>
                <wp:extent cx="3719245" cy="636997"/>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9245" cy="636997"/>
                        </a:xfrm>
                        <a:prstGeom prst="rect">
                          <a:avLst/>
                        </a:prstGeom>
                        <a:noFill/>
                        <a:ln w="9525">
                          <a:noFill/>
                          <a:miter lim="800000"/>
                          <a:headEnd/>
                          <a:tailEnd/>
                        </a:ln>
                      </wps:spPr>
                      <wps:txbx>
                        <w:txbxContent>
                          <w:p w14:paraId="1FA62173" w14:textId="2823F3D5" w:rsidR="00737CEB" w:rsidRPr="00BE06E6" w:rsidRDefault="0035198A" w:rsidP="00D22BBF">
                            <w:pPr>
                              <w:jc w:val="center"/>
                              <w:rPr>
                                <w:rFonts w:ascii="Lucida Sans" w:hAnsi="Lucida Sans" w:cstheme="minorHAnsi"/>
                                <w:b/>
                                <w:bCs/>
                                <w:color w:val="404040" w:themeColor="text1" w:themeTint="BF"/>
                                <w:sz w:val="28"/>
                                <w:szCs w:val="28"/>
                              </w:rPr>
                            </w:pPr>
                            <w:r>
                              <w:rPr>
                                <w:rFonts w:ascii="Lucida Sans" w:hAnsi="Lucida Sans" w:cstheme="minorHAnsi"/>
                                <w:color w:val="404040" w:themeColor="text1" w:themeTint="BF"/>
                                <w:sz w:val="32"/>
                                <w:szCs w:val="32"/>
                              </w:rPr>
                              <w:t>Parks and Recreation Commission</w:t>
                            </w:r>
                            <w:r w:rsidR="00A72B57">
                              <w:rPr>
                                <w:rFonts w:ascii="Lucida Sans" w:hAnsi="Lucida Sans" w:cstheme="minorHAnsi"/>
                                <w:color w:val="404040" w:themeColor="text1" w:themeTint="BF"/>
                                <w:sz w:val="32"/>
                                <w:szCs w:val="32"/>
                              </w:rPr>
                              <w:t xml:space="preserve"> </w:t>
                            </w:r>
                            <w:r w:rsidR="00D22BBF" w:rsidRPr="00BE06E6">
                              <w:rPr>
                                <w:rFonts w:ascii="Lucida Sans" w:hAnsi="Lucida Sans" w:cstheme="minorHAnsi"/>
                                <w:color w:val="404040" w:themeColor="text1" w:themeTint="BF"/>
                                <w:sz w:val="32"/>
                                <w:szCs w:val="32"/>
                              </w:rPr>
                              <w:t>Meeting</w:t>
                            </w:r>
                            <w:r w:rsidR="00AB1A87" w:rsidRPr="007F372B">
                              <w:rPr>
                                <w:rFonts w:ascii="Lucida Sans" w:hAnsi="Lucida Sans" w:cstheme="minorHAnsi"/>
                                <w:b/>
                                <w:bCs/>
                                <w:color w:val="404040" w:themeColor="text1" w:themeTint="BF"/>
                                <w:sz w:val="36"/>
                                <w:szCs w:val="36"/>
                              </w:rPr>
                              <w:t xml:space="preserve"> </w:t>
                            </w:r>
                            <w:r w:rsidR="001B6BF2">
                              <w:rPr>
                                <w:rFonts w:ascii="Lucida Sans" w:hAnsi="Lucida Sans" w:cstheme="minorHAnsi"/>
                                <w:color w:val="404040" w:themeColor="text1" w:themeTint="BF"/>
                                <w:sz w:val="32"/>
                                <w:szCs w:val="32"/>
                              </w:rPr>
                              <w:t>Cancelation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57210" id="_x0000_t202" coordsize="21600,21600" o:spt="202" path="m,l,21600r21600,l21600,xe">
                <v:stroke joinstyle="miter"/>
                <v:path gradientshapeok="t" o:connecttype="rect"/>
              </v:shapetype>
              <v:shape id="Text Box 2" o:spid="_x0000_s1026" type="#_x0000_t202" style="position:absolute;margin-left:111.65pt;margin-top:8.9pt;width:292.85pt;height:5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" filled="f" stroked="f">
                <v:textbox>
                  <w:txbxContent>
                    <w:p w14:paraId="1FA62173" w14:textId="2823F3D5" w:rsidR="00737CEB" w:rsidRPr="00BE06E6" w:rsidRDefault="0035198A" w:rsidP="00D22BBF">
                      <w:pPr>
                        <w:jc w:val="center"/>
                        <w:rPr>
                          <w:rFonts w:ascii="Lucida Sans" w:hAnsi="Lucida Sans" w:cstheme="minorHAnsi"/>
                          <w:b/>
                          <w:bCs/>
                          <w:color w:val="404040" w:themeColor="text1" w:themeTint="BF"/>
                          <w:sz w:val="28"/>
                          <w:szCs w:val="28"/>
                        </w:rPr>
                      </w:pPr>
                      <w:r>
                        <w:rPr>
                          <w:rFonts w:ascii="Lucida Sans" w:hAnsi="Lucida Sans" w:cstheme="minorHAnsi"/>
                          <w:color w:val="404040" w:themeColor="text1" w:themeTint="BF"/>
                          <w:sz w:val="32"/>
                          <w:szCs w:val="32"/>
                        </w:rPr>
                        <w:t>Parks and Recreation Commission</w:t>
                      </w:r>
                      <w:r w:rsidR="00A72B57">
                        <w:rPr>
                          <w:rFonts w:ascii="Lucida Sans" w:hAnsi="Lucida Sans" w:cstheme="minorHAnsi"/>
                          <w:color w:val="404040" w:themeColor="text1" w:themeTint="BF"/>
                          <w:sz w:val="32"/>
                          <w:szCs w:val="32"/>
                        </w:rPr>
                        <w:t xml:space="preserve"> </w:t>
                      </w:r>
                      <w:r w:rsidR="00D22BBF" w:rsidRPr="00BE06E6">
                        <w:rPr>
                          <w:rFonts w:ascii="Lucida Sans" w:hAnsi="Lucida Sans" w:cstheme="minorHAnsi"/>
                          <w:color w:val="404040" w:themeColor="text1" w:themeTint="BF"/>
                          <w:sz w:val="32"/>
                          <w:szCs w:val="32"/>
                        </w:rPr>
                        <w:t>Meeting</w:t>
                      </w:r>
                      <w:r w:rsidR="00AB1A87" w:rsidRPr="007F372B">
                        <w:rPr>
                          <w:rFonts w:ascii="Lucida Sans" w:hAnsi="Lucida Sans" w:cstheme="minorHAnsi"/>
                          <w:b/>
                          <w:bCs/>
                          <w:color w:val="404040" w:themeColor="text1" w:themeTint="BF"/>
                          <w:sz w:val="36"/>
                          <w:szCs w:val="36"/>
                        </w:rPr>
                        <w:t xml:space="preserve"> </w:t>
                      </w:r>
                      <w:r w:rsidR="001B6BF2">
                        <w:rPr>
                          <w:rFonts w:ascii="Lucida Sans" w:hAnsi="Lucida Sans" w:cstheme="minorHAnsi"/>
                          <w:color w:val="404040" w:themeColor="text1" w:themeTint="BF"/>
                          <w:sz w:val="32"/>
                          <w:szCs w:val="32"/>
                        </w:rPr>
                        <w:t>Cancelation</w:t>
                      </w:r>
                    </w:p>
                  </w:txbxContent>
                </v:textbox>
              </v:shape>
            </w:pict>
          </mc:Fallback>
        </mc:AlternateContent>
      </w:r>
    </w:p>
    <w:p w14:paraId="718D0E1C" w14:textId="3A21C7A0" w:rsidR="00A772AB" w:rsidRPr="00D22BBF" w:rsidRDefault="00A772AB" w:rsidP="00B8126D">
      <w:pPr>
        <w:rPr>
          <w:rFonts w:ascii="Calibri" w:hAnsi="Calibri" w:cs="Calibri"/>
        </w:rPr>
      </w:pPr>
    </w:p>
    <w:p w14:paraId="26A83FE7" w14:textId="77777777" w:rsidR="00A72B57" w:rsidRDefault="00A72B57" w:rsidP="00716DB3">
      <w:pPr>
        <w:tabs>
          <w:tab w:val="left" w:pos="3318"/>
        </w:tabs>
        <w:ind w:right="-468"/>
        <w:jc w:val="both"/>
        <w:rPr>
          <w:rFonts w:ascii="Calibri" w:hAnsi="Calibri" w:cs="Calibri"/>
        </w:rPr>
      </w:pPr>
    </w:p>
    <w:p w14:paraId="608951CD" w14:textId="77777777" w:rsidR="001B6BF2" w:rsidRDefault="00AB1A87" w:rsidP="001B6BF2">
      <w:pPr>
        <w:spacing w:before="120" w:after="2"/>
        <w:ind w:left="-270" w:right="90" w:hanging="90"/>
        <w:jc w:val="center"/>
        <w:rPr>
          <w:rFonts w:asciiTheme="minorHAnsi" w:hAnsiTheme="minorHAnsi"/>
          <w:i/>
          <w:iCs/>
        </w:rPr>
      </w:pPr>
      <w:r>
        <w:br/>
      </w:r>
    </w:p>
    <w:p w14:paraId="0DF70913" w14:textId="77777777" w:rsidR="001B6BF2" w:rsidRDefault="001B6BF2" w:rsidP="001B6BF2">
      <w:pPr>
        <w:spacing w:before="120" w:after="2"/>
        <w:ind w:left="-270" w:right="90" w:hanging="90"/>
        <w:jc w:val="center"/>
        <w:rPr>
          <w:rFonts w:asciiTheme="minorHAnsi" w:hAnsiTheme="minorHAnsi"/>
          <w:i/>
          <w:iCs/>
        </w:rPr>
      </w:pPr>
    </w:p>
    <w:p w14:paraId="13E24C5E" w14:textId="0F140456" w:rsidR="00185361" w:rsidRPr="001B6BF2" w:rsidRDefault="001B6BF2" w:rsidP="001B6BF2">
      <w:pPr>
        <w:spacing w:before="120" w:after="2"/>
        <w:ind w:left="-270" w:right="90" w:hanging="90"/>
        <w:jc w:val="center"/>
        <w:rPr>
          <w:rFonts w:asciiTheme="minorHAnsi" w:hAnsiTheme="minorHAnsi"/>
          <w:b/>
          <w:bCs/>
          <w:sz w:val="48"/>
          <w:szCs w:val="48"/>
        </w:rPr>
      </w:pPr>
      <w:r>
        <w:rPr>
          <w:rFonts w:asciiTheme="minorHAnsi" w:hAnsiTheme="minorHAnsi"/>
          <w:i/>
          <w:iCs/>
        </w:rPr>
        <w:br/>
      </w:r>
      <w:r w:rsidRPr="001B6BF2">
        <w:rPr>
          <w:rFonts w:asciiTheme="minorHAnsi" w:hAnsiTheme="minorHAnsi"/>
          <w:b/>
          <w:bCs/>
          <w:sz w:val="48"/>
          <w:szCs w:val="48"/>
        </w:rPr>
        <w:t xml:space="preserve">NOTICE OF CANCELLATION </w:t>
      </w:r>
    </w:p>
    <w:p w14:paraId="350EDD5C" w14:textId="6B9CC597" w:rsidR="001B6BF2" w:rsidRDefault="001B6BF2" w:rsidP="001B6BF2">
      <w:pPr>
        <w:spacing w:before="120" w:after="2"/>
        <w:ind w:left="-270" w:right="90" w:hanging="90"/>
        <w:jc w:val="center"/>
        <w:rPr>
          <w:rFonts w:asciiTheme="minorHAnsi" w:hAnsiTheme="minorHAnsi"/>
          <w:b/>
          <w:bCs/>
          <w:sz w:val="48"/>
          <w:szCs w:val="48"/>
        </w:rPr>
      </w:pPr>
      <w:r>
        <w:rPr>
          <w:rFonts w:asciiTheme="minorHAnsi" w:hAnsiTheme="minorHAnsi"/>
          <w:b/>
          <w:bCs/>
          <w:sz w:val="48"/>
          <w:szCs w:val="48"/>
        </w:rPr>
        <w:t>o</w:t>
      </w:r>
      <w:r w:rsidRPr="001B6BF2">
        <w:rPr>
          <w:rFonts w:asciiTheme="minorHAnsi" w:hAnsiTheme="minorHAnsi"/>
          <w:b/>
          <w:bCs/>
          <w:sz w:val="48"/>
          <w:szCs w:val="48"/>
        </w:rPr>
        <w:t xml:space="preserve">f the </w:t>
      </w:r>
    </w:p>
    <w:p w14:paraId="2E486F93" w14:textId="785515F5" w:rsidR="001B6BF2" w:rsidRDefault="001B6BF2" w:rsidP="001B6BF2">
      <w:pPr>
        <w:spacing w:before="120" w:after="2"/>
        <w:ind w:left="-270" w:right="90" w:hanging="90"/>
        <w:jc w:val="center"/>
        <w:rPr>
          <w:rFonts w:asciiTheme="minorHAnsi" w:hAnsiTheme="minorHAnsi"/>
          <w:b/>
          <w:bCs/>
          <w:sz w:val="52"/>
          <w:szCs w:val="52"/>
        </w:rPr>
      </w:pPr>
      <w:r w:rsidRPr="001B6BF2">
        <w:rPr>
          <w:rFonts w:asciiTheme="minorHAnsi" w:hAnsiTheme="minorHAnsi"/>
          <w:b/>
          <w:bCs/>
          <w:sz w:val="52"/>
          <w:szCs w:val="52"/>
        </w:rPr>
        <w:t>PARKS &amp; RECREATION COMMISSION MEETING</w:t>
      </w:r>
    </w:p>
    <w:p w14:paraId="73384B9E" w14:textId="5923C95C" w:rsidR="001B6BF2" w:rsidRDefault="001B6BF2" w:rsidP="001B6BF2">
      <w:pPr>
        <w:spacing w:before="120" w:after="2"/>
        <w:ind w:left="-270" w:right="90" w:hanging="90"/>
        <w:jc w:val="center"/>
        <w:rPr>
          <w:rFonts w:asciiTheme="minorHAnsi" w:hAnsiTheme="minorHAnsi"/>
          <w:b/>
          <w:bCs/>
          <w:sz w:val="52"/>
          <w:szCs w:val="52"/>
        </w:rPr>
      </w:pPr>
    </w:p>
    <w:p w14:paraId="4CF0B5BF" w14:textId="77777777" w:rsidR="001B6BF2" w:rsidRPr="001B6BF2" w:rsidRDefault="001B6BF2" w:rsidP="001B6BF2">
      <w:pPr>
        <w:spacing w:before="120" w:after="2"/>
        <w:ind w:left="-270" w:right="90" w:hanging="90"/>
        <w:jc w:val="center"/>
        <w:rPr>
          <w:rFonts w:asciiTheme="minorHAnsi" w:hAnsiTheme="minorHAnsi"/>
          <w:b/>
          <w:bCs/>
          <w:sz w:val="52"/>
          <w:szCs w:val="52"/>
        </w:rPr>
      </w:pPr>
    </w:p>
    <w:p w14:paraId="69C48839" w14:textId="1C88D64D" w:rsidR="001B6BF2" w:rsidRPr="001B6BF2" w:rsidRDefault="001B6BF2" w:rsidP="001B6BF2">
      <w:pPr>
        <w:spacing w:before="120" w:after="2"/>
        <w:ind w:left="-270" w:right="90" w:hanging="90"/>
        <w:rPr>
          <w:rFonts w:asciiTheme="minorHAnsi" w:hAnsiTheme="minorHAnsi"/>
          <w:sz w:val="32"/>
          <w:szCs w:val="32"/>
        </w:rPr>
      </w:pPr>
      <w:r w:rsidRPr="001B6BF2">
        <w:rPr>
          <w:rFonts w:asciiTheme="minorHAnsi" w:hAnsiTheme="minorHAnsi"/>
          <w:sz w:val="32"/>
          <w:szCs w:val="32"/>
        </w:rPr>
        <w:t xml:space="preserve">The regular meeting of the Brisbane Parks and Recreation Commission </w:t>
      </w:r>
    </w:p>
    <w:p w14:paraId="5720D734" w14:textId="4892172C" w:rsidR="001B6BF2" w:rsidRPr="001B6BF2" w:rsidRDefault="001B6BF2" w:rsidP="001B6BF2">
      <w:pPr>
        <w:spacing w:before="120" w:after="2"/>
        <w:ind w:left="-270" w:right="90" w:hanging="90"/>
        <w:rPr>
          <w:rFonts w:asciiTheme="minorHAnsi" w:hAnsiTheme="minorHAnsi"/>
          <w:sz w:val="32"/>
          <w:szCs w:val="32"/>
        </w:rPr>
      </w:pPr>
      <w:r w:rsidRPr="001B6BF2">
        <w:rPr>
          <w:rFonts w:asciiTheme="minorHAnsi" w:hAnsiTheme="minorHAnsi"/>
          <w:sz w:val="32"/>
          <w:szCs w:val="32"/>
        </w:rPr>
        <w:t xml:space="preserve">schedule for </w:t>
      </w:r>
      <w:r w:rsidRPr="001B6BF2">
        <w:rPr>
          <w:rFonts w:asciiTheme="minorHAnsi" w:hAnsiTheme="minorHAnsi"/>
          <w:b/>
          <w:bCs/>
          <w:sz w:val="32"/>
          <w:szCs w:val="32"/>
        </w:rPr>
        <w:t>August 11</w:t>
      </w:r>
      <w:r w:rsidRPr="001B6BF2">
        <w:rPr>
          <w:rFonts w:asciiTheme="minorHAnsi" w:hAnsiTheme="minorHAnsi"/>
          <w:b/>
          <w:bCs/>
          <w:sz w:val="32"/>
          <w:szCs w:val="32"/>
          <w:vertAlign w:val="superscript"/>
        </w:rPr>
        <w:t>th</w:t>
      </w:r>
      <w:r w:rsidRPr="001B6BF2">
        <w:rPr>
          <w:rFonts w:asciiTheme="minorHAnsi" w:hAnsiTheme="minorHAnsi"/>
          <w:b/>
          <w:bCs/>
          <w:sz w:val="32"/>
          <w:szCs w:val="32"/>
        </w:rPr>
        <w:t xml:space="preserve">, </w:t>
      </w:r>
      <w:proofErr w:type="gramStart"/>
      <w:r w:rsidRPr="001B6BF2">
        <w:rPr>
          <w:rFonts w:asciiTheme="minorHAnsi" w:hAnsiTheme="minorHAnsi"/>
          <w:b/>
          <w:bCs/>
          <w:sz w:val="32"/>
          <w:szCs w:val="32"/>
        </w:rPr>
        <w:t>2021</w:t>
      </w:r>
      <w:proofErr w:type="gramEnd"/>
      <w:r w:rsidRPr="001B6BF2">
        <w:rPr>
          <w:rFonts w:asciiTheme="minorHAnsi" w:hAnsiTheme="minorHAnsi"/>
          <w:sz w:val="32"/>
          <w:szCs w:val="32"/>
        </w:rPr>
        <w:t xml:space="preserve"> and held virtually is </w:t>
      </w:r>
      <w:r w:rsidRPr="001B6BF2">
        <w:rPr>
          <w:rFonts w:asciiTheme="minorHAnsi" w:hAnsiTheme="minorHAnsi"/>
          <w:b/>
          <w:bCs/>
          <w:sz w:val="32"/>
          <w:szCs w:val="32"/>
        </w:rPr>
        <w:t>CANCELED</w:t>
      </w:r>
      <w:r w:rsidRPr="001B6BF2">
        <w:rPr>
          <w:rFonts w:asciiTheme="minorHAnsi" w:hAnsiTheme="minorHAnsi"/>
          <w:sz w:val="32"/>
          <w:szCs w:val="32"/>
        </w:rPr>
        <w:t xml:space="preserve">. </w:t>
      </w:r>
    </w:p>
    <w:p w14:paraId="278FCC9A" w14:textId="665D85A7" w:rsidR="001B6BF2" w:rsidRPr="001B6BF2" w:rsidRDefault="001B6BF2" w:rsidP="001B6BF2">
      <w:pPr>
        <w:spacing w:before="120" w:after="2"/>
        <w:ind w:left="-270" w:right="90" w:hanging="90"/>
        <w:rPr>
          <w:rFonts w:asciiTheme="minorHAnsi" w:hAnsiTheme="minorHAnsi"/>
          <w:sz w:val="32"/>
          <w:szCs w:val="32"/>
        </w:rPr>
      </w:pPr>
      <w:r w:rsidRPr="001B6BF2">
        <w:rPr>
          <w:rFonts w:asciiTheme="minorHAnsi" w:hAnsiTheme="minorHAnsi"/>
          <w:sz w:val="32"/>
          <w:szCs w:val="32"/>
        </w:rPr>
        <w:t>The next meeting will be help on September 8</w:t>
      </w:r>
      <w:r w:rsidRPr="001B6BF2">
        <w:rPr>
          <w:rFonts w:asciiTheme="minorHAnsi" w:hAnsiTheme="minorHAnsi"/>
          <w:sz w:val="32"/>
          <w:szCs w:val="32"/>
          <w:vertAlign w:val="superscript"/>
        </w:rPr>
        <w:t>th</w:t>
      </w:r>
      <w:r w:rsidRPr="001B6BF2">
        <w:rPr>
          <w:rFonts w:asciiTheme="minorHAnsi" w:hAnsiTheme="minorHAnsi"/>
          <w:sz w:val="32"/>
          <w:szCs w:val="32"/>
        </w:rPr>
        <w:t xml:space="preserve">, </w:t>
      </w:r>
      <w:proofErr w:type="gramStart"/>
      <w:r w:rsidRPr="001B6BF2">
        <w:rPr>
          <w:rFonts w:asciiTheme="minorHAnsi" w:hAnsiTheme="minorHAnsi"/>
          <w:sz w:val="32"/>
          <w:szCs w:val="32"/>
        </w:rPr>
        <w:t>2021</w:t>
      </w:r>
      <w:proofErr w:type="gramEnd"/>
      <w:r w:rsidRPr="001B6BF2">
        <w:rPr>
          <w:rFonts w:asciiTheme="minorHAnsi" w:hAnsiTheme="minorHAnsi"/>
          <w:sz w:val="32"/>
          <w:szCs w:val="32"/>
        </w:rPr>
        <w:t xml:space="preserve"> virtually via Zoom</w:t>
      </w:r>
    </w:p>
    <w:p w14:paraId="2CDD527A" w14:textId="41B1E0FF" w:rsidR="001B6BF2" w:rsidRPr="001B6BF2" w:rsidRDefault="001B6BF2" w:rsidP="001B6BF2">
      <w:pPr>
        <w:spacing w:before="120" w:after="2"/>
        <w:ind w:left="-270" w:right="90" w:hanging="90"/>
        <w:rPr>
          <w:rFonts w:asciiTheme="minorHAnsi" w:hAnsiTheme="minorHAnsi"/>
          <w:sz w:val="32"/>
          <w:szCs w:val="32"/>
        </w:rPr>
      </w:pPr>
    </w:p>
    <w:p w14:paraId="601165D6" w14:textId="1D09FE12" w:rsidR="001B6BF2" w:rsidRPr="001B6BF2" w:rsidRDefault="001B6BF2" w:rsidP="001B6BF2">
      <w:pPr>
        <w:spacing w:before="120" w:after="2"/>
        <w:ind w:left="-270" w:right="90" w:hanging="90"/>
        <w:rPr>
          <w:rFonts w:asciiTheme="minorHAnsi" w:hAnsiTheme="minorHAnsi"/>
          <w:sz w:val="32"/>
          <w:szCs w:val="32"/>
        </w:rPr>
      </w:pPr>
      <w:r w:rsidRPr="001B6BF2">
        <w:rPr>
          <w:rFonts w:asciiTheme="minorHAnsi" w:hAnsiTheme="minorHAnsi"/>
          <w:sz w:val="32"/>
          <w:szCs w:val="32"/>
        </w:rPr>
        <w:t xml:space="preserve">For more information, visit </w:t>
      </w:r>
      <w:hyperlink r:id="rId11" w:history="1">
        <w:r w:rsidRPr="001B6BF2">
          <w:rPr>
            <w:rStyle w:val="Hyperlink"/>
            <w:rFonts w:asciiTheme="minorHAnsi" w:hAnsiTheme="minorHAnsi"/>
            <w:sz w:val="32"/>
            <w:szCs w:val="32"/>
          </w:rPr>
          <w:t>www.brisbaneca.org/meetings</w:t>
        </w:r>
      </w:hyperlink>
      <w:r w:rsidRPr="001B6BF2">
        <w:rPr>
          <w:rFonts w:asciiTheme="minorHAnsi" w:hAnsiTheme="minorHAnsi"/>
          <w:sz w:val="32"/>
          <w:szCs w:val="32"/>
        </w:rPr>
        <w:t xml:space="preserve"> or contact the Parks &amp; Recreation Department at </w:t>
      </w:r>
      <w:hyperlink r:id="rId12" w:history="1">
        <w:r w:rsidRPr="001B6BF2">
          <w:rPr>
            <w:rStyle w:val="Hyperlink"/>
            <w:rFonts w:asciiTheme="minorHAnsi" w:hAnsiTheme="minorHAnsi"/>
            <w:sz w:val="32"/>
            <w:szCs w:val="32"/>
          </w:rPr>
          <w:t>pakrs&amp;rec@brisbaneca.org</w:t>
        </w:r>
      </w:hyperlink>
      <w:r w:rsidRPr="001B6BF2">
        <w:rPr>
          <w:rFonts w:asciiTheme="minorHAnsi" w:hAnsiTheme="minorHAnsi"/>
          <w:sz w:val="32"/>
          <w:szCs w:val="32"/>
        </w:rPr>
        <w:t xml:space="preserve"> </w:t>
      </w:r>
    </w:p>
    <w:p w14:paraId="00CDF585" w14:textId="77777777" w:rsidR="001B6BF2" w:rsidRPr="001B6BF2" w:rsidRDefault="001B6BF2" w:rsidP="001B6BF2">
      <w:pPr>
        <w:spacing w:before="120" w:after="2"/>
        <w:ind w:left="-270" w:right="90" w:hanging="90"/>
        <w:rPr>
          <w:rFonts w:asciiTheme="minorHAnsi" w:hAnsiTheme="minorHAnsi"/>
          <w:sz w:val="28"/>
          <w:szCs w:val="28"/>
        </w:rPr>
      </w:pPr>
    </w:p>
    <w:p w14:paraId="6DFA9DEF" w14:textId="4289C559" w:rsidR="001B6BF2" w:rsidRDefault="001B6BF2" w:rsidP="001B6BF2">
      <w:pPr>
        <w:spacing w:before="120" w:after="2"/>
        <w:ind w:left="-270" w:right="90" w:hanging="90"/>
        <w:jc w:val="center"/>
        <w:rPr>
          <w:rFonts w:asciiTheme="minorHAnsi" w:hAnsiTheme="minorHAnsi"/>
          <w:i/>
          <w:iCs/>
        </w:rPr>
      </w:pPr>
    </w:p>
    <w:p w14:paraId="25D20186" w14:textId="4309B78D" w:rsidR="000004EF" w:rsidRPr="000004EF" w:rsidRDefault="000004EF" w:rsidP="000004EF">
      <w:pPr>
        <w:spacing w:before="120" w:after="2"/>
        <w:ind w:left="-270" w:right="-18"/>
        <w:rPr>
          <w:rFonts w:ascii="Calibri" w:hAnsi="Calibri" w:cs="Calibri"/>
          <w:b/>
          <w:bCs/>
        </w:rPr>
      </w:pPr>
    </w:p>
    <w:sectPr w:rsidR="000004EF" w:rsidRPr="000004EF" w:rsidSect="00242605">
      <w:head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29916" w14:textId="77777777" w:rsidR="006A4D2C" w:rsidRDefault="006A4D2C" w:rsidP="00446DBC">
      <w:r>
        <w:separator/>
      </w:r>
    </w:p>
  </w:endnote>
  <w:endnote w:type="continuationSeparator" w:id="0">
    <w:p w14:paraId="64007FD8" w14:textId="77777777" w:rsidR="006A4D2C" w:rsidRDefault="006A4D2C" w:rsidP="0044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Adobe Devanagari">
    <w:panose1 w:val="00000000000000000000"/>
    <w:charset w:val="00"/>
    <w:family w:val="roman"/>
    <w:notTrueType/>
    <w:pitch w:val="variable"/>
    <w:sig w:usb0="00008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C41D" w14:textId="664DB341" w:rsidR="00FA29EE" w:rsidRPr="008F2F8F" w:rsidRDefault="00FD70EC" w:rsidP="00C768C5">
    <w:pPr>
      <w:tabs>
        <w:tab w:val="center" w:pos="4320"/>
        <w:tab w:val="right" w:pos="8640"/>
      </w:tabs>
      <w:rPr>
        <w:rFonts w:eastAsia="Times New Roman"/>
        <w:color w:val="FF0000"/>
        <w:sz w:val="16"/>
        <w:szCs w:val="16"/>
      </w:rPr>
    </w:pPr>
    <w:r>
      <w:rPr>
        <w:rFonts w:eastAsia="Times New Roman"/>
        <w:sz w:val="16"/>
        <w:szCs w:val="16"/>
      </w:rPr>
      <w:t>July 14</w:t>
    </w:r>
    <w:r w:rsidR="005F47F3">
      <w:rPr>
        <w:rFonts w:eastAsia="Times New Roman"/>
        <w:sz w:val="16"/>
        <w:szCs w:val="16"/>
      </w:rPr>
      <w:t>, 202</w:t>
    </w:r>
    <w:r w:rsidR="00987340">
      <w:rPr>
        <w:rFonts w:eastAsia="Times New Roman"/>
        <w:sz w:val="16"/>
        <w:szCs w:val="16"/>
      </w:rPr>
      <w:t>1</w:t>
    </w:r>
    <w:r w:rsidR="00C768C5">
      <w:rPr>
        <w:rFonts w:eastAsia="Times New Roman"/>
        <w:sz w:val="16"/>
        <w:szCs w:val="16"/>
      </w:rPr>
      <w:t xml:space="preserve">                                                                         </w:t>
    </w:r>
    <w:r w:rsidR="00FA29EE" w:rsidRPr="008F2F8F">
      <w:rPr>
        <w:rFonts w:eastAsia="Times New Roman"/>
        <w:sz w:val="16"/>
        <w:szCs w:val="16"/>
      </w:rPr>
      <w:t xml:space="preserve">- </w:t>
    </w:r>
    <w:r w:rsidR="00FA29EE" w:rsidRPr="008F2F8F">
      <w:rPr>
        <w:rFonts w:eastAsia="Times New Roman"/>
        <w:sz w:val="16"/>
        <w:szCs w:val="16"/>
      </w:rPr>
      <w:fldChar w:fldCharType="begin"/>
    </w:r>
    <w:r w:rsidR="00FA29EE" w:rsidRPr="008F2F8F">
      <w:rPr>
        <w:rFonts w:eastAsia="Times New Roman"/>
        <w:sz w:val="16"/>
        <w:szCs w:val="16"/>
      </w:rPr>
      <w:instrText xml:space="preserve"> PAGE </w:instrText>
    </w:r>
    <w:r w:rsidR="00FA29EE" w:rsidRPr="008F2F8F">
      <w:rPr>
        <w:rFonts w:eastAsia="Times New Roman"/>
        <w:sz w:val="16"/>
        <w:szCs w:val="16"/>
      </w:rPr>
      <w:fldChar w:fldCharType="separate"/>
    </w:r>
    <w:r w:rsidR="005E4321">
      <w:rPr>
        <w:rFonts w:eastAsia="Times New Roman"/>
        <w:noProof/>
        <w:sz w:val="16"/>
        <w:szCs w:val="16"/>
      </w:rPr>
      <w:t>2</w:t>
    </w:r>
    <w:r w:rsidR="00FA29EE" w:rsidRPr="008F2F8F">
      <w:rPr>
        <w:rFonts w:eastAsia="Times New Roman"/>
        <w:sz w:val="16"/>
        <w:szCs w:val="16"/>
      </w:rPr>
      <w:fldChar w:fldCharType="end"/>
    </w:r>
    <w:r w:rsidR="00FA29EE" w:rsidRPr="008F2F8F">
      <w:rPr>
        <w:rFonts w:eastAsia="Times New Roman"/>
        <w:sz w:val="16"/>
        <w:szCs w:val="16"/>
      </w:rPr>
      <w:t xml:space="preserve"> -                   </w:t>
    </w:r>
    <w:r w:rsidR="00FA29EE">
      <w:rPr>
        <w:rFonts w:eastAsia="Times New Roman"/>
        <w:sz w:val="16"/>
        <w:szCs w:val="16"/>
      </w:rPr>
      <w:t xml:space="preserve">                 </w:t>
    </w:r>
    <w:r w:rsidR="00FA29EE" w:rsidRPr="008F2F8F">
      <w:rPr>
        <w:rFonts w:eastAsia="Times New Roman"/>
        <w:sz w:val="16"/>
        <w:szCs w:val="16"/>
      </w:rPr>
      <w:t xml:space="preserve">           </w:t>
    </w:r>
    <w:r w:rsidR="00D23285">
      <w:rPr>
        <w:rFonts w:eastAsia="Times New Roman"/>
        <w:sz w:val="16"/>
        <w:szCs w:val="16"/>
      </w:rPr>
      <w:t xml:space="preserve">                                6:</w:t>
    </w:r>
    <w:r w:rsidR="0039234B">
      <w:rPr>
        <w:rFonts w:eastAsia="Times New Roman"/>
        <w:sz w:val="16"/>
        <w:szCs w:val="16"/>
      </w:rPr>
      <w:t>3</w:t>
    </w:r>
    <w:r w:rsidR="00564D81">
      <w:rPr>
        <w:rFonts w:eastAsia="Times New Roman"/>
        <w:sz w:val="16"/>
        <w:szCs w:val="16"/>
      </w:rPr>
      <w:t>0</w:t>
    </w:r>
    <w:r w:rsidR="00D23285">
      <w:rPr>
        <w:rFonts w:eastAsia="Times New Roman"/>
        <w:sz w:val="16"/>
        <w:szCs w:val="16"/>
      </w:rPr>
      <w:t>PM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4DFB" w14:textId="2A8BABAF" w:rsidR="008F2F8F" w:rsidRPr="008F2F8F" w:rsidRDefault="008F2F8F" w:rsidP="009E0E04">
    <w:pPr>
      <w:tabs>
        <w:tab w:val="center" w:pos="4320"/>
        <w:tab w:val="right" w:pos="9990"/>
        <w:tab w:val="left" w:pos="10512"/>
      </w:tabs>
      <w:jc w:val="center"/>
      <w:rPr>
        <w:rFonts w:eastAsia="Times New Roman"/>
        <w:color w:val="FF0000"/>
        <w:sz w:val="16"/>
        <w:szCs w:val="16"/>
      </w:rPr>
    </w:pPr>
    <w:r w:rsidRPr="008F2F8F">
      <w:rPr>
        <w:rFonts w:eastAsia="Times New Roman"/>
        <w:sz w:val="16"/>
        <w:szCs w:val="16"/>
      </w:rPr>
      <w:t xml:space="preserve">- </w:t>
    </w:r>
    <w:r w:rsidRPr="008F2F8F">
      <w:rPr>
        <w:rFonts w:eastAsia="Times New Roman"/>
        <w:sz w:val="16"/>
        <w:szCs w:val="16"/>
      </w:rPr>
      <w:fldChar w:fldCharType="begin"/>
    </w:r>
    <w:r w:rsidRPr="008F2F8F">
      <w:rPr>
        <w:rFonts w:eastAsia="Times New Roman"/>
        <w:sz w:val="16"/>
        <w:szCs w:val="16"/>
      </w:rPr>
      <w:instrText xml:space="preserve"> PAGE </w:instrText>
    </w:r>
    <w:r w:rsidRPr="008F2F8F">
      <w:rPr>
        <w:rFonts w:eastAsia="Times New Roman"/>
        <w:sz w:val="16"/>
        <w:szCs w:val="16"/>
      </w:rPr>
      <w:fldChar w:fldCharType="separate"/>
    </w:r>
    <w:r w:rsidR="00D23285">
      <w:rPr>
        <w:rFonts w:eastAsia="Times New Roman"/>
        <w:noProof/>
        <w:sz w:val="16"/>
        <w:szCs w:val="16"/>
      </w:rPr>
      <w:t>1</w:t>
    </w:r>
    <w:r w:rsidRPr="008F2F8F">
      <w:rPr>
        <w:rFonts w:eastAsia="Times New Roman"/>
        <w:sz w:val="16"/>
        <w:szCs w:val="16"/>
      </w:rPr>
      <w:fldChar w:fldCharType="end"/>
    </w:r>
    <w:r w:rsidRPr="008F2F8F">
      <w:rPr>
        <w:rFonts w:eastAsia="Times New Roman"/>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5202A" w14:textId="77777777" w:rsidR="006A4D2C" w:rsidRDefault="006A4D2C" w:rsidP="00446DBC">
      <w:r>
        <w:separator/>
      </w:r>
    </w:p>
  </w:footnote>
  <w:footnote w:type="continuationSeparator" w:id="0">
    <w:p w14:paraId="2D18E5B1" w14:textId="77777777" w:rsidR="006A4D2C" w:rsidRDefault="006A4D2C" w:rsidP="00446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6B03" w14:textId="57BB15C0" w:rsidR="00446DBC" w:rsidRDefault="00A348E8">
    <w:pPr>
      <w:pStyle w:val="Header"/>
    </w:pPr>
    <w:r>
      <w:rPr>
        <w:noProof/>
      </w:rPr>
      <w:drawing>
        <wp:anchor distT="0" distB="0" distL="114300" distR="114300" simplePos="0" relativeHeight="251657728" behindDoc="1" locked="0" layoutInCell="1" allowOverlap="1" wp14:anchorId="52F710B9" wp14:editId="4F3FA573">
          <wp:simplePos x="0" y="0"/>
          <wp:positionH relativeFrom="margin">
            <wp:align>center</wp:align>
          </wp:positionH>
          <wp:positionV relativeFrom="margin">
            <wp:align>center</wp:align>
          </wp:positionV>
          <wp:extent cx="7772400" cy="10058400"/>
          <wp:effectExtent l="0" t="0" r="0" b="0"/>
          <wp:wrapNone/>
          <wp:docPr id="12" name="Picture 12" descr="Agend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gend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1B6BF2">
      <w:rPr>
        <w:noProof/>
      </w:rPr>
      <w:pict w14:anchorId="6B4965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12pt;height:11in;z-index:-251656704;mso-wrap-edited:f;mso-position-horizontal:center;mso-position-horizontal-relative:margin;mso-position-vertical:center;mso-position-vertical-relative:margin" wrapcoords="3785 1452 3547 1472 2752 1697 2726 1779 2620 1840 2276 2106 2011 2434 1879 2761 1800 3088 1826 3415 1905 3743 2091 4070 2355 4377 2885 4704 2938 4765 3573 4929 3705 4929 4526 4929 4658 4929 5267 4765 5267 4725 18847 4459 18900 4397 18714 4397 18714 4193 18026 4193 6114 4070 18900 3927 18900 3845 6300 3743 12652 3722 18926 3579 18900 2986 6352 2761 6194 2434 5929 2106 5505 1779 5452 1697 4685 1472 4420 1452 3785 1452">
          <v:imagedata r:id="rId2" o:title="Agenda 1"/>
          <w10:wrap anchorx="margin" anchory="margin"/>
        </v:shape>
      </w:pict>
    </w:r>
    <w:r>
      <w:rPr>
        <w:noProof/>
      </w:rPr>
      <w:drawing>
        <wp:anchor distT="0" distB="0" distL="114300" distR="114300" simplePos="0" relativeHeight="251656704" behindDoc="1" locked="0" layoutInCell="1" allowOverlap="1" wp14:anchorId="79D3F03E" wp14:editId="204699AA">
          <wp:simplePos x="0" y="0"/>
          <wp:positionH relativeFrom="margin">
            <wp:align>center</wp:align>
          </wp:positionH>
          <wp:positionV relativeFrom="margin">
            <wp:align>center</wp:align>
          </wp:positionV>
          <wp:extent cx="7772400" cy="10058400"/>
          <wp:effectExtent l="0" t="0" r="0" b="0"/>
          <wp:wrapNone/>
          <wp:docPr id="5" name="Picture 5" descr="Agend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genda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CB57" w14:textId="0BCBA9BC" w:rsidR="00972FE5" w:rsidRPr="001D399A" w:rsidRDefault="00AB1A87" w:rsidP="00972FE5">
    <w:pPr>
      <w:pStyle w:val="Header"/>
    </w:pPr>
    <w:r>
      <w:rPr>
        <w:noProof/>
      </w:rPr>
      <mc:AlternateContent>
        <mc:Choice Requires="wps">
          <w:drawing>
            <wp:anchor distT="0" distB="0" distL="114300" distR="114300" simplePos="0" relativeHeight="251655680" behindDoc="0" locked="0" layoutInCell="1" allowOverlap="1" wp14:anchorId="70EC0248" wp14:editId="538DA486">
              <wp:simplePos x="0" y="0"/>
              <wp:positionH relativeFrom="column">
                <wp:posOffset>1054100</wp:posOffset>
              </wp:positionH>
              <wp:positionV relativeFrom="paragraph">
                <wp:posOffset>0</wp:posOffset>
              </wp:positionV>
              <wp:extent cx="4209393" cy="698500"/>
              <wp:effectExtent l="0" t="0" r="20320" b="254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9393" cy="698500"/>
                      </a:xfrm>
                      <a:prstGeom prst="rect">
                        <a:avLst/>
                      </a:prstGeom>
                      <a:noFill/>
                      <a:ln w="9525">
                        <a:solidFill>
                          <a:srgbClr val="FFFFFF"/>
                        </a:solidFill>
                        <a:miter lim="800000"/>
                        <a:headEnd/>
                        <a:tailEnd/>
                      </a:ln>
                    </wps:spPr>
                    <wps:txbx>
                      <w:txbxContent>
                        <w:p w14:paraId="0A76EC7B" w14:textId="30F9AD70" w:rsidR="00D22BBF" w:rsidRPr="00BE06E6" w:rsidRDefault="00D22BBF" w:rsidP="00E1349E">
                          <w:pPr>
                            <w:ind w:right="-198"/>
                            <w:jc w:val="center"/>
                            <w:rPr>
                              <w:rFonts w:ascii="Lucida Bright" w:eastAsia="MS PMincho" w:hAnsi="Lucida Bright" w:cs="Adobe Devanagari"/>
                              <w:b/>
                              <w:bCs/>
                              <w:color w:val="1F3864" w:themeColor="accent1" w:themeShade="80"/>
                              <w:sz w:val="60"/>
                              <w:szCs w:val="60"/>
                            </w:rPr>
                          </w:pPr>
                          <w:proofErr w:type="spellStart"/>
                          <w:r w:rsidRPr="00BE06E6">
                            <w:rPr>
                              <w:rFonts w:ascii="Lucida Bright" w:eastAsia="MS PMincho" w:hAnsi="Lucida Bright" w:cs="Adobe Devanagari"/>
                              <w:b/>
                              <w:bCs/>
                              <w:color w:val="1F3864" w:themeColor="accent1" w:themeShade="80"/>
                              <w:sz w:val="60"/>
                              <w:szCs w:val="60"/>
                            </w:rPr>
                            <w:t>CITY</w:t>
                          </w:r>
                          <w:r w:rsidRPr="00BE06E6">
                            <w:rPr>
                              <w:rFonts w:ascii="Lucida Calligraphy" w:eastAsia="MS PMincho" w:hAnsi="Lucida Calligraphy" w:cs="Adobe Devanagari"/>
                              <w:b/>
                              <w:bCs/>
                              <w:color w:val="1F3864" w:themeColor="accent1" w:themeShade="80"/>
                              <w:sz w:val="60"/>
                              <w:szCs w:val="60"/>
                            </w:rPr>
                            <w:t>of</w:t>
                          </w:r>
                          <w:proofErr w:type="spellEnd"/>
                          <w:r w:rsidRPr="00BE06E6">
                            <w:rPr>
                              <w:rFonts w:ascii="Lucida Calligraphy" w:eastAsia="MS PMincho" w:hAnsi="Lucida Calligraphy" w:cs="Adobe Devanagari"/>
                              <w:b/>
                              <w:bCs/>
                              <w:color w:val="1F3864" w:themeColor="accent1" w:themeShade="80"/>
                              <w:sz w:val="60"/>
                              <w:szCs w:val="60"/>
                            </w:rPr>
                            <w:t xml:space="preserve"> </w:t>
                          </w:r>
                          <w:r w:rsidRPr="00BE06E6">
                            <w:rPr>
                              <w:rFonts w:ascii="Lucida Bright" w:eastAsia="MS PMincho" w:hAnsi="Lucida Bright" w:cs="Adobe Devanagari"/>
                              <w:b/>
                              <w:bCs/>
                              <w:color w:val="1F3864" w:themeColor="accent1" w:themeShade="80"/>
                              <w:sz w:val="60"/>
                              <w:szCs w:val="60"/>
                            </w:rPr>
                            <w:t>BRISBANE</w:t>
                          </w:r>
                        </w:p>
                        <w:p w14:paraId="5C717AF1" w14:textId="6E4FE7A7" w:rsidR="00972FE5" w:rsidRPr="00716DB3" w:rsidRDefault="00972FE5" w:rsidP="00E1349E">
                          <w:pPr>
                            <w:pStyle w:val="NoSpacing"/>
                            <w:jc w:val="center"/>
                            <w:rPr>
                              <w:rFonts w:asciiTheme="minorHAnsi" w:hAnsiTheme="minorHAnsi" w:cstheme="minorHAnsi"/>
                              <w:color w:val="595959"/>
                              <w:spacing w:val="5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C0248" id="_x0000_t202" coordsize="21600,21600" o:spt="202" path="m,l,21600r21600,l21600,xe">
              <v:stroke joinstyle="miter"/>
              <v:path gradientshapeok="t" o:connecttype="rect"/>
            </v:shapetype>
            <v:shape id="Text Box 3" o:spid="_x0000_s1027" type="#_x0000_t202" style="position:absolute;margin-left:83pt;margin-top:0;width:331.45pt;height: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" filled="f" strokecolor="white">
              <v:textbox>
                <w:txbxContent>
                  <w:p w14:paraId="0A76EC7B" w14:textId="30F9AD70" w:rsidR="00D22BBF" w:rsidRPr="00BE06E6" w:rsidRDefault="00D22BBF" w:rsidP="00E1349E">
                    <w:pPr>
                      <w:ind w:right="-198"/>
                      <w:jc w:val="center"/>
                      <w:rPr>
                        <w:rFonts w:ascii="Lucida Bright" w:eastAsia="MS PMincho" w:hAnsi="Lucida Bright" w:cs="Adobe Devanagari"/>
                        <w:b/>
                        <w:bCs/>
                        <w:color w:val="1F3864" w:themeColor="accent1" w:themeShade="80"/>
                        <w:sz w:val="60"/>
                        <w:szCs w:val="60"/>
                      </w:rPr>
                    </w:pPr>
                    <w:proofErr w:type="spellStart"/>
                    <w:r w:rsidRPr="00BE06E6">
                      <w:rPr>
                        <w:rFonts w:ascii="Lucida Bright" w:eastAsia="MS PMincho" w:hAnsi="Lucida Bright" w:cs="Adobe Devanagari"/>
                        <w:b/>
                        <w:bCs/>
                        <w:color w:val="1F3864" w:themeColor="accent1" w:themeShade="80"/>
                        <w:sz w:val="60"/>
                        <w:szCs w:val="60"/>
                      </w:rPr>
                      <w:t>CITY</w:t>
                    </w:r>
                    <w:r w:rsidRPr="00BE06E6">
                      <w:rPr>
                        <w:rFonts w:ascii="Lucida Calligraphy" w:eastAsia="MS PMincho" w:hAnsi="Lucida Calligraphy" w:cs="Adobe Devanagari"/>
                        <w:b/>
                        <w:bCs/>
                        <w:color w:val="1F3864" w:themeColor="accent1" w:themeShade="80"/>
                        <w:sz w:val="60"/>
                        <w:szCs w:val="60"/>
                      </w:rPr>
                      <w:t>of</w:t>
                    </w:r>
                    <w:proofErr w:type="spellEnd"/>
                    <w:r w:rsidRPr="00BE06E6">
                      <w:rPr>
                        <w:rFonts w:ascii="Lucida Calligraphy" w:eastAsia="MS PMincho" w:hAnsi="Lucida Calligraphy" w:cs="Adobe Devanagari"/>
                        <w:b/>
                        <w:bCs/>
                        <w:color w:val="1F3864" w:themeColor="accent1" w:themeShade="80"/>
                        <w:sz w:val="60"/>
                        <w:szCs w:val="60"/>
                      </w:rPr>
                      <w:t xml:space="preserve"> </w:t>
                    </w:r>
                    <w:r w:rsidRPr="00BE06E6">
                      <w:rPr>
                        <w:rFonts w:ascii="Lucida Bright" w:eastAsia="MS PMincho" w:hAnsi="Lucida Bright" w:cs="Adobe Devanagari"/>
                        <w:b/>
                        <w:bCs/>
                        <w:color w:val="1F3864" w:themeColor="accent1" w:themeShade="80"/>
                        <w:sz w:val="60"/>
                        <w:szCs w:val="60"/>
                      </w:rPr>
                      <w:t>BRISBANE</w:t>
                    </w:r>
                  </w:p>
                  <w:p w14:paraId="5C717AF1" w14:textId="6E4FE7A7" w:rsidR="00972FE5" w:rsidRPr="00716DB3" w:rsidRDefault="00972FE5" w:rsidP="00E1349E">
                    <w:pPr>
                      <w:pStyle w:val="NoSpacing"/>
                      <w:jc w:val="center"/>
                      <w:rPr>
                        <w:rFonts w:asciiTheme="minorHAnsi" w:hAnsiTheme="minorHAnsi" w:cstheme="minorHAnsi"/>
                        <w:color w:val="595959"/>
                        <w:spacing w:val="50"/>
                        <w:sz w:val="20"/>
                      </w:rPr>
                    </w:pPr>
                  </w:p>
                </w:txbxContent>
              </v:textbox>
            </v:shape>
          </w:pict>
        </mc:Fallback>
      </mc:AlternateContent>
    </w:r>
    <w:r>
      <w:rPr>
        <w:noProof/>
      </w:rPr>
      <w:drawing>
        <wp:anchor distT="0" distB="0" distL="114300" distR="114300" simplePos="0" relativeHeight="251658752" behindDoc="1" locked="0" layoutInCell="1" allowOverlap="1" wp14:anchorId="39166BBC" wp14:editId="024241F8">
          <wp:simplePos x="0" y="0"/>
          <wp:positionH relativeFrom="column">
            <wp:posOffset>-26126</wp:posOffset>
          </wp:positionH>
          <wp:positionV relativeFrom="paragraph">
            <wp:posOffset>-156753</wp:posOffset>
          </wp:positionV>
          <wp:extent cx="1110343" cy="1152582"/>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44" cy="1156839"/>
                  </a:xfrm>
                  <a:prstGeom prst="rect">
                    <a:avLst/>
                  </a:prstGeom>
                  <a:noFill/>
                </pic:spPr>
              </pic:pic>
            </a:graphicData>
          </a:graphic>
          <wp14:sizeRelH relativeFrom="page">
            <wp14:pctWidth>0</wp14:pctWidth>
          </wp14:sizeRelH>
          <wp14:sizeRelV relativeFrom="page">
            <wp14:pctHeight>0</wp14:pctHeight>
          </wp14:sizeRelV>
        </wp:anchor>
      </w:drawing>
    </w:r>
  </w:p>
  <w:p w14:paraId="0DC2ADB0" w14:textId="6558260B" w:rsidR="00446DBC" w:rsidRPr="00972FE5" w:rsidRDefault="00446DBC" w:rsidP="00972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D4C"/>
    <w:multiLevelType w:val="hybridMultilevel"/>
    <w:tmpl w:val="1646CD78"/>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CB826E4"/>
    <w:multiLevelType w:val="hybridMultilevel"/>
    <w:tmpl w:val="783272D4"/>
    <w:lvl w:ilvl="0" w:tplc="B96866C2">
      <w:start w:val="1"/>
      <w:numFmt w:val="upp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15:restartNumberingAfterBreak="0">
    <w:nsid w:val="149D0DD2"/>
    <w:multiLevelType w:val="hybridMultilevel"/>
    <w:tmpl w:val="A9B6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74477"/>
    <w:multiLevelType w:val="hybridMultilevel"/>
    <w:tmpl w:val="DBF86D36"/>
    <w:lvl w:ilvl="0" w:tplc="04090015">
      <w:start w:val="1"/>
      <w:numFmt w:val="upp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16277B57"/>
    <w:multiLevelType w:val="hybridMultilevel"/>
    <w:tmpl w:val="71D09A90"/>
    <w:lvl w:ilvl="0" w:tplc="7720859E">
      <w:start w:val="1"/>
      <w:numFmt w:val="upp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15:restartNumberingAfterBreak="0">
    <w:nsid w:val="16432E8C"/>
    <w:multiLevelType w:val="hybridMultilevel"/>
    <w:tmpl w:val="6FD49DF2"/>
    <w:lvl w:ilvl="0" w:tplc="04090015">
      <w:start w:val="1"/>
      <w:numFmt w:val="upp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DAE658E"/>
    <w:multiLevelType w:val="hybridMultilevel"/>
    <w:tmpl w:val="58D6706C"/>
    <w:lvl w:ilvl="0" w:tplc="98D0DBD6">
      <w:start w:val="1"/>
      <w:numFmt w:val="upp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15:restartNumberingAfterBreak="0">
    <w:nsid w:val="38666CD2"/>
    <w:multiLevelType w:val="hybridMultilevel"/>
    <w:tmpl w:val="E88601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5D3C7E"/>
    <w:multiLevelType w:val="hybridMultilevel"/>
    <w:tmpl w:val="AD04E73A"/>
    <w:lvl w:ilvl="0" w:tplc="C3809AAE">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3C3B5E46"/>
    <w:multiLevelType w:val="hybridMultilevel"/>
    <w:tmpl w:val="B694D1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C621FA0"/>
    <w:multiLevelType w:val="hybridMultilevel"/>
    <w:tmpl w:val="28A81CBC"/>
    <w:lvl w:ilvl="0" w:tplc="04090015">
      <w:start w:val="1"/>
      <w:numFmt w:val="upp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51241246"/>
    <w:multiLevelType w:val="hybridMultilevel"/>
    <w:tmpl w:val="B8066F74"/>
    <w:lvl w:ilvl="0" w:tplc="04090015">
      <w:start w:val="1"/>
      <w:numFmt w:val="upp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15:restartNumberingAfterBreak="0">
    <w:nsid w:val="5E0F42FA"/>
    <w:multiLevelType w:val="hybridMultilevel"/>
    <w:tmpl w:val="FC805CF6"/>
    <w:lvl w:ilvl="0" w:tplc="04090015">
      <w:start w:val="1"/>
      <w:numFmt w:val="upp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65C17385"/>
    <w:multiLevelType w:val="hybridMultilevel"/>
    <w:tmpl w:val="DBF86D36"/>
    <w:lvl w:ilvl="0" w:tplc="04090015">
      <w:start w:val="1"/>
      <w:numFmt w:val="upp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684B45F3"/>
    <w:multiLevelType w:val="hybridMultilevel"/>
    <w:tmpl w:val="C296AA66"/>
    <w:lvl w:ilvl="0" w:tplc="5E3EFC56">
      <w:start w:val="1"/>
      <w:numFmt w:val="upperRoman"/>
      <w:lvlText w:val="%1."/>
      <w:lvlJc w:val="left"/>
      <w:pPr>
        <w:tabs>
          <w:tab w:val="num" w:pos="810"/>
        </w:tabs>
        <w:ind w:left="810" w:hanging="720"/>
      </w:pPr>
      <w:rPr>
        <w:rFonts w:hint="default"/>
        <w:b/>
        <w:color w:val="auto"/>
      </w:rPr>
    </w:lvl>
    <w:lvl w:ilvl="1" w:tplc="04090019">
      <w:start w:val="1"/>
      <w:numFmt w:val="lowerLetter"/>
      <w:lvlText w:val="%2."/>
      <w:lvlJc w:val="left"/>
      <w:pPr>
        <w:tabs>
          <w:tab w:val="num" w:pos="2160"/>
        </w:tabs>
        <w:ind w:left="2160" w:hanging="360"/>
      </w:pPr>
    </w:lvl>
    <w:lvl w:ilvl="2" w:tplc="9A926E46">
      <w:start w:val="1"/>
      <w:numFmt w:val="upperLetter"/>
      <w:lvlText w:val="%3)"/>
      <w:lvlJc w:val="left"/>
      <w:pPr>
        <w:tabs>
          <w:tab w:val="num" w:pos="3420"/>
        </w:tabs>
        <w:ind w:left="3420" w:hanging="720"/>
      </w:pPr>
      <w:rPr>
        <w:rFonts w:hint="default"/>
      </w:rPr>
    </w:lvl>
    <w:lvl w:ilvl="3" w:tplc="A1A84A5A">
      <w:start w:val="1"/>
      <w:numFmt w:val="upperLetter"/>
      <w:lvlText w:val="%4."/>
      <w:lvlJc w:val="left"/>
      <w:pPr>
        <w:ind w:left="3600" w:hanging="360"/>
      </w:pPr>
      <w:rPr>
        <w:rFonts w:hint="default"/>
        <w:color w:val="auto"/>
      </w:rPr>
    </w:lvl>
    <w:lvl w:ilvl="4" w:tplc="8700AC96">
      <w:start w:val="1"/>
      <w:numFmt w:val="decimal"/>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D617697"/>
    <w:multiLevelType w:val="hybridMultilevel"/>
    <w:tmpl w:val="BD26DD4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063AE2"/>
    <w:multiLevelType w:val="hybridMultilevel"/>
    <w:tmpl w:val="F8D005CC"/>
    <w:lvl w:ilvl="0" w:tplc="5B5A0C4A">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6"/>
  </w:num>
  <w:num w:numId="2">
    <w:abstractNumId w:val="14"/>
  </w:num>
  <w:num w:numId="3">
    <w:abstractNumId w:val="8"/>
  </w:num>
  <w:num w:numId="4">
    <w:abstractNumId w:val="2"/>
  </w:num>
  <w:num w:numId="5">
    <w:abstractNumId w:val="9"/>
  </w:num>
  <w:num w:numId="6">
    <w:abstractNumId w:val="11"/>
  </w:num>
  <w:num w:numId="7">
    <w:abstractNumId w:val="5"/>
  </w:num>
  <w:num w:numId="8">
    <w:abstractNumId w:val="12"/>
  </w:num>
  <w:num w:numId="9">
    <w:abstractNumId w:val="10"/>
  </w:num>
  <w:num w:numId="10">
    <w:abstractNumId w:val="13"/>
  </w:num>
  <w:num w:numId="11">
    <w:abstractNumId w:val="3"/>
  </w:num>
  <w:num w:numId="12">
    <w:abstractNumId w:val="4"/>
  </w:num>
  <w:num w:numId="13">
    <w:abstractNumId w:val="6"/>
  </w:num>
  <w:num w:numId="14">
    <w:abstractNumId w:val="1"/>
  </w:num>
  <w:num w:numId="15">
    <w:abstractNumId w:val="0"/>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M0NzM0N7SwtDQzMjZQ0lEKTi0uzszPAykwrAUA6pXOISwAAAA="/>
  </w:docVars>
  <w:rsids>
    <w:rsidRoot w:val="00C4322A"/>
    <w:rsid w:val="000004EF"/>
    <w:rsid w:val="00021AF7"/>
    <w:rsid w:val="000302E0"/>
    <w:rsid w:val="00033968"/>
    <w:rsid w:val="000439BC"/>
    <w:rsid w:val="00044E01"/>
    <w:rsid w:val="00070506"/>
    <w:rsid w:val="0007713E"/>
    <w:rsid w:val="0008013D"/>
    <w:rsid w:val="00092A8E"/>
    <w:rsid w:val="00094F04"/>
    <w:rsid w:val="0009526A"/>
    <w:rsid w:val="000A3137"/>
    <w:rsid w:val="000B089C"/>
    <w:rsid w:val="000C277F"/>
    <w:rsid w:val="000D2B45"/>
    <w:rsid w:val="000D3E73"/>
    <w:rsid w:val="001127C1"/>
    <w:rsid w:val="0013523A"/>
    <w:rsid w:val="00136471"/>
    <w:rsid w:val="001415BB"/>
    <w:rsid w:val="00161E19"/>
    <w:rsid w:val="00185361"/>
    <w:rsid w:val="00192B3C"/>
    <w:rsid w:val="001A3B3B"/>
    <w:rsid w:val="001B3C62"/>
    <w:rsid w:val="001B6BF2"/>
    <w:rsid w:val="001C2ADC"/>
    <w:rsid w:val="001D399A"/>
    <w:rsid w:val="001E609E"/>
    <w:rsid w:val="001F41B4"/>
    <w:rsid w:val="0020600C"/>
    <w:rsid w:val="00215070"/>
    <w:rsid w:val="002274B9"/>
    <w:rsid w:val="00242605"/>
    <w:rsid w:val="002462DF"/>
    <w:rsid w:val="00263A8F"/>
    <w:rsid w:val="00273ECF"/>
    <w:rsid w:val="00275C4F"/>
    <w:rsid w:val="00280F51"/>
    <w:rsid w:val="00283A8C"/>
    <w:rsid w:val="002B37EA"/>
    <w:rsid w:val="002D478A"/>
    <w:rsid w:val="002F52CA"/>
    <w:rsid w:val="00303AB8"/>
    <w:rsid w:val="00310942"/>
    <w:rsid w:val="00312DC6"/>
    <w:rsid w:val="0031401D"/>
    <w:rsid w:val="00317035"/>
    <w:rsid w:val="0033260A"/>
    <w:rsid w:val="00334B90"/>
    <w:rsid w:val="00334D62"/>
    <w:rsid w:val="00337673"/>
    <w:rsid w:val="0035198A"/>
    <w:rsid w:val="003566A5"/>
    <w:rsid w:val="00362420"/>
    <w:rsid w:val="00374461"/>
    <w:rsid w:val="0038636C"/>
    <w:rsid w:val="0039234B"/>
    <w:rsid w:val="00393F74"/>
    <w:rsid w:val="003957CC"/>
    <w:rsid w:val="003A1BDB"/>
    <w:rsid w:val="003B481B"/>
    <w:rsid w:val="003C0897"/>
    <w:rsid w:val="003C096A"/>
    <w:rsid w:val="003C348E"/>
    <w:rsid w:val="003C5851"/>
    <w:rsid w:val="003E35D5"/>
    <w:rsid w:val="003E42BB"/>
    <w:rsid w:val="00400170"/>
    <w:rsid w:val="00404EEC"/>
    <w:rsid w:val="00405DF4"/>
    <w:rsid w:val="004068BD"/>
    <w:rsid w:val="00446DBC"/>
    <w:rsid w:val="004525C4"/>
    <w:rsid w:val="004547AB"/>
    <w:rsid w:val="00454E5F"/>
    <w:rsid w:val="004947A8"/>
    <w:rsid w:val="004C333F"/>
    <w:rsid w:val="004D37DD"/>
    <w:rsid w:val="004E26C0"/>
    <w:rsid w:val="004E5991"/>
    <w:rsid w:val="00527088"/>
    <w:rsid w:val="005441E4"/>
    <w:rsid w:val="00545771"/>
    <w:rsid w:val="00551960"/>
    <w:rsid w:val="00560F04"/>
    <w:rsid w:val="00561C41"/>
    <w:rsid w:val="00561D23"/>
    <w:rsid w:val="005641B7"/>
    <w:rsid w:val="00564D81"/>
    <w:rsid w:val="00583FD1"/>
    <w:rsid w:val="00597711"/>
    <w:rsid w:val="005B0426"/>
    <w:rsid w:val="005C177E"/>
    <w:rsid w:val="005E4321"/>
    <w:rsid w:val="005F0EE6"/>
    <w:rsid w:val="005F47F3"/>
    <w:rsid w:val="005F63EB"/>
    <w:rsid w:val="00600A3A"/>
    <w:rsid w:val="00604661"/>
    <w:rsid w:val="006376D7"/>
    <w:rsid w:val="0064010D"/>
    <w:rsid w:val="0064061F"/>
    <w:rsid w:val="006514B3"/>
    <w:rsid w:val="00664AE5"/>
    <w:rsid w:val="00682C74"/>
    <w:rsid w:val="00686D28"/>
    <w:rsid w:val="006A2C87"/>
    <w:rsid w:val="006A4D2C"/>
    <w:rsid w:val="006C15FC"/>
    <w:rsid w:val="006E193F"/>
    <w:rsid w:val="006E20DC"/>
    <w:rsid w:val="006F2152"/>
    <w:rsid w:val="007042F6"/>
    <w:rsid w:val="007106A8"/>
    <w:rsid w:val="007137AC"/>
    <w:rsid w:val="00716DB3"/>
    <w:rsid w:val="0073240C"/>
    <w:rsid w:val="00737CEB"/>
    <w:rsid w:val="007628AE"/>
    <w:rsid w:val="007646D7"/>
    <w:rsid w:val="00781C72"/>
    <w:rsid w:val="0079364C"/>
    <w:rsid w:val="007A2FFC"/>
    <w:rsid w:val="007E3A7C"/>
    <w:rsid w:val="007E43C9"/>
    <w:rsid w:val="007F1151"/>
    <w:rsid w:val="007F372B"/>
    <w:rsid w:val="00802C82"/>
    <w:rsid w:val="00803A8C"/>
    <w:rsid w:val="00804AF3"/>
    <w:rsid w:val="00804BF3"/>
    <w:rsid w:val="00824F93"/>
    <w:rsid w:val="0083163B"/>
    <w:rsid w:val="00835F2F"/>
    <w:rsid w:val="00845AA6"/>
    <w:rsid w:val="00851B97"/>
    <w:rsid w:val="0085220D"/>
    <w:rsid w:val="00863FBE"/>
    <w:rsid w:val="00866E52"/>
    <w:rsid w:val="008740BB"/>
    <w:rsid w:val="00887101"/>
    <w:rsid w:val="008A57EC"/>
    <w:rsid w:val="008B2676"/>
    <w:rsid w:val="008D5D3E"/>
    <w:rsid w:val="008F0C78"/>
    <w:rsid w:val="008F2F8F"/>
    <w:rsid w:val="00907F99"/>
    <w:rsid w:val="00911F07"/>
    <w:rsid w:val="00936579"/>
    <w:rsid w:val="009446BA"/>
    <w:rsid w:val="00957F7D"/>
    <w:rsid w:val="00970AD6"/>
    <w:rsid w:val="00972FE5"/>
    <w:rsid w:val="00984922"/>
    <w:rsid w:val="00987340"/>
    <w:rsid w:val="009A526F"/>
    <w:rsid w:val="009D3E1C"/>
    <w:rsid w:val="009D454E"/>
    <w:rsid w:val="009E0E04"/>
    <w:rsid w:val="009E2AAD"/>
    <w:rsid w:val="009E3F7B"/>
    <w:rsid w:val="009F56CF"/>
    <w:rsid w:val="00A2130B"/>
    <w:rsid w:val="00A348E8"/>
    <w:rsid w:val="00A3A896"/>
    <w:rsid w:val="00A52AD2"/>
    <w:rsid w:val="00A610C4"/>
    <w:rsid w:val="00A72B57"/>
    <w:rsid w:val="00A730A1"/>
    <w:rsid w:val="00A772AB"/>
    <w:rsid w:val="00A81482"/>
    <w:rsid w:val="00A83AC5"/>
    <w:rsid w:val="00A96670"/>
    <w:rsid w:val="00AA4907"/>
    <w:rsid w:val="00AA7AE9"/>
    <w:rsid w:val="00AB1A87"/>
    <w:rsid w:val="00AC6615"/>
    <w:rsid w:val="00AD52F6"/>
    <w:rsid w:val="00AD692D"/>
    <w:rsid w:val="00AE1603"/>
    <w:rsid w:val="00AE7303"/>
    <w:rsid w:val="00AF4F30"/>
    <w:rsid w:val="00B07605"/>
    <w:rsid w:val="00B104DF"/>
    <w:rsid w:val="00B13AB7"/>
    <w:rsid w:val="00B1484D"/>
    <w:rsid w:val="00B16340"/>
    <w:rsid w:val="00B21DD7"/>
    <w:rsid w:val="00B24F3C"/>
    <w:rsid w:val="00B2632A"/>
    <w:rsid w:val="00B27C2A"/>
    <w:rsid w:val="00B35390"/>
    <w:rsid w:val="00B431D7"/>
    <w:rsid w:val="00B60CC6"/>
    <w:rsid w:val="00B711FB"/>
    <w:rsid w:val="00B728DB"/>
    <w:rsid w:val="00B8126D"/>
    <w:rsid w:val="00B8280B"/>
    <w:rsid w:val="00BD660A"/>
    <w:rsid w:val="00BE06E6"/>
    <w:rsid w:val="00BE2A68"/>
    <w:rsid w:val="00BE4B1F"/>
    <w:rsid w:val="00BE7D5A"/>
    <w:rsid w:val="00BF4D0B"/>
    <w:rsid w:val="00C12D57"/>
    <w:rsid w:val="00C135BA"/>
    <w:rsid w:val="00C1614A"/>
    <w:rsid w:val="00C4322A"/>
    <w:rsid w:val="00C768C5"/>
    <w:rsid w:val="00C8465C"/>
    <w:rsid w:val="00C9033B"/>
    <w:rsid w:val="00C95782"/>
    <w:rsid w:val="00C97A18"/>
    <w:rsid w:val="00CE33A7"/>
    <w:rsid w:val="00CF41A2"/>
    <w:rsid w:val="00D03C63"/>
    <w:rsid w:val="00D065FA"/>
    <w:rsid w:val="00D136C0"/>
    <w:rsid w:val="00D22BBF"/>
    <w:rsid w:val="00D23285"/>
    <w:rsid w:val="00D26350"/>
    <w:rsid w:val="00D428AD"/>
    <w:rsid w:val="00D449F2"/>
    <w:rsid w:val="00D56A93"/>
    <w:rsid w:val="00D83DEB"/>
    <w:rsid w:val="00D96FAC"/>
    <w:rsid w:val="00DB7B94"/>
    <w:rsid w:val="00DB7C8F"/>
    <w:rsid w:val="00DC6415"/>
    <w:rsid w:val="00DD16A2"/>
    <w:rsid w:val="00DF3067"/>
    <w:rsid w:val="00DF7A40"/>
    <w:rsid w:val="00E04540"/>
    <w:rsid w:val="00E11622"/>
    <w:rsid w:val="00E1349E"/>
    <w:rsid w:val="00E255D3"/>
    <w:rsid w:val="00E25B0D"/>
    <w:rsid w:val="00E50AA7"/>
    <w:rsid w:val="00E573F0"/>
    <w:rsid w:val="00E80FD2"/>
    <w:rsid w:val="00EA18EB"/>
    <w:rsid w:val="00EB0E95"/>
    <w:rsid w:val="00EC390A"/>
    <w:rsid w:val="00EC3E4F"/>
    <w:rsid w:val="00EC57E8"/>
    <w:rsid w:val="00EC65FE"/>
    <w:rsid w:val="00ED4B68"/>
    <w:rsid w:val="00EE4D29"/>
    <w:rsid w:val="00F05FC9"/>
    <w:rsid w:val="00F0657F"/>
    <w:rsid w:val="00F11554"/>
    <w:rsid w:val="00F222DF"/>
    <w:rsid w:val="00F26533"/>
    <w:rsid w:val="00F44F30"/>
    <w:rsid w:val="00F55114"/>
    <w:rsid w:val="00F77321"/>
    <w:rsid w:val="00F938E4"/>
    <w:rsid w:val="00FA29EE"/>
    <w:rsid w:val="00FA6233"/>
    <w:rsid w:val="00FB58F7"/>
    <w:rsid w:val="00FC4391"/>
    <w:rsid w:val="00FC4696"/>
    <w:rsid w:val="00FD4CAD"/>
    <w:rsid w:val="00FD516B"/>
    <w:rsid w:val="00FD70EC"/>
    <w:rsid w:val="00FE72D6"/>
    <w:rsid w:val="00FE7B19"/>
    <w:rsid w:val="00FF4E11"/>
    <w:rsid w:val="01290877"/>
    <w:rsid w:val="01840C72"/>
    <w:rsid w:val="01F2B04A"/>
    <w:rsid w:val="021ABFAA"/>
    <w:rsid w:val="0263AAA6"/>
    <w:rsid w:val="026EEDD7"/>
    <w:rsid w:val="02971A6A"/>
    <w:rsid w:val="033336B2"/>
    <w:rsid w:val="03D69D05"/>
    <w:rsid w:val="041F917F"/>
    <w:rsid w:val="042157E7"/>
    <w:rsid w:val="0435E9D6"/>
    <w:rsid w:val="048BFC2E"/>
    <w:rsid w:val="048F117A"/>
    <w:rsid w:val="04BC5292"/>
    <w:rsid w:val="04D6EFEE"/>
    <w:rsid w:val="065FE41F"/>
    <w:rsid w:val="09B0FBBC"/>
    <w:rsid w:val="09C65964"/>
    <w:rsid w:val="09C71F3F"/>
    <w:rsid w:val="0A5E386A"/>
    <w:rsid w:val="0A8ED303"/>
    <w:rsid w:val="0B64CEFA"/>
    <w:rsid w:val="0D7FA627"/>
    <w:rsid w:val="0E9A0BDF"/>
    <w:rsid w:val="101C413D"/>
    <w:rsid w:val="1084C89D"/>
    <w:rsid w:val="10AD2F4F"/>
    <w:rsid w:val="10C825EF"/>
    <w:rsid w:val="1112C6AE"/>
    <w:rsid w:val="115C1CCF"/>
    <w:rsid w:val="124E8D94"/>
    <w:rsid w:val="12AD124E"/>
    <w:rsid w:val="130CEA96"/>
    <w:rsid w:val="14063E66"/>
    <w:rsid w:val="14486341"/>
    <w:rsid w:val="148DE85B"/>
    <w:rsid w:val="15AB0036"/>
    <w:rsid w:val="160938A5"/>
    <w:rsid w:val="16C07EF1"/>
    <w:rsid w:val="1855CAF1"/>
    <w:rsid w:val="18B7ED33"/>
    <w:rsid w:val="191DDB39"/>
    <w:rsid w:val="19BB0577"/>
    <w:rsid w:val="19DD4870"/>
    <w:rsid w:val="19EECBEE"/>
    <w:rsid w:val="1AD95BBE"/>
    <w:rsid w:val="1B47D488"/>
    <w:rsid w:val="1B52DE9C"/>
    <w:rsid w:val="1BA413C9"/>
    <w:rsid w:val="1BBD515E"/>
    <w:rsid w:val="1C071A2B"/>
    <w:rsid w:val="1C26E5B6"/>
    <w:rsid w:val="1C71214E"/>
    <w:rsid w:val="1CD7199D"/>
    <w:rsid w:val="1CE3A4E9"/>
    <w:rsid w:val="1CE3F4D2"/>
    <w:rsid w:val="1DABD2E7"/>
    <w:rsid w:val="1DFADB1F"/>
    <w:rsid w:val="1EAED244"/>
    <w:rsid w:val="1EE5C887"/>
    <w:rsid w:val="1EEE6464"/>
    <w:rsid w:val="1F1DE6F1"/>
    <w:rsid w:val="20094482"/>
    <w:rsid w:val="218C1633"/>
    <w:rsid w:val="22E596CE"/>
    <w:rsid w:val="236DDD0D"/>
    <w:rsid w:val="23F1B40A"/>
    <w:rsid w:val="2664D386"/>
    <w:rsid w:val="2688AD10"/>
    <w:rsid w:val="2715865C"/>
    <w:rsid w:val="2773E432"/>
    <w:rsid w:val="278980AD"/>
    <w:rsid w:val="27BC27B6"/>
    <w:rsid w:val="27CF2F5A"/>
    <w:rsid w:val="29B7AEE8"/>
    <w:rsid w:val="2A890440"/>
    <w:rsid w:val="2AC89660"/>
    <w:rsid w:val="2C08B382"/>
    <w:rsid w:val="2C4C3F11"/>
    <w:rsid w:val="2C772D73"/>
    <w:rsid w:val="2D123132"/>
    <w:rsid w:val="2D3F39DD"/>
    <w:rsid w:val="2E53A4D3"/>
    <w:rsid w:val="2E61FE46"/>
    <w:rsid w:val="2E6759CD"/>
    <w:rsid w:val="2F00A689"/>
    <w:rsid w:val="2F7C4B62"/>
    <w:rsid w:val="2FAE0117"/>
    <w:rsid w:val="309430EE"/>
    <w:rsid w:val="3170E6E7"/>
    <w:rsid w:val="328156A1"/>
    <w:rsid w:val="33B65CC3"/>
    <w:rsid w:val="3436FD04"/>
    <w:rsid w:val="35F47FED"/>
    <w:rsid w:val="364CCADE"/>
    <w:rsid w:val="36BCE171"/>
    <w:rsid w:val="374264CB"/>
    <w:rsid w:val="3888D1C7"/>
    <w:rsid w:val="38D08F7B"/>
    <w:rsid w:val="39E7869E"/>
    <w:rsid w:val="3A142FDE"/>
    <w:rsid w:val="3AC7F110"/>
    <w:rsid w:val="3C5D6606"/>
    <w:rsid w:val="3C71699C"/>
    <w:rsid w:val="3D1AA51B"/>
    <w:rsid w:val="3D52F56F"/>
    <w:rsid w:val="3D96FB6C"/>
    <w:rsid w:val="3DD72791"/>
    <w:rsid w:val="3E34F215"/>
    <w:rsid w:val="3F289F00"/>
    <w:rsid w:val="3F8239D6"/>
    <w:rsid w:val="42031EB9"/>
    <w:rsid w:val="423FB94C"/>
    <w:rsid w:val="43A3B893"/>
    <w:rsid w:val="4466E147"/>
    <w:rsid w:val="448BCCED"/>
    <w:rsid w:val="45E86E3C"/>
    <w:rsid w:val="46508A30"/>
    <w:rsid w:val="47664E49"/>
    <w:rsid w:val="478D4BBB"/>
    <w:rsid w:val="47A33D03"/>
    <w:rsid w:val="4805056B"/>
    <w:rsid w:val="484CE990"/>
    <w:rsid w:val="49A34F5D"/>
    <w:rsid w:val="4A7D0D10"/>
    <w:rsid w:val="4AAE9DF7"/>
    <w:rsid w:val="4ABE9112"/>
    <w:rsid w:val="4B658FE1"/>
    <w:rsid w:val="4B9813A4"/>
    <w:rsid w:val="4C691E93"/>
    <w:rsid w:val="4CAA26B8"/>
    <w:rsid w:val="4D70B95B"/>
    <w:rsid w:val="4D8664C3"/>
    <w:rsid w:val="4E8B598B"/>
    <w:rsid w:val="4F5F1D17"/>
    <w:rsid w:val="4FE8D1AB"/>
    <w:rsid w:val="50B783A7"/>
    <w:rsid w:val="50FC6417"/>
    <w:rsid w:val="51A5D32A"/>
    <w:rsid w:val="51C42430"/>
    <w:rsid w:val="51EDD2A6"/>
    <w:rsid w:val="5292030E"/>
    <w:rsid w:val="5295F1C7"/>
    <w:rsid w:val="52F7668F"/>
    <w:rsid w:val="53C9AD36"/>
    <w:rsid w:val="557865C9"/>
    <w:rsid w:val="5609313F"/>
    <w:rsid w:val="56FB6217"/>
    <w:rsid w:val="57A552BB"/>
    <w:rsid w:val="57C0161F"/>
    <w:rsid w:val="57E4677E"/>
    <w:rsid w:val="57FEE754"/>
    <w:rsid w:val="585D69A4"/>
    <w:rsid w:val="585E1609"/>
    <w:rsid w:val="586ABEA0"/>
    <w:rsid w:val="59793554"/>
    <w:rsid w:val="599FB930"/>
    <w:rsid w:val="5ACFBCCD"/>
    <w:rsid w:val="5B588653"/>
    <w:rsid w:val="5BB5AADD"/>
    <w:rsid w:val="5BC2E181"/>
    <w:rsid w:val="5C3DE66E"/>
    <w:rsid w:val="5D5CCB7D"/>
    <w:rsid w:val="5DEC6B73"/>
    <w:rsid w:val="5ED47580"/>
    <w:rsid w:val="5F59B64E"/>
    <w:rsid w:val="5F9D7E4D"/>
    <w:rsid w:val="602B7C40"/>
    <w:rsid w:val="60497F32"/>
    <w:rsid w:val="605A05A7"/>
    <w:rsid w:val="607D1C5A"/>
    <w:rsid w:val="619E2583"/>
    <w:rsid w:val="633E83BD"/>
    <w:rsid w:val="63634C3E"/>
    <w:rsid w:val="63A53064"/>
    <w:rsid w:val="642ABF66"/>
    <w:rsid w:val="651A3AE4"/>
    <w:rsid w:val="66062CAC"/>
    <w:rsid w:val="66DEB4FF"/>
    <w:rsid w:val="67EFD602"/>
    <w:rsid w:val="68738936"/>
    <w:rsid w:val="68ECC4F0"/>
    <w:rsid w:val="693DCD6E"/>
    <w:rsid w:val="698EC484"/>
    <w:rsid w:val="69CE41B2"/>
    <w:rsid w:val="69DC443B"/>
    <w:rsid w:val="6A9260D6"/>
    <w:rsid w:val="6BF2D06B"/>
    <w:rsid w:val="6C464845"/>
    <w:rsid w:val="6D06E377"/>
    <w:rsid w:val="6D137F77"/>
    <w:rsid w:val="6ED6F522"/>
    <w:rsid w:val="6F7E488B"/>
    <w:rsid w:val="708228F6"/>
    <w:rsid w:val="70D954D6"/>
    <w:rsid w:val="717361CE"/>
    <w:rsid w:val="72475F47"/>
    <w:rsid w:val="72EB0B23"/>
    <w:rsid w:val="7354AE07"/>
    <w:rsid w:val="73821570"/>
    <w:rsid w:val="753A373A"/>
    <w:rsid w:val="7595B493"/>
    <w:rsid w:val="76630DA8"/>
    <w:rsid w:val="76861C29"/>
    <w:rsid w:val="768A9AF0"/>
    <w:rsid w:val="76D9F284"/>
    <w:rsid w:val="773A1EE8"/>
    <w:rsid w:val="778AF676"/>
    <w:rsid w:val="77E70E33"/>
    <w:rsid w:val="783A2F54"/>
    <w:rsid w:val="78B82B16"/>
    <w:rsid w:val="78EFB5F7"/>
    <w:rsid w:val="7968260A"/>
    <w:rsid w:val="79DB4C63"/>
    <w:rsid w:val="7B6D359D"/>
    <w:rsid w:val="7BB23548"/>
    <w:rsid w:val="7C06506F"/>
    <w:rsid w:val="7C619DEB"/>
    <w:rsid w:val="7D4D4DB7"/>
    <w:rsid w:val="7D662C90"/>
    <w:rsid w:val="7D6C07D3"/>
    <w:rsid w:val="7D98DDBE"/>
    <w:rsid w:val="7E6AF884"/>
    <w:rsid w:val="7E863A92"/>
    <w:rsid w:val="7ED21A39"/>
    <w:rsid w:val="7FA8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412E6D60"/>
  <w14:defaultImageDpi w14:val="300"/>
  <w15:chartTrackingRefBased/>
  <w15:docId w15:val="{69E91FA7-6694-467B-AA6C-6EB9CBB8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A68"/>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DBC"/>
    <w:pPr>
      <w:tabs>
        <w:tab w:val="center" w:pos="4320"/>
        <w:tab w:val="right" w:pos="8640"/>
      </w:tabs>
    </w:pPr>
  </w:style>
  <w:style w:type="character" w:customStyle="1" w:styleId="HeaderChar">
    <w:name w:val="Header Char"/>
    <w:link w:val="Header"/>
    <w:uiPriority w:val="99"/>
    <w:rsid w:val="00446DBC"/>
    <w:rPr>
      <w:rFonts w:ascii="Arial" w:hAnsi="Arial"/>
    </w:rPr>
  </w:style>
  <w:style w:type="paragraph" w:styleId="Footer">
    <w:name w:val="footer"/>
    <w:basedOn w:val="Normal"/>
    <w:link w:val="FooterChar"/>
    <w:uiPriority w:val="99"/>
    <w:unhideWhenUsed/>
    <w:rsid w:val="00446DBC"/>
    <w:pPr>
      <w:tabs>
        <w:tab w:val="center" w:pos="4320"/>
        <w:tab w:val="right" w:pos="8640"/>
      </w:tabs>
    </w:pPr>
  </w:style>
  <w:style w:type="character" w:customStyle="1" w:styleId="FooterChar">
    <w:name w:val="Footer Char"/>
    <w:link w:val="Footer"/>
    <w:uiPriority w:val="99"/>
    <w:rsid w:val="00446DBC"/>
    <w:rPr>
      <w:rFonts w:ascii="Arial" w:hAnsi="Arial"/>
    </w:rPr>
  </w:style>
  <w:style w:type="paragraph" w:styleId="BalloonText">
    <w:name w:val="Balloon Text"/>
    <w:basedOn w:val="Normal"/>
    <w:link w:val="BalloonTextChar"/>
    <w:uiPriority w:val="99"/>
    <w:semiHidden/>
    <w:unhideWhenUsed/>
    <w:rsid w:val="008F2F8F"/>
    <w:rPr>
      <w:rFonts w:ascii="Tahoma" w:hAnsi="Tahoma" w:cs="Tahoma"/>
      <w:sz w:val="16"/>
      <w:szCs w:val="16"/>
    </w:rPr>
  </w:style>
  <w:style w:type="character" w:customStyle="1" w:styleId="BalloonTextChar">
    <w:name w:val="Balloon Text Char"/>
    <w:link w:val="BalloonText"/>
    <w:uiPriority w:val="99"/>
    <w:semiHidden/>
    <w:rsid w:val="008F2F8F"/>
    <w:rPr>
      <w:rFonts w:ascii="Tahoma" w:hAnsi="Tahoma" w:cs="Tahoma"/>
      <w:sz w:val="16"/>
      <w:szCs w:val="16"/>
    </w:rPr>
  </w:style>
  <w:style w:type="character" w:styleId="Hyperlink">
    <w:name w:val="Hyperlink"/>
    <w:uiPriority w:val="99"/>
    <w:unhideWhenUsed/>
    <w:rsid w:val="00AE1603"/>
    <w:rPr>
      <w:color w:val="0000FF"/>
      <w:u w:val="single"/>
    </w:rPr>
  </w:style>
  <w:style w:type="character" w:styleId="FollowedHyperlink">
    <w:name w:val="FollowedHyperlink"/>
    <w:uiPriority w:val="99"/>
    <w:semiHidden/>
    <w:unhideWhenUsed/>
    <w:rsid w:val="0008013D"/>
    <w:rPr>
      <w:color w:val="800080"/>
      <w:u w:val="single"/>
    </w:rPr>
  </w:style>
  <w:style w:type="paragraph" w:customStyle="1" w:styleId="NoSpacing1">
    <w:name w:val="No Spacing1"/>
    <w:next w:val="NoSpacing"/>
    <w:uiPriority w:val="1"/>
    <w:qFormat/>
    <w:rsid w:val="00362420"/>
    <w:rPr>
      <w:rFonts w:ascii="Arial" w:eastAsia="Calibri" w:hAnsi="Arial" w:cs="Arial"/>
      <w:sz w:val="24"/>
      <w:szCs w:val="24"/>
    </w:rPr>
  </w:style>
  <w:style w:type="paragraph" w:styleId="NoSpacing">
    <w:name w:val="No Spacing"/>
    <w:uiPriority w:val="1"/>
    <w:qFormat/>
    <w:rsid w:val="00362420"/>
    <w:rPr>
      <w:rFonts w:ascii="Arial" w:hAnsi="Arial"/>
      <w:sz w:val="24"/>
      <w:szCs w:val="24"/>
    </w:rPr>
  </w:style>
  <w:style w:type="paragraph" w:styleId="ListParagraph">
    <w:name w:val="List Paragraph"/>
    <w:basedOn w:val="Normal"/>
    <w:uiPriority w:val="34"/>
    <w:qFormat/>
    <w:rsid w:val="00936579"/>
    <w:pPr>
      <w:ind w:left="720"/>
    </w:pPr>
    <w:rPr>
      <w:rFonts w:ascii="Times New Roman" w:eastAsia="Times New Roman" w:hAnsi="Times New Roman"/>
      <w:sz w:val="20"/>
      <w:szCs w:val="20"/>
    </w:rPr>
  </w:style>
  <w:style w:type="table" w:styleId="TableGrid">
    <w:name w:val="Table Grid"/>
    <w:basedOn w:val="TableNormal"/>
    <w:uiPriority w:val="59"/>
    <w:rsid w:val="007E4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348E8"/>
    <w:rPr>
      <w:color w:val="605E5C"/>
      <w:shd w:val="clear" w:color="auto" w:fill="E1DFDD"/>
    </w:rPr>
  </w:style>
  <w:style w:type="character" w:customStyle="1" w:styleId="UnresolvedMention2">
    <w:name w:val="Unresolved Mention2"/>
    <w:basedOn w:val="DefaultParagraphFont"/>
    <w:uiPriority w:val="99"/>
    <w:semiHidden/>
    <w:unhideWhenUsed/>
    <w:rsid w:val="00D26350"/>
    <w:rPr>
      <w:color w:val="605E5C"/>
      <w:shd w:val="clear" w:color="auto" w:fill="E1DFDD"/>
    </w:rPr>
  </w:style>
  <w:style w:type="character" w:styleId="UnresolvedMention">
    <w:name w:val="Unresolved Mention"/>
    <w:basedOn w:val="DefaultParagraphFont"/>
    <w:uiPriority w:val="99"/>
    <w:semiHidden/>
    <w:unhideWhenUsed/>
    <w:rsid w:val="00BF4D0B"/>
    <w:rPr>
      <w:color w:val="605E5C"/>
      <w:shd w:val="clear" w:color="auto" w:fill="E1DFDD"/>
    </w:rPr>
  </w:style>
  <w:style w:type="paragraph" w:styleId="NormalWeb">
    <w:name w:val="Normal (Web)"/>
    <w:basedOn w:val="Normal"/>
    <w:uiPriority w:val="99"/>
    <w:semiHidden/>
    <w:unhideWhenUsed/>
    <w:rsid w:val="00D449F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19125">
      <w:bodyDiv w:val="1"/>
      <w:marLeft w:val="0"/>
      <w:marRight w:val="0"/>
      <w:marTop w:val="0"/>
      <w:marBottom w:val="0"/>
      <w:divBdr>
        <w:top w:val="none" w:sz="0" w:space="0" w:color="auto"/>
        <w:left w:val="none" w:sz="0" w:space="0" w:color="auto"/>
        <w:bottom w:val="none" w:sz="0" w:space="0" w:color="auto"/>
        <w:right w:val="none" w:sz="0" w:space="0" w:color="auto"/>
      </w:divBdr>
    </w:div>
    <w:div w:id="144207552">
      <w:bodyDiv w:val="1"/>
      <w:marLeft w:val="0"/>
      <w:marRight w:val="0"/>
      <w:marTop w:val="0"/>
      <w:marBottom w:val="0"/>
      <w:divBdr>
        <w:top w:val="none" w:sz="0" w:space="0" w:color="auto"/>
        <w:left w:val="none" w:sz="0" w:space="0" w:color="auto"/>
        <w:bottom w:val="none" w:sz="0" w:space="0" w:color="auto"/>
        <w:right w:val="none" w:sz="0" w:space="0" w:color="auto"/>
      </w:divBdr>
    </w:div>
    <w:div w:id="277495126">
      <w:bodyDiv w:val="1"/>
      <w:marLeft w:val="0"/>
      <w:marRight w:val="0"/>
      <w:marTop w:val="0"/>
      <w:marBottom w:val="0"/>
      <w:divBdr>
        <w:top w:val="none" w:sz="0" w:space="0" w:color="auto"/>
        <w:left w:val="none" w:sz="0" w:space="0" w:color="auto"/>
        <w:bottom w:val="none" w:sz="0" w:space="0" w:color="auto"/>
        <w:right w:val="none" w:sz="0" w:space="0" w:color="auto"/>
      </w:divBdr>
    </w:div>
    <w:div w:id="314988956">
      <w:bodyDiv w:val="1"/>
      <w:marLeft w:val="0"/>
      <w:marRight w:val="0"/>
      <w:marTop w:val="0"/>
      <w:marBottom w:val="0"/>
      <w:divBdr>
        <w:top w:val="none" w:sz="0" w:space="0" w:color="auto"/>
        <w:left w:val="none" w:sz="0" w:space="0" w:color="auto"/>
        <w:bottom w:val="none" w:sz="0" w:space="0" w:color="auto"/>
        <w:right w:val="none" w:sz="0" w:space="0" w:color="auto"/>
      </w:divBdr>
    </w:div>
    <w:div w:id="428426336">
      <w:bodyDiv w:val="1"/>
      <w:marLeft w:val="0"/>
      <w:marRight w:val="0"/>
      <w:marTop w:val="0"/>
      <w:marBottom w:val="0"/>
      <w:divBdr>
        <w:top w:val="none" w:sz="0" w:space="0" w:color="auto"/>
        <w:left w:val="none" w:sz="0" w:space="0" w:color="auto"/>
        <w:bottom w:val="none" w:sz="0" w:space="0" w:color="auto"/>
        <w:right w:val="none" w:sz="0" w:space="0" w:color="auto"/>
      </w:divBdr>
    </w:div>
    <w:div w:id="681203415">
      <w:bodyDiv w:val="1"/>
      <w:marLeft w:val="0"/>
      <w:marRight w:val="0"/>
      <w:marTop w:val="0"/>
      <w:marBottom w:val="0"/>
      <w:divBdr>
        <w:top w:val="none" w:sz="0" w:space="0" w:color="auto"/>
        <w:left w:val="none" w:sz="0" w:space="0" w:color="auto"/>
        <w:bottom w:val="none" w:sz="0" w:space="0" w:color="auto"/>
        <w:right w:val="none" w:sz="0" w:space="0" w:color="auto"/>
      </w:divBdr>
    </w:div>
    <w:div w:id="762267324">
      <w:bodyDiv w:val="1"/>
      <w:marLeft w:val="0"/>
      <w:marRight w:val="0"/>
      <w:marTop w:val="0"/>
      <w:marBottom w:val="0"/>
      <w:divBdr>
        <w:top w:val="none" w:sz="0" w:space="0" w:color="auto"/>
        <w:left w:val="none" w:sz="0" w:space="0" w:color="auto"/>
        <w:bottom w:val="none" w:sz="0" w:space="0" w:color="auto"/>
        <w:right w:val="none" w:sz="0" w:space="0" w:color="auto"/>
      </w:divBdr>
    </w:div>
    <w:div w:id="861628249">
      <w:bodyDiv w:val="1"/>
      <w:marLeft w:val="0"/>
      <w:marRight w:val="0"/>
      <w:marTop w:val="0"/>
      <w:marBottom w:val="0"/>
      <w:divBdr>
        <w:top w:val="none" w:sz="0" w:space="0" w:color="auto"/>
        <w:left w:val="none" w:sz="0" w:space="0" w:color="auto"/>
        <w:bottom w:val="none" w:sz="0" w:space="0" w:color="auto"/>
        <w:right w:val="none" w:sz="0" w:space="0" w:color="auto"/>
      </w:divBdr>
    </w:div>
    <w:div w:id="870653813">
      <w:bodyDiv w:val="1"/>
      <w:marLeft w:val="0"/>
      <w:marRight w:val="0"/>
      <w:marTop w:val="0"/>
      <w:marBottom w:val="0"/>
      <w:divBdr>
        <w:top w:val="none" w:sz="0" w:space="0" w:color="auto"/>
        <w:left w:val="none" w:sz="0" w:space="0" w:color="auto"/>
        <w:bottom w:val="none" w:sz="0" w:space="0" w:color="auto"/>
        <w:right w:val="none" w:sz="0" w:space="0" w:color="auto"/>
      </w:divBdr>
    </w:div>
    <w:div w:id="988049012">
      <w:bodyDiv w:val="1"/>
      <w:marLeft w:val="0"/>
      <w:marRight w:val="0"/>
      <w:marTop w:val="0"/>
      <w:marBottom w:val="0"/>
      <w:divBdr>
        <w:top w:val="none" w:sz="0" w:space="0" w:color="auto"/>
        <w:left w:val="none" w:sz="0" w:space="0" w:color="auto"/>
        <w:bottom w:val="none" w:sz="0" w:space="0" w:color="auto"/>
        <w:right w:val="none" w:sz="0" w:space="0" w:color="auto"/>
      </w:divBdr>
    </w:div>
    <w:div w:id="992754821">
      <w:bodyDiv w:val="1"/>
      <w:marLeft w:val="0"/>
      <w:marRight w:val="0"/>
      <w:marTop w:val="0"/>
      <w:marBottom w:val="0"/>
      <w:divBdr>
        <w:top w:val="none" w:sz="0" w:space="0" w:color="auto"/>
        <w:left w:val="none" w:sz="0" w:space="0" w:color="auto"/>
        <w:bottom w:val="none" w:sz="0" w:space="0" w:color="auto"/>
        <w:right w:val="none" w:sz="0" w:space="0" w:color="auto"/>
      </w:divBdr>
    </w:div>
    <w:div w:id="1161920199">
      <w:bodyDiv w:val="1"/>
      <w:marLeft w:val="0"/>
      <w:marRight w:val="0"/>
      <w:marTop w:val="0"/>
      <w:marBottom w:val="0"/>
      <w:divBdr>
        <w:top w:val="none" w:sz="0" w:space="0" w:color="auto"/>
        <w:left w:val="none" w:sz="0" w:space="0" w:color="auto"/>
        <w:bottom w:val="none" w:sz="0" w:space="0" w:color="auto"/>
        <w:right w:val="none" w:sz="0" w:space="0" w:color="auto"/>
      </w:divBdr>
    </w:div>
    <w:div w:id="1225992998">
      <w:bodyDiv w:val="1"/>
      <w:marLeft w:val="0"/>
      <w:marRight w:val="0"/>
      <w:marTop w:val="0"/>
      <w:marBottom w:val="0"/>
      <w:divBdr>
        <w:top w:val="none" w:sz="0" w:space="0" w:color="auto"/>
        <w:left w:val="none" w:sz="0" w:space="0" w:color="auto"/>
        <w:bottom w:val="none" w:sz="0" w:space="0" w:color="auto"/>
        <w:right w:val="none" w:sz="0" w:space="0" w:color="auto"/>
      </w:divBdr>
    </w:div>
    <w:div w:id="1290819583">
      <w:bodyDiv w:val="1"/>
      <w:marLeft w:val="0"/>
      <w:marRight w:val="0"/>
      <w:marTop w:val="0"/>
      <w:marBottom w:val="0"/>
      <w:divBdr>
        <w:top w:val="none" w:sz="0" w:space="0" w:color="auto"/>
        <w:left w:val="none" w:sz="0" w:space="0" w:color="auto"/>
        <w:bottom w:val="none" w:sz="0" w:space="0" w:color="auto"/>
        <w:right w:val="none" w:sz="0" w:space="0" w:color="auto"/>
      </w:divBdr>
    </w:div>
    <w:div w:id="1311325683">
      <w:bodyDiv w:val="1"/>
      <w:marLeft w:val="0"/>
      <w:marRight w:val="0"/>
      <w:marTop w:val="0"/>
      <w:marBottom w:val="0"/>
      <w:divBdr>
        <w:top w:val="none" w:sz="0" w:space="0" w:color="auto"/>
        <w:left w:val="none" w:sz="0" w:space="0" w:color="auto"/>
        <w:bottom w:val="none" w:sz="0" w:space="0" w:color="auto"/>
        <w:right w:val="none" w:sz="0" w:space="0" w:color="auto"/>
      </w:divBdr>
    </w:div>
    <w:div w:id="1364399758">
      <w:bodyDiv w:val="1"/>
      <w:marLeft w:val="0"/>
      <w:marRight w:val="0"/>
      <w:marTop w:val="0"/>
      <w:marBottom w:val="0"/>
      <w:divBdr>
        <w:top w:val="none" w:sz="0" w:space="0" w:color="auto"/>
        <w:left w:val="none" w:sz="0" w:space="0" w:color="auto"/>
        <w:bottom w:val="none" w:sz="0" w:space="0" w:color="auto"/>
        <w:right w:val="none" w:sz="0" w:space="0" w:color="auto"/>
      </w:divBdr>
    </w:div>
    <w:div w:id="2073430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krs&amp;rec@brisbanec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isbaneca.org/meeting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I:\LOGOS\Bronco%20Billy%20Logo%202016\City%20of%20Clovis%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859D6E4C6CA94FBFC34125E1711098" ma:contentTypeVersion="11" ma:contentTypeDescription="Create a new document." ma:contentTypeScope="" ma:versionID="ecdf65fd87ebf5de8cc3cde3c8a9c6bb">
  <xsd:schema xmlns:xsd="http://www.w3.org/2001/XMLSchema" xmlns:xs="http://www.w3.org/2001/XMLSchema" xmlns:p="http://schemas.microsoft.com/office/2006/metadata/properties" xmlns:ns2="bc3b99b7-9392-49be-9824-a9b0c9a7e341" xmlns:ns3="eecf03d7-b478-44aa-a767-024a398b2a3d" targetNamespace="http://schemas.microsoft.com/office/2006/metadata/properties" ma:root="true" ma:fieldsID="5eb5b363163dc50850145b519dc21606" ns2:_="" ns3:_="">
    <xsd:import namespace="bc3b99b7-9392-49be-9824-a9b0c9a7e341"/>
    <xsd:import namespace="eecf03d7-b478-44aa-a767-024a398b2a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b99b7-9392-49be-9824-a9b0c9a7e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cf03d7-b478-44aa-a767-024a398b2a3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F806C0-94B6-40D6-B2CF-B564E7C30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b99b7-9392-49be-9824-a9b0c9a7e341"/>
    <ds:schemaRef ds:uri="eecf03d7-b478-44aa-a767-024a398b2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BE1BE4-C6DE-4162-BF76-92D8DEDD1E26}">
  <ds:schemaRefs>
    <ds:schemaRef ds:uri="http://purl.org/dc/dcmitype/"/>
    <ds:schemaRef ds:uri="http://schemas.microsoft.com/office/2006/documentManagement/types"/>
    <ds:schemaRef ds:uri="http://schemas.microsoft.com/office/2006/metadata/properties"/>
    <ds:schemaRef ds:uri="1ac5ed15-5880-47ea-98aa-1a566e611521"/>
    <ds:schemaRef ds:uri="http://purl.org/dc/terms/"/>
    <ds:schemaRef ds:uri="http://schemas.microsoft.com/office/infopath/2007/PartnerControls"/>
    <ds:schemaRef ds:uri="http://www.w3.org/XML/1998/namespace"/>
    <ds:schemaRef ds:uri="http://schemas.openxmlformats.org/package/2006/metadata/core-properties"/>
    <ds:schemaRef ds:uri="6efcf75a-685b-4aea-b5ec-a82ffbb88524"/>
    <ds:schemaRef ds:uri="http://purl.org/dc/elements/1.1/"/>
  </ds:schemaRefs>
</ds:datastoreItem>
</file>

<file path=customXml/itemProps3.xml><?xml version="1.0" encoding="utf-8"?>
<ds:datastoreItem xmlns:ds="http://schemas.openxmlformats.org/officeDocument/2006/customXml" ds:itemID="{9CBDC2B6-AE48-4453-9DD2-90057421F992}">
  <ds:schemaRefs>
    <ds:schemaRef ds:uri="http://schemas.openxmlformats.org/officeDocument/2006/bibliography"/>
  </ds:schemaRefs>
</ds:datastoreItem>
</file>

<file path=customXml/itemProps4.xml><?xml version="1.0" encoding="utf-8"?>
<ds:datastoreItem xmlns:ds="http://schemas.openxmlformats.org/officeDocument/2006/customXml" ds:itemID="{5D0411DE-84D2-44F9-B451-DE96D9CDE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City of Clovis Agenda.dotx</Template>
  <TotalTime>14</TotalTime>
  <Pages>1</Pages>
  <Words>77</Words>
  <Characters>441</Characters>
  <Application>Microsoft Office Word</Application>
  <DocSecurity>0</DocSecurity>
  <Lines>3</Lines>
  <Paragraphs>1</Paragraphs>
  <ScaleCrop>false</ScaleCrop>
  <Company>3</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Savanah Svinth</dc:creator>
  <cp:keywords/>
  <cp:lastModifiedBy>Lopez Nahass.Sara</cp:lastModifiedBy>
  <cp:revision>27</cp:revision>
  <cp:lastPrinted>2021-08-09T18:38:00Z</cp:lastPrinted>
  <dcterms:created xsi:type="dcterms:W3CDTF">2021-01-27T18:18:00Z</dcterms:created>
  <dcterms:modified xsi:type="dcterms:W3CDTF">2021-08-09T18:38:00Z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0x010100ED859D6E4C6CA94FBFC34125E1711098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ies>
</file>