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FC12" w14:textId="3CF42ABB" w:rsidR="00A772AB" w:rsidRPr="00D22BBF" w:rsidRDefault="00E1349E" w:rsidP="00B8126D">
      <w:pPr>
        <w:rPr>
          <w:rFonts w:ascii="Calibri" w:hAnsi="Calibri" w:cs="Calibri"/>
        </w:rPr>
      </w:pPr>
      <w:r w:rsidRPr="00D22BBF">
        <w:rPr>
          <w:rFonts w:ascii="Calibri" w:hAnsi="Calibri" w:cs="Calibri"/>
          <w:noProof/>
        </w:rPr>
        <mc:AlternateContent>
          <mc:Choice Requires="wps">
            <w:drawing>
              <wp:anchor distT="0" distB="0" distL="114300" distR="114300" simplePos="0" relativeHeight="251657728" behindDoc="0" locked="0" layoutInCell="1" allowOverlap="1" wp14:anchorId="06C57210" wp14:editId="020FA722">
                <wp:simplePos x="0" y="0"/>
                <wp:positionH relativeFrom="column">
                  <wp:posOffset>1417834</wp:posOffset>
                </wp:positionH>
                <wp:positionV relativeFrom="paragraph">
                  <wp:posOffset>113016</wp:posOffset>
                </wp:positionV>
                <wp:extent cx="3719245" cy="63699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245" cy="636997"/>
                        </a:xfrm>
                        <a:prstGeom prst="rect">
                          <a:avLst/>
                        </a:prstGeom>
                        <a:noFill/>
                        <a:ln w="9525">
                          <a:noFill/>
                          <a:miter lim="800000"/>
                          <a:headEnd/>
                          <a:tailEnd/>
                        </a:ln>
                      </wps:spPr>
                      <wps:txbx>
                        <w:txbxContent>
                          <w:p w14:paraId="1FA62173" w14:textId="382A0EB2" w:rsidR="00737CEB" w:rsidRPr="00BE06E6" w:rsidRDefault="0035198A" w:rsidP="00D22BBF">
                            <w:pPr>
                              <w:jc w:val="center"/>
                              <w:rPr>
                                <w:rFonts w:ascii="Lucida Sans" w:hAnsi="Lucida Sans" w:cstheme="minorHAnsi"/>
                                <w:b/>
                                <w:bCs/>
                                <w:color w:val="404040" w:themeColor="text1" w:themeTint="BF"/>
                                <w:sz w:val="28"/>
                                <w:szCs w:val="28"/>
                              </w:rPr>
                            </w:pPr>
                            <w:r>
                              <w:rPr>
                                <w:rFonts w:ascii="Lucida Sans" w:hAnsi="Lucida Sans" w:cstheme="minorHAnsi"/>
                                <w:color w:val="404040" w:themeColor="text1" w:themeTint="BF"/>
                                <w:sz w:val="32"/>
                                <w:szCs w:val="32"/>
                              </w:rPr>
                              <w:t>Parks and Recreation Commission</w:t>
                            </w:r>
                            <w:r w:rsidR="00A72B57">
                              <w:rPr>
                                <w:rFonts w:ascii="Lucida Sans" w:hAnsi="Lucida Sans" w:cstheme="minorHAnsi"/>
                                <w:color w:val="404040" w:themeColor="text1" w:themeTint="BF"/>
                                <w:sz w:val="32"/>
                                <w:szCs w:val="32"/>
                              </w:rPr>
                              <w:t xml:space="preserve"> </w:t>
                            </w:r>
                            <w:r w:rsidR="00D22BBF" w:rsidRPr="00BE06E6">
                              <w:rPr>
                                <w:rFonts w:ascii="Lucida Sans" w:hAnsi="Lucida Sans" w:cstheme="minorHAnsi"/>
                                <w:color w:val="404040" w:themeColor="text1" w:themeTint="BF"/>
                                <w:sz w:val="32"/>
                                <w:szCs w:val="32"/>
                              </w:rPr>
                              <w:t>Meeting</w:t>
                            </w:r>
                            <w:r w:rsidR="00AB1A87" w:rsidRPr="007F372B">
                              <w:rPr>
                                <w:rFonts w:ascii="Lucida Sans" w:hAnsi="Lucida Sans" w:cstheme="minorHAnsi"/>
                                <w:b/>
                                <w:bCs/>
                                <w:color w:val="404040" w:themeColor="text1" w:themeTint="BF"/>
                                <w:sz w:val="36"/>
                                <w:szCs w:val="36"/>
                              </w:rPr>
                              <w:t xml:space="preserve"> </w:t>
                            </w:r>
                            <w:r w:rsidR="00D22BBF" w:rsidRPr="007F372B">
                              <w:rPr>
                                <w:rFonts w:ascii="Lucida Sans" w:hAnsi="Lucida Sans" w:cstheme="minorHAnsi"/>
                                <w:color w:val="404040" w:themeColor="text1" w:themeTint="BF"/>
                                <w:sz w:val="32"/>
                                <w:szCs w:val="32"/>
                              </w:rPr>
                              <w:t>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7210" id="_x0000_t202" coordsize="21600,21600" o:spt="202" path="m,l,21600r21600,l21600,xe">
                <v:stroke joinstyle="miter"/>
                <v:path gradientshapeok="t" o:connecttype="rect"/>
              </v:shapetype>
              <v:shape id="Text Box 2" o:spid="_x0000_s1026" type="#_x0000_t202" style="position:absolute;margin-left:111.65pt;margin-top:8.9pt;width:292.85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tqEgIAAP4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" filled="f" stroked="f">
                <v:textbox>
                  <w:txbxContent>
                    <w:p w14:paraId="1FA62173" w14:textId="382A0EB2" w:rsidR="00737CEB" w:rsidRPr="00BE06E6" w:rsidRDefault="0035198A" w:rsidP="00D22BBF">
                      <w:pPr>
                        <w:jc w:val="center"/>
                        <w:rPr>
                          <w:rFonts w:ascii="Lucida Sans" w:hAnsi="Lucida Sans" w:cstheme="minorHAnsi"/>
                          <w:b/>
                          <w:bCs/>
                          <w:color w:val="404040" w:themeColor="text1" w:themeTint="BF"/>
                          <w:sz w:val="28"/>
                          <w:szCs w:val="28"/>
                        </w:rPr>
                      </w:pPr>
                      <w:r>
                        <w:rPr>
                          <w:rFonts w:ascii="Lucida Sans" w:hAnsi="Lucida Sans" w:cstheme="minorHAnsi"/>
                          <w:color w:val="404040" w:themeColor="text1" w:themeTint="BF"/>
                          <w:sz w:val="32"/>
                          <w:szCs w:val="32"/>
                        </w:rPr>
                        <w:t>Parks and Recreation Commission</w:t>
                      </w:r>
                      <w:r w:rsidR="00A72B57">
                        <w:rPr>
                          <w:rFonts w:ascii="Lucida Sans" w:hAnsi="Lucida Sans" w:cstheme="minorHAnsi"/>
                          <w:color w:val="404040" w:themeColor="text1" w:themeTint="BF"/>
                          <w:sz w:val="32"/>
                          <w:szCs w:val="32"/>
                        </w:rPr>
                        <w:t xml:space="preserve"> </w:t>
                      </w:r>
                      <w:r w:rsidR="00D22BBF" w:rsidRPr="00BE06E6">
                        <w:rPr>
                          <w:rFonts w:ascii="Lucida Sans" w:hAnsi="Lucida Sans" w:cstheme="minorHAnsi"/>
                          <w:color w:val="404040" w:themeColor="text1" w:themeTint="BF"/>
                          <w:sz w:val="32"/>
                          <w:szCs w:val="32"/>
                        </w:rPr>
                        <w:t>Meeting</w:t>
                      </w:r>
                      <w:r w:rsidR="00AB1A87" w:rsidRPr="007F372B">
                        <w:rPr>
                          <w:rFonts w:ascii="Lucida Sans" w:hAnsi="Lucida Sans" w:cstheme="minorHAnsi"/>
                          <w:b/>
                          <w:bCs/>
                          <w:color w:val="404040" w:themeColor="text1" w:themeTint="BF"/>
                          <w:sz w:val="36"/>
                          <w:szCs w:val="36"/>
                        </w:rPr>
                        <w:t xml:space="preserve"> </w:t>
                      </w:r>
                      <w:r w:rsidR="00D22BBF" w:rsidRPr="007F372B">
                        <w:rPr>
                          <w:rFonts w:ascii="Lucida Sans" w:hAnsi="Lucida Sans" w:cstheme="minorHAnsi"/>
                          <w:color w:val="404040" w:themeColor="text1" w:themeTint="BF"/>
                          <w:sz w:val="32"/>
                          <w:szCs w:val="32"/>
                        </w:rPr>
                        <w:t>Agenda</w:t>
                      </w:r>
                    </w:p>
                  </w:txbxContent>
                </v:textbox>
              </v:shape>
            </w:pict>
          </mc:Fallback>
        </mc:AlternateContent>
      </w:r>
    </w:p>
    <w:p w14:paraId="718D0E1C" w14:textId="3A21C7A0" w:rsidR="00A772AB" w:rsidRPr="00D22BBF" w:rsidRDefault="00A772AB" w:rsidP="00B8126D">
      <w:pPr>
        <w:rPr>
          <w:rFonts w:ascii="Calibri" w:hAnsi="Calibri" w:cs="Calibri"/>
        </w:rPr>
      </w:pPr>
      <w:commentRangeStart w:id="0"/>
      <w:commentRangeEnd w:id="0"/>
      <w:r>
        <w:commentReference w:id="0"/>
      </w:r>
      <w:commentRangeStart w:id="1"/>
      <w:commentRangeEnd w:id="1"/>
      <w:r>
        <w:commentReference w:id="1"/>
      </w:r>
    </w:p>
    <w:p w14:paraId="26A83FE7" w14:textId="77777777" w:rsidR="00A72B57" w:rsidRDefault="00A72B57" w:rsidP="00716DB3">
      <w:pPr>
        <w:tabs>
          <w:tab w:val="left" w:pos="3318"/>
        </w:tabs>
        <w:ind w:right="-468"/>
        <w:jc w:val="both"/>
        <w:rPr>
          <w:rFonts w:ascii="Calibri" w:hAnsi="Calibri" w:cs="Calibri"/>
        </w:rPr>
      </w:pPr>
    </w:p>
    <w:p w14:paraId="0692AFFF" w14:textId="5CBDEDA6" w:rsidR="00D23285" w:rsidRPr="00E37855" w:rsidRDefault="00AB1A87" w:rsidP="605A05A7">
      <w:pPr>
        <w:spacing w:before="120" w:after="2"/>
        <w:ind w:left="-270" w:right="90" w:hanging="90"/>
        <w:jc w:val="center"/>
        <w:rPr>
          <w:rFonts w:ascii="Calibri" w:eastAsia="Times New Roman" w:hAnsi="Calibri" w:cs="Calibri"/>
          <w:b/>
          <w:bCs/>
          <w:sz w:val="16"/>
          <w:szCs w:val="16"/>
        </w:rPr>
      </w:pPr>
      <w:r>
        <w:br/>
      </w:r>
      <w:r w:rsidR="586ABEA0" w:rsidRPr="66DEB4FF">
        <w:rPr>
          <w:rFonts w:ascii="Lucida Sans" w:eastAsia="Times New Roman" w:hAnsi="Lucida Sans" w:cs="Calibri"/>
          <w:b/>
          <w:bCs/>
          <w:color w:val="000000" w:themeColor="text1"/>
          <w:sz w:val="20"/>
          <w:szCs w:val="20"/>
        </w:rPr>
        <w:t>Wednesday</w:t>
      </w:r>
      <w:r w:rsidR="004068BD" w:rsidRPr="66DEB4FF">
        <w:rPr>
          <w:rFonts w:ascii="Lucida Sans" w:eastAsia="Times New Roman" w:hAnsi="Lucida Sans" w:cs="Calibri"/>
          <w:b/>
          <w:bCs/>
          <w:color w:val="000000" w:themeColor="text1"/>
          <w:sz w:val="20"/>
          <w:szCs w:val="20"/>
        </w:rPr>
        <w:t xml:space="preserve">, </w:t>
      </w:r>
      <w:r w:rsidR="00E76698">
        <w:rPr>
          <w:rFonts w:ascii="Lucida Sans" w:eastAsia="Times New Roman" w:hAnsi="Lucida Sans" w:cs="Calibri"/>
          <w:b/>
          <w:bCs/>
          <w:color w:val="000000" w:themeColor="text1"/>
          <w:sz w:val="20"/>
          <w:szCs w:val="20"/>
        </w:rPr>
        <w:t>October</w:t>
      </w:r>
      <w:r w:rsidR="00021AF7">
        <w:rPr>
          <w:rFonts w:ascii="Lucida Sans" w:eastAsia="Times New Roman" w:hAnsi="Lucida Sans" w:cs="Calibri"/>
          <w:b/>
          <w:bCs/>
          <w:color w:val="000000" w:themeColor="text1"/>
          <w:sz w:val="20"/>
          <w:szCs w:val="20"/>
        </w:rPr>
        <w:t xml:space="preserve"> </w:t>
      </w:r>
      <w:r w:rsidR="00E76698">
        <w:rPr>
          <w:rFonts w:ascii="Lucida Sans" w:eastAsia="Times New Roman" w:hAnsi="Lucida Sans" w:cs="Calibri"/>
          <w:b/>
          <w:bCs/>
          <w:color w:val="000000" w:themeColor="text1"/>
          <w:sz w:val="20"/>
          <w:szCs w:val="20"/>
        </w:rPr>
        <w:t>13</w:t>
      </w:r>
      <w:r w:rsidR="002D413A" w:rsidRPr="002D413A">
        <w:rPr>
          <w:rFonts w:ascii="Lucida Sans" w:eastAsia="Times New Roman" w:hAnsi="Lucida Sans" w:cs="Calibri"/>
          <w:b/>
          <w:bCs/>
          <w:color w:val="000000" w:themeColor="text1"/>
          <w:sz w:val="20"/>
          <w:szCs w:val="20"/>
          <w:vertAlign w:val="superscript"/>
        </w:rPr>
        <w:t>th</w:t>
      </w:r>
      <w:r w:rsidR="003C096A" w:rsidRPr="66DEB4FF">
        <w:rPr>
          <w:rFonts w:ascii="Lucida Sans" w:eastAsia="Times New Roman" w:hAnsi="Lucida Sans" w:cs="Calibri"/>
          <w:b/>
          <w:bCs/>
          <w:color w:val="000000" w:themeColor="text1"/>
          <w:sz w:val="20"/>
          <w:szCs w:val="20"/>
        </w:rPr>
        <w:t>,</w:t>
      </w:r>
      <w:r w:rsidR="002D413A">
        <w:rPr>
          <w:rFonts w:ascii="Lucida Sans" w:eastAsia="Times New Roman" w:hAnsi="Lucida Sans" w:cs="Calibri"/>
          <w:b/>
          <w:bCs/>
          <w:color w:val="000000" w:themeColor="text1"/>
          <w:sz w:val="20"/>
          <w:szCs w:val="20"/>
        </w:rPr>
        <w:t xml:space="preserve"> </w:t>
      </w:r>
      <w:proofErr w:type="gramStart"/>
      <w:r w:rsidR="003C096A" w:rsidRPr="66DEB4FF">
        <w:rPr>
          <w:rFonts w:ascii="Lucida Sans" w:eastAsia="Times New Roman" w:hAnsi="Lucida Sans" w:cs="Calibri"/>
          <w:b/>
          <w:bCs/>
          <w:color w:val="000000" w:themeColor="text1"/>
          <w:sz w:val="20"/>
          <w:szCs w:val="20"/>
        </w:rPr>
        <w:t>202</w:t>
      </w:r>
      <w:r w:rsidR="00BE2A68" w:rsidRPr="66DEB4FF">
        <w:rPr>
          <w:rFonts w:ascii="Lucida Sans" w:eastAsia="Times New Roman" w:hAnsi="Lucida Sans" w:cs="Calibri"/>
          <w:b/>
          <w:bCs/>
          <w:color w:val="000000" w:themeColor="text1"/>
          <w:sz w:val="20"/>
          <w:szCs w:val="20"/>
        </w:rPr>
        <w:t>1</w:t>
      </w:r>
      <w:proofErr w:type="gramEnd"/>
      <w:r w:rsidR="00804AF3" w:rsidRPr="66DEB4FF">
        <w:rPr>
          <w:rFonts w:ascii="Lucida Sans" w:eastAsia="Times New Roman" w:hAnsi="Lucida Sans" w:cs="Calibri"/>
          <w:b/>
          <w:bCs/>
          <w:color w:val="000000" w:themeColor="text1"/>
          <w:sz w:val="20"/>
          <w:szCs w:val="20"/>
        </w:rPr>
        <w:t xml:space="preserve"> at 6</w:t>
      </w:r>
      <w:r w:rsidRPr="66DEB4FF">
        <w:rPr>
          <w:rFonts w:ascii="Lucida Sans" w:eastAsia="Times New Roman" w:hAnsi="Lucida Sans" w:cs="Calibri"/>
          <w:b/>
          <w:bCs/>
          <w:color w:val="000000" w:themeColor="text1"/>
          <w:sz w:val="20"/>
          <w:szCs w:val="20"/>
        </w:rPr>
        <w:t>:</w:t>
      </w:r>
      <w:r w:rsidR="76D9F284" w:rsidRPr="66DEB4FF">
        <w:rPr>
          <w:rFonts w:ascii="Lucida Sans" w:eastAsia="Times New Roman" w:hAnsi="Lucida Sans" w:cs="Calibri"/>
          <w:b/>
          <w:bCs/>
          <w:color w:val="000000" w:themeColor="text1"/>
          <w:sz w:val="20"/>
          <w:szCs w:val="20"/>
        </w:rPr>
        <w:t>3</w:t>
      </w:r>
      <w:r w:rsidRPr="66DEB4FF">
        <w:rPr>
          <w:rFonts w:ascii="Lucida Sans" w:eastAsia="Times New Roman" w:hAnsi="Lucida Sans" w:cs="Calibri"/>
          <w:b/>
          <w:bCs/>
          <w:color w:val="000000" w:themeColor="text1"/>
          <w:sz w:val="20"/>
          <w:szCs w:val="20"/>
        </w:rPr>
        <w:t>0 P</w:t>
      </w:r>
      <w:r w:rsidR="009F56CF" w:rsidRPr="66DEB4FF">
        <w:rPr>
          <w:rFonts w:ascii="Lucida Sans" w:eastAsia="Times New Roman" w:hAnsi="Lucida Sans" w:cs="Calibri"/>
          <w:b/>
          <w:bCs/>
          <w:color w:val="000000" w:themeColor="text1"/>
          <w:sz w:val="20"/>
          <w:szCs w:val="20"/>
        </w:rPr>
        <w:t>.</w:t>
      </w:r>
      <w:r w:rsidRPr="66DEB4FF">
        <w:rPr>
          <w:rFonts w:ascii="Lucida Sans" w:eastAsia="Times New Roman" w:hAnsi="Lucida Sans" w:cs="Calibri"/>
          <w:b/>
          <w:bCs/>
          <w:color w:val="000000" w:themeColor="text1"/>
          <w:sz w:val="20"/>
          <w:szCs w:val="20"/>
        </w:rPr>
        <w:t>M</w:t>
      </w:r>
      <w:r w:rsidR="009F56CF" w:rsidRPr="66DEB4FF">
        <w:rPr>
          <w:rFonts w:ascii="Lucida Sans" w:eastAsia="Times New Roman" w:hAnsi="Lucida Sans" w:cs="Calibri"/>
          <w:b/>
          <w:bCs/>
          <w:color w:val="000000" w:themeColor="text1"/>
          <w:sz w:val="20"/>
          <w:szCs w:val="20"/>
        </w:rPr>
        <w:t>.</w:t>
      </w:r>
      <w:r w:rsidRPr="66DEB4FF">
        <w:rPr>
          <w:rFonts w:ascii="Lucida Sans" w:eastAsia="Times New Roman" w:hAnsi="Lucida Sans" w:cs="Calibri"/>
          <w:color w:val="000000" w:themeColor="text1"/>
          <w:sz w:val="20"/>
          <w:szCs w:val="20"/>
        </w:rPr>
        <w:t xml:space="preserve"> </w:t>
      </w:r>
      <w:r w:rsidRPr="66DEB4FF">
        <w:rPr>
          <w:rFonts w:eastAsia="Times New Roman" w:cs="Arial"/>
          <w:b/>
          <w:bCs/>
          <w:color w:val="000000" w:themeColor="text1"/>
          <w:sz w:val="20"/>
          <w:szCs w:val="20"/>
        </w:rPr>
        <w:t>●</w:t>
      </w:r>
      <w:r w:rsidR="003C096A" w:rsidRPr="66DEB4FF">
        <w:rPr>
          <w:rFonts w:ascii="Lucida Sans" w:eastAsia="Times New Roman" w:hAnsi="Lucida Sans" w:cs="Calibri"/>
          <w:b/>
          <w:bCs/>
          <w:color w:val="000000" w:themeColor="text1"/>
          <w:sz w:val="20"/>
          <w:szCs w:val="20"/>
        </w:rPr>
        <w:t xml:space="preserve"> </w:t>
      </w:r>
      <w:r w:rsidR="003C096A" w:rsidRPr="66DEB4FF">
        <w:rPr>
          <w:rFonts w:ascii="Lucida Sans" w:eastAsia="Times New Roman" w:hAnsi="Lucida Sans" w:cs="Calibri"/>
          <w:color w:val="000000" w:themeColor="text1"/>
          <w:sz w:val="20"/>
          <w:szCs w:val="20"/>
        </w:rPr>
        <w:t>Virtual Meeting</w:t>
      </w:r>
      <w:r>
        <w:br/>
      </w:r>
    </w:p>
    <w:p w14:paraId="6DD675A4" w14:textId="2C8E87C0" w:rsidR="00021AF7" w:rsidRDefault="00AB0451" w:rsidP="00021AF7">
      <w:pPr>
        <w:spacing w:after="2"/>
        <w:ind w:left="-270" w:right="-18"/>
        <w:rPr>
          <w:rFonts w:asciiTheme="minorHAnsi" w:hAnsiTheme="minorHAnsi"/>
          <w:i/>
          <w:iCs/>
        </w:rPr>
      </w:pPr>
      <w:r w:rsidRPr="00AB0451">
        <w:rPr>
          <w:rFonts w:asciiTheme="minorHAnsi" w:hAnsiTheme="minorHAnsi"/>
          <w:i/>
          <w:iCs/>
        </w:rPr>
        <w:t xml:space="preserve">This meeting is compliant with the Ralph M. Brown act as amended by California Assembly Bill No. 361 effective September 16, </w:t>
      </w:r>
      <w:proofErr w:type="gramStart"/>
      <w:r w:rsidRPr="00AB0451">
        <w:rPr>
          <w:rFonts w:asciiTheme="minorHAnsi" w:hAnsiTheme="minorHAnsi"/>
          <w:i/>
          <w:iCs/>
        </w:rPr>
        <w:t>2021</w:t>
      </w:r>
      <w:proofErr w:type="gramEnd"/>
      <w:r w:rsidRPr="00AB0451">
        <w:rPr>
          <w:rFonts w:asciiTheme="minorHAnsi" w:hAnsiTheme="minorHAnsi"/>
          <w:i/>
          <w:iCs/>
        </w:rPr>
        <w:t xml:space="preserve"> providing for a public health emergency exception to the standard teleconference rules required by the Brown Act.  The purpose of this is to provide a safe environment for the public, </w:t>
      </w:r>
      <w:proofErr w:type="gramStart"/>
      <w:r w:rsidRPr="00AB0451">
        <w:rPr>
          <w:rFonts w:asciiTheme="minorHAnsi" w:hAnsiTheme="minorHAnsi"/>
          <w:i/>
          <w:iCs/>
        </w:rPr>
        <w:t>staff</w:t>
      </w:r>
      <w:proofErr w:type="gramEnd"/>
      <w:r w:rsidRPr="00AB0451">
        <w:rPr>
          <w:rFonts w:asciiTheme="minorHAnsi" w:hAnsiTheme="minorHAnsi"/>
          <w:i/>
          <w:iCs/>
        </w:rPr>
        <w:t xml:space="preserve"> and Co</w:t>
      </w:r>
      <w:r>
        <w:rPr>
          <w:rFonts w:asciiTheme="minorHAnsi" w:hAnsiTheme="minorHAnsi"/>
          <w:i/>
          <w:iCs/>
        </w:rPr>
        <w:t>mmissioners</w:t>
      </w:r>
      <w:r w:rsidRPr="00AB0451">
        <w:rPr>
          <w:rFonts w:asciiTheme="minorHAnsi" w:hAnsiTheme="minorHAnsi"/>
          <w:i/>
          <w:iCs/>
        </w:rPr>
        <w:t xml:space="preserve">, while allowing for public participation. The public may address the </w:t>
      </w:r>
      <w:r w:rsidRPr="00AB0451">
        <w:rPr>
          <w:rFonts w:asciiTheme="minorHAnsi" w:hAnsiTheme="minorHAnsi"/>
          <w:i/>
          <w:iCs/>
        </w:rPr>
        <w:t>Co</w:t>
      </w:r>
      <w:r>
        <w:rPr>
          <w:rFonts w:asciiTheme="minorHAnsi" w:hAnsiTheme="minorHAnsi"/>
          <w:i/>
          <w:iCs/>
        </w:rPr>
        <w:t>mmission</w:t>
      </w:r>
      <w:r w:rsidRPr="00AB0451">
        <w:rPr>
          <w:rFonts w:asciiTheme="minorHAnsi" w:hAnsiTheme="minorHAnsi"/>
          <w:i/>
          <w:iCs/>
        </w:rPr>
        <w:t xml:space="preserve"> using exclusively remote public comment options. The Co</w:t>
      </w:r>
      <w:r>
        <w:rPr>
          <w:rFonts w:asciiTheme="minorHAnsi" w:hAnsiTheme="minorHAnsi"/>
          <w:i/>
          <w:iCs/>
        </w:rPr>
        <w:t>mmission</w:t>
      </w:r>
      <w:r w:rsidRPr="00AB0451">
        <w:rPr>
          <w:rFonts w:asciiTheme="minorHAnsi" w:hAnsiTheme="minorHAnsi"/>
          <w:i/>
          <w:iCs/>
        </w:rPr>
        <w:t xml:space="preserve"> may </w:t>
      </w:r>
      <w:proofErr w:type="gramStart"/>
      <w:r w:rsidRPr="00AB0451">
        <w:rPr>
          <w:rFonts w:asciiTheme="minorHAnsi" w:hAnsiTheme="minorHAnsi"/>
          <w:i/>
          <w:iCs/>
        </w:rPr>
        <w:t>take action</w:t>
      </w:r>
      <w:proofErr w:type="gramEnd"/>
      <w:r w:rsidRPr="00AB0451">
        <w:rPr>
          <w:rFonts w:asciiTheme="minorHAnsi" w:hAnsiTheme="minorHAnsi"/>
          <w:i/>
          <w:iCs/>
        </w:rPr>
        <w:t xml:space="preserve"> on any item listed in the agenda.</w:t>
      </w:r>
    </w:p>
    <w:p w14:paraId="56533884" w14:textId="77777777" w:rsidR="00AB0451" w:rsidRPr="00E37855" w:rsidRDefault="00AB0451" w:rsidP="00021AF7">
      <w:pPr>
        <w:spacing w:after="2"/>
        <w:ind w:left="-270" w:right="-18"/>
        <w:rPr>
          <w:rFonts w:asciiTheme="minorHAnsi" w:hAnsiTheme="minorHAnsi"/>
          <w:sz w:val="16"/>
          <w:szCs w:val="16"/>
        </w:rPr>
      </w:pPr>
    </w:p>
    <w:p w14:paraId="50FB97F3" w14:textId="333707C6" w:rsidR="00185361" w:rsidRPr="00185361" w:rsidRDefault="00185361" w:rsidP="00BF4D0B">
      <w:pPr>
        <w:spacing w:after="2"/>
        <w:ind w:left="-270" w:right="-18"/>
        <w:rPr>
          <w:rFonts w:asciiTheme="minorHAnsi" w:hAnsiTheme="minorHAnsi"/>
        </w:rPr>
      </w:pPr>
      <w:bookmarkStart w:id="2" w:name="_Hlk75796617"/>
      <w:r w:rsidRPr="00185361">
        <w:rPr>
          <w:rFonts w:asciiTheme="minorHAnsi" w:hAnsiTheme="minorHAnsi"/>
        </w:rPr>
        <w:t xml:space="preserve">The Parks &amp; Recreation Commission Meeting will be an exclusively virtual meeting. Members of the public may view the meeting by logging into the Zoom webinar listed below or on Comcast Channel 27 and the City’s YouTube channel at </w:t>
      </w:r>
      <w:hyperlink r:id="rId15" w:history="1">
        <w:r w:rsidRPr="00185361">
          <w:rPr>
            <w:rStyle w:val="Hyperlink"/>
            <w:rFonts w:asciiTheme="minorHAnsi" w:hAnsiTheme="minorHAnsi"/>
          </w:rPr>
          <w:t>http://www.youtube.com/Brisbaneca</w:t>
        </w:r>
      </w:hyperlink>
      <w:r w:rsidRPr="00185361">
        <w:rPr>
          <w:rFonts w:asciiTheme="minorHAnsi" w:hAnsiTheme="minorHAnsi"/>
        </w:rPr>
        <w:t xml:space="preserve">. The agenda materials may be viewed online at </w:t>
      </w:r>
      <w:hyperlink r:id="rId16" w:history="1">
        <w:r w:rsidRPr="00185361">
          <w:rPr>
            <w:rStyle w:val="Hyperlink"/>
            <w:rFonts w:asciiTheme="minorHAnsi" w:hAnsiTheme="minorHAnsi"/>
          </w:rPr>
          <w:t>www.brisbaneca.org/meetings</w:t>
        </w:r>
      </w:hyperlink>
      <w:r w:rsidRPr="00185361">
        <w:rPr>
          <w:rFonts w:asciiTheme="minorHAnsi" w:hAnsiTheme="minorHAnsi"/>
        </w:rPr>
        <w:t xml:space="preserve">. </w:t>
      </w:r>
    </w:p>
    <w:bookmarkEnd w:id="2"/>
    <w:p w14:paraId="47E8A105" w14:textId="77777777" w:rsidR="00185361" w:rsidRPr="00E37855" w:rsidRDefault="00185361" w:rsidP="00BF4D0B">
      <w:pPr>
        <w:spacing w:after="2"/>
        <w:ind w:left="-270" w:right="-18"/>
        <w:rPr>
          <w:rFonts w:asciiTheme="minorHAnsi" w:hAnsiTheme="minorHAnsi"/>
          <w:sz w:val="16"/>
          <w:szCs w:val="16"/>
        </w:rPr>
      </w:pPr>
    </w:p>
    <w:p w14:paraId="400D742C" w14:textId="0DA1353F" w:rsidR="00185361" w:rsidRPr="00185361" w:rsidRDefault="00185361" w:rsidP="00185361">
      <w:pPr>
        <w:spacing w:after="2"/>
        <w:ind w:left="-270" w:right="-18"/>
      </w:pPr>
      <w:r w:rsidRPr="14E306AC">
        <w:rPr>
          <w:rFonts w:asciiTheme="minorHAnsi" w:hAnsiTheme="minorHAnsi"/>
          <w:b/>
          <w:bCs/>
        </w:rPr>
        <w:t>Join Zoom Webinar</w:t>
      </w:r>
      <w:r w:rsidRPr="14E306AC">
        <w:rPr>
          <w:rFonts w:asciiTheme="minorHAnsi" w:hAnsiTheme="minorHAnsi"/>
        </w:rPr>
        <w:t>:</w:t>
      </w:r>
      <w:r w:rsidR="002D413A" w:rsidRPr="14E306AC">
        <w:rPr>
          <w:rFonts w:asciiTheme="minorHAnsi" w:hAnsiTheme="minorHAnsi"/>
        </w:rPr>
        <w:t xml:space="preserve"> </w:t>
      </w:r>
      <w:hyperlink r:id="rId17">
        <w:r w:rsidR="002D413A" w:rsidRPr="14E306AC">
          <w:rPr>
            <w:rStyle w:val="Hyperlink"/>
          </w:rPr>
          <w:t>https://us06web.zoom.us/j/9204174191</w:t>
        </w:r>
        <w:r w:rsidR="708143C8" w:rsidRPr="14E306AC">
          <w:rPr>
            <w:rStyle w:val="Hyperlink"/>
          </w:rPr>
          <w:t>1</w:t>
        </w:r>
        <w:r w:rsidR="002D413A" w:rsidRPr="14E306AC">
          <w:rPr>
            <w:rStyle w:val="Hyperlink"/>
          </w:rPr>
          <w:t>pwd=MUVUZ0hyMnEzb2lGTDJxZTVoRFBiZz09</w:t>
        </w:r>
      </w:hyperlink>
    </w:p>
    <w:p w14:paraId="551275AE" w14:textId="4B9DD263" w:rsidR="00185361" w:rsidRPr="00185361" w:rsidRDefault="00185361" w:rsidP="14E306AC">
      <w:pPr>
        <w:spacing w:after="2"/>
        <w:ind w:left="-270" w:right="-18"/>
        <w:rPr>
          <w:rFonts w:asciiTheme="minorHAnsi" w:hAnsiTheme="minorHAnsi"/>
        </w:rPr>
      </w:pPr>
      <w:r w:rsidRPr="14E306AC">
        <w:rPr>
          <w:rFonts w:asciiTheme="minorHAnsi" w:hAnsiTheme="minorHAnsi"/>
          <w:b/>
          <w:bCs/>
        </w:rPr>
        <w:t>Meeting ID</w:t>
      </w:r>
      <w:r w:rsidRPr="14E306AC">
        <w:rPr>
          <w:rFonts w:asciiTheme="minorHAnsi" w:hAnsiTheme="minorHAnsi"/>
        </w:rPr>
        <w:t>: 920 4174 1911</w:t>
      </w:r>
      <w:r w:rsidR="764B1F55" w:rsidRPr="14E306AC">
        <w:rPr>
          <w:rFonts w:asciiTheme="minorHAnsi" w:hAnsiTheme="minorHAnsi"/>
        </w:rPr>
        <w:t xml:space="preserve">, </w:t>
      </w:r>
      <w:r w:rsidRPr="14E306AC">
        <w:rPr>
          <w:rFonts w:asciiTheme="minorHAnsi" w:hAnsiTheme="minorHAnsi"/>
          <w:b/>
          <w:bCs/>
        </w:rPr>
        <w:t>Passcode</w:t>
      </w:r>
      <w:r w:rsidRPr="14E306AC">
        <w:rPr>
          <w:rFonts w:asciiTheme="minorHAnsi" w:hAnsiTheme="minorHAnsi"/>
        </w:rPr>
        <w:t xml:space="preserve">: </w:t>
      </w:r>
      <w:r w:rsidR="002D413A" w:rsidRPr="14E306AC">
        <w:rPr>
          <w:rFonts w:asciiTheme="minorHAnsi" w:hAnsiTheme="minorHAnsi"/>
        </w:rPr>
        <w:t>123456</w:t>
      </w:r>
    </w:p>
    <w:p w14:paraId="7A6D0A48" w14:textId="77777777" w:rsidR="00185361" w:rsidRPr="00E37855" w:rsidRDefault="00185361" w:rsidP="00BF4D0B">
      <w:pPr>
        <w:spacing w:after="2"/>
        <w:ind w:left="-270" w:right="-18"/>
        <w:rPr>
          <w:rFonts w:asciiTheme="minorHAnsi" w:hAnsiTheme="minorHAnsi"/>
          <w:sz w:val="16"/>
          <w:szCs w:val="16"/>
        </w:rPr>
      </w:pPr>
    </w:p>
    <w:p w14:paraId="1A5FA97E" w14:textId="34C941F5" w:rsidR="002D413A" w:rsidRDefault="00185361" w:rsidP="00E37855">
      <w:pPr>
        <w:spacing w:after="2"/>
        <w:ind w:left="-270" w:right="-18"/>
        <w:rPr>
          <w:rFonts w:asciiTheme="minorHAnsi" w:hAnsiTheme="minorHAnsi"/>
        </w:rPr>
      </w:pPr>
      <w:r w:rsidRPr="00185361">
        <w:rPr>
          <w:rFonts w:asciiTheme="minorHAnsi" w:hAnsiTheme="minorHAnsi"/>
          <w:b/>
          <w:bCs/>
        </w:rPr>
        <w:t>TO ADDRESS THE COMMISSION:</w:t>
      </w:r>
      <w:r w:rsidRPr="00185361">
        <w:rPr>
          <w:rFonts w:asciiTheme="minorHAnsi" w:hAnsiTheme="minorHAnsi"/>
        </w:rPr>
        <w:t xml:space="preserve"> Members of the public are encouraged to submit written comments before the meeting. </w:t>
      </w:r>
    </w:p>
    <w:p w14:paraId="27F418DD" w14:textId="77777777" w:rsidR="00E37855" w:rsidRPr="00E37855" w:rsidRDefault="00E37855" w:rsidP="00E37855">
      <w:pPr>
        <w:spacing w:after="2"/>
        <w:ind w:left="-270" w:right="-18"/>
        <w:rPr>
          <w:rFonts w:asciiTheme="minorHAnsi" w:hAnsiTheme="minorHAnsi"/>
          <w:sz w:val="16"/>
          <w:szCs w:val="16"/>
        </w:rPr>
      </w:pPr>
    </w:p>
    <w:p w14:paraId="0C84563D" w14:textId="77777777" w:rsidR="00185361" w:rsidRPr="00185361" w:rsidRDefault="00185361" w:rsidP="00BF4D0B">
      <w:pPr>
        <w:spacing w:after="2"/>
        <w:ind w:left="-270" w:right="-18"/>
        <w:rPr>
          <w:rFonts w:asciiTheme="minorHAnsi" w:hAnsiTheme="minorHAnsi"/>
        </w:rPr>
      </w:pPr>
      <w:r w:rsidRPr="00185361">
        <w:rPr>
          <w:rFonts w:asciiTheme="minorHAnsi" w:hAnsiTheme="minorHAnsi"/>
        </w:rPr>
        <w:t xml:space="preserve">Members of the public who join the live Zoom webinar may address the Commission in the meeting when called upon by the Chairperson. Please use the “Chat” box in Zoom to alert staff that you want to address the Commission. Members of the public watching the meeting on YouTube or Channel 27 may email or text comments prior to the start of the </w:t>
      </w:r>
      <w:proofErr w:type="gramStart"/>
      <w:r w:rsidRPr="00185361">
        <w:rPr>
          <w:rFonts w:asciiTheme="minorHAnsi" w:hAnsiTheme="minorHAnsi"/>
        </w:rPr>
        <w:t>particular agenda</w:t>
      </w:r>
      <w:proofErr w:type="gramEnd"/>
      <w:r w:rsidRPr="00185361">
        <w:rPr>
          <w:rFonts w:asciiTheme="minorHAnsi" w:hAnsiTheme="minorHAnsi"/>
        </w:rPr>
        <w:t xml:space="preserve"> item to the below email and text line: </w:t>
      </w:r>
    </w:p>
    <w:p w14:paraId="1B6ABC45" w14:textId="0D1320E3" w:rsidR="00185361" w:rsidRPr="00185361" w:rsidRDefault="00185361" w:rsidP="14E306AC">
      <w:pPr>
        <w:spacing w:after="2"/>
        <w:ind w:left="-270" w:right="-18"/>
        <w:rPr>
          <w:rFonts w:asciiTheme="minorHAnsi" w:hAnsiTheme="minorHAnsi"/>
          <w:sz w:val="22"/>
          <w:szCs w:val="22"/>
        </w:rPr>
      </w:pPr>
      <w:r w:rsidRPr="14E306AC">
        <w:rPr>
          <w:rFonts w:asciiTheme="minorHAnsi" w:hAnsiTheme="minorHAnsi" w:cs="Calibri"/>
          <w:b/>
          <w:bCs/>
        </w:rPr>
        <w:t>Email:</w:t>
      </w:r>
      <w:r w:rsidRPr="14E306AC">
        <w:rPr>
          <w:rFonts w:asciiTheme="minorHAnsi" w:hAnsiTheme="minorHAnsi" w:cs="Calibri"/>
        </w:rPr>
        <w:t xml:space="preserve"> </w:t>
      </w:r>
      <w:hyperlink r:id="rId18">
        <w:r w:rsidRPr="14E306AC">
          <w:rPr>
            <w:rStyle w:val="Hyperlink"/>
            <w:rFonts w:asciiTheme="minorHAnsi" w:hAnsiTheme="minorHAnsi" w:cs="Calibri"/>
          </w:rPr>
          <w:t>jfranco@brisbaneca.org</w:t>
        </w:r>
        <w:r w:rsidR="6C9A78F8" w:rsidRPr="14E306AC">
          <w:rPr>
            <w:rStyle w:val="Hyperlink"/>
            <w:rFonts w:asciiTheme="minorHAnsi" w:hAnsiTheme="minorHAnsi" w:cs="Calibri"/>
          </w:rPr>
          <w:t>,</w:t>
        </w:r>
      </w:hyperlink>
      <w:r w:rsidR="6C9A78F8" w:rsidRPr="14E306AC">
        <w:rPr>
          <w:rFonts w:asciiTheme="minorHAnsi" w:hAnsiTheme="minorHAnsi" w:cs="Calibri"/>
          <w:b/>
          <w:bCs/>
        </w:rPr>
        <w:t xml:space="preserve"> </w:t>
      </w:r>
      <w:r w:rsidRPr="14E306AC">
        <w:rPr>
          <w:rFonts w:asciiTheme="minorHAnsi" w:hAnsiTheme="minorHAnsi" w:cs="Calibri"/>
          <w:b/>
          <w:bCs/>
        </w:rPr>
        <w:t>Text:</w:t>
      </w:r>
      <w:r w:rsidRPr="14E306AC">
        <w:rPr>
          <w:rFonts w:asciiTheme="minorHAnsi" w:hAnsiTheme="minorHAnsi" w:cs="Calibri"/>
        </w:rPr>
        <w:t xml:space="preserve"> 628.219.2912</w:t>
      </w:r>
    </w:p>
    <w:p w14:paraId="2097F3A9" w14:textId="77777777" w:rsidR="00185361" w:rsidRPr="00E37855" w:rsidRDefault="00185361" w:rsidP="00BF4D0B">
      <w:pPr>
        <w:spacing w:after="2"/>
        <w:ind w:left="-270" w:right="-18"/>
        <w:rPr>
          <w:rFonts w:asciiTheme="minorHAnsi" w:hAnsiTheme="minorHAnsi"/>
          <w:sz w:val="16"/>
          <w:szCs w:val="16"/>
        </w:rPr>
      </w:pPr>
    </w:p>
    <w:p w14:paraId="3379C8F0" w14:textId="77777777" w:rsidR="00185361" w:rsidRPr="00185361" w:rsidRDefault="00185361" w:rsidP="00BF4D0B">
      <w:pPr>
        <w:spacing w:after="2"/>
        <w:ind w:left="-270" w:right="-18"/>
        <w:rPr>
          <w:rFonts w:asciiTheme="minorHAnsi" w:hAnsiTheme="minorHAnsi"/>
        </w:rPr>
      </w:pPr>
      <w:r w:rsidRPr="00185361">
        <w:rPr>
          <w:rFonts w:asciiTheme="minorHAnsi" w:hAnsiTheme="minorHAnsi"/>
        </w:rPr>
        <w:t xml:space="preserve">A call-in number is also available for those watching the meeting on YouTube or Channel 27 for oral communications and public hearing items: </w:t>
      </w:r>
    </w:p>
    <w:p w14:paraId="1459FAB9" w14:textId="2BAD58EB" w:rsidR="002D413A" w:rsidRPr="002D413A" w:rsidRDefault="00185361" w:rsidP="14E306AC">
      <w:pPr>
        <w:spacing w:after="2"/>
        <w:ind w:left="-270" w:right="-18"/>
        <w:rPr>
          <w:rFonts w:asciiTheme="minorHAnsi" w:hAnsiTheme="minorHAnsi" w:cs="Calibri"/>
        </w:rPr>
      </w:pPr>
      <w:r w:rsidRPr="14E306AC">
        <w:rPr>
          <w:rFonts w:asciiTheme="minorHAnsi" w:hAnsiTheme="minorHAnsi"/>
          <w:b/>
          <w:bCs/>
        </w:rPr>
        <w:t>Phone Number:</w:t>
      </w:r>
      <w:r w:rsidRPr="14E306AC">
        <w:rPr>
          <w:rFonts w:asciiTheme="minorHAnsi" w:hAnsiTheme="minorHAnsi"/>
        </w:rPr>
        <w:t xml:space="preserve"> +1 (669) 900-9128</w:t>
      </w:r>
      <w:r w:rsidR="7ABF6C91" w:rsidRPr="14E306AC">
        <w:rPr>
          <w:rFonts w:asciiTheme="minorHAnsi" w:hAnsiTheme="minorHAnsi"/>
        </w:rPr>
        <w:t xml:space="preserve">, </w:t>
      </w:r>
      <w:r w:rsidRPr="14E306AC">
        <w:rPr>
          <w:rFonts w:asciiTheme="minorHAnsi" w:hAnsiTheme="minorHAnsi"/>
          <w:b/>
          <w:bCs/>
        </w:rPr>
        <w:t>Meeting ID:</w:t>
      </w:r>
      <w:r w:rsidRPr="14E306AC">
        <w:rPr>
          <w:rFonts w:asciiTheme="minorHAnsi" w:hAnsiTheme="minorHAnsi"/>
        </w:rPr>
        <w:t xml:space="preserve"> </w:t>
      </w:r>
      <w:r w:rsidRPr="14E306AC">
        <w:rPr>
          <w:rFonts w:asciiTheme="minorHAnsi" w:hAnsiTheme="minorHAnsi" w:cs="Calibri"/>
        </w:rPr>
        <w:t>920 4174 1911</w:t>
      </w:r>
    </w:p>
    <w:p w14:paraId="5BDFE16D" w14:textId="07CFED21" w:rsidR="14E306AC" w:rsidRDefault="14E306AC" w:rsidP="14E306AC">
      <w:pPr>
        <w:spacing w:after="2"/>
        <w:ind w:left="-270" w:right="-18"/>
      </w:pPr>
    </w:p>
    <w:p w14:paraId="1F68152F" w14:textId="33598415" w:rsidR="00185361" w:rsidRDefault="00185361" w:rsidP="00FD70EC">
      <w:pPr>
        <w:spacing w:after="2"/>
        <w:ind w:left="-270" w:right="-18"/>
        <w:rPr>
          <w:rFonts w:asciiTheme="minorHAnsi" w:hAnsiTheme="minorHAnsi"/>
        </w:rPr>
      </w:pPr>
      <w:r w:rsidRPr="00185361">
        <w:rPr>
          <w:rFonts w:asciiTheme="minorHAnsi" w:hAnsiTheme="minorHAnsi"/>
        </w:rPr>
        <w:t xml:space="preserve">After entering the meeting ID and pressing #, simply press # a second time to enter the meeting waiting room. No participant code is required. Please wait to call until the Chairperson and/or staff announces that the phone line is open. When you are let into the meeting, press *6 on your phone to unmute yourself before addressing the Commission. To avoid feedback, please turn off the volume of the meeting broadcast on your TV or computer. You will still be able to hear the Commissioners through your phone. </w:t>
      </w:r>
    </w:p>
    <w:p w14:paraId="0C2CF6C5" w14:textId="77777777" w:rsidR="00FD70EC" w:rsidRPr="00E37855" w:rsidRDefault="00FD70EC" w:rsidP="00FD70EC">
      <w:pPr>
        <w:spacing w:after="2"/>
        <w:ind w:left="-270" w:right="-18"/>
        <w:rPr>
          <w:rFonts w:asciiTheme="minorHAnsi" w:hAnsiTheme="minorHAnsi"/>
          <w:sz w:val="16"/>
          <w:szCs w:val="16"/>
        </w:rPr>
      </w:pPr>
    </w:p>
    <w:p w14:paraId="0CE35D11" w14:textId="77777777" w:rsidR="00185361" w:rsidRPr="00185361" w:rsidRDefault="00185361" w:rsidP="00BF4D0B">
      <w:pPr>
        <w:spacing w:after="2"/>
        <w:ind w:left="-270" w:right="-18"/>
        <w:rPr>
          <w:rFonts w:asciiTheme="minorHAnsi" w:hAnsiTheme="minorHAnsi"/>
          <w:b/>
          <w:bCs/>
        </w:rPr>
      </w:pPr>
      <w:r w:rsidRPr="00185361">
        <w:rPr>
          <w:rFonts w:asciiTheme="minorHAnsi" w:hAnsiTheme="minorHAnsi"/>
          <w:b/>
          <w:bCs/>
        </w:rPr>
        <w:t xml:space="preserve">SPECIAL ASSISTANCE </w:t>
      </w:r>
    </w:p>
    <w:p w14:paraId="51793F8B" w14:textId="5AF7D9C7" w:rsidR="00BF4D0B" w:rsidRPr="00185361" w:rsidRDefault="00185361" w:rsidP="00BF4D0B">
      <w:pPr>
        <w:spacing w:after="2"/>
        <w:ind w:left="-270" w:right="-18"/>
        <w:rPr>
          <w:rFonts w:asciiTheme="minorHAnsi" w:hAnsiTheme="minorHAnsi" w:cs="Calibri"/>
          <w:iCs/>
        </w:rPr>
      </w:pPr>
      <w:r w:rsidRPr="00185361">
        <w:rPr>
          <w:rFonts w:asciiTheme="minorHAnsi" w:hAnsiTheme="minorHAnsi"/>
        </w:rPr>
        <w:t xml:space="preserve">If you need special assistance to participate in this meeting, please contact the </w:t>
      </w:r>
      <w:r w:rsidR="00C1614A">
        <w:rPr>
          <w:rFonts w:asciiTheme="minorHAnsi" w:hAnsiTheme="minorHAnsi"/>
        </w:rPr>
        <w:t xml:space="preserve">Parks &amp; Recreation Department (415) 508-2140 </w:t>
      </w:r>
      <w:r w:rsidRPr="00185361">
        <w:rPr>
          <w:rFonts w:asciiTheme="minorHAnsi" w:hAnsiTheme="minorHAnsi"/>
        </w:rPr>
        <w:t xml:space="preserve">in advance of the meeting. Notification in advance of the meeting will enable the </w:t>
      </w:r>
      <w:proofErr w:type="gramStart"/>
      <w:r w:rsidRPr="00185361">
        <w:rPr>
          <w:rFonts w:asciiTheme="minorHAnsi" w:hAnsiTheme="minorHAnsi"/>
        </w:rPr>
        <w:t>City</w:t>
      </w:r>
      <w:proofErr w:type="gramEnd"/>
      <w:r w:rsidRPr="00185361">
        <w:rPr>
          <w:rFonts w:asciiTheme="minorHAnsi" w:hAnsiTheme="minorHAnsi"/>
        </w:rPr>
        <w:t xml:space="preserve"> to make reasonable arrangements to ensure accessibility to this meeting.</w:t>
      </w:r>
    </w:p>
    <w:p w14:paraId="1410844F" w14:textId="77777777" w:rsidR="00AB0451" w:rsidRDefault="00AB0451" w:rsidP="00AD52F6">
      <w:pPr>
        <w:ind w:right="-18"/>
        <w:rPr>
          <w:rFonts w:ascii="Calibri" w:hAnsi="Calibri" w:cs="Calibri"/>
        </w:rPr>
      </w:pPr>
    </w:p>
    <w:p w14:paraId="6E55FFD5" w14:textId="72FAA172" w:rsidR="605A05A7" w:rsidRDefault="00C1614A" w:rsidP="00AD52F6">
      <w:pPr>
        <w:ind w:right="-18"/>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1BA0A2C9" wp14:editId="333848D0">
                <wp:simplePos x="0" y="0"/>
                <wp:positionH relativeFrom="margin">
                  <wp:align>center</wp:align>
                </wp:positionH>
                <wp:positionV relativeFrom="paragraph">
                  <wp:posOffset>177800</wp:posOffset>
                </wp:positionV>
                <wp:extent cx="6800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traight Connector 3"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14pt" to="535.5pt,14pt" w14:anchorId="53970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XHtQEAALcDAAAOAAAAZHJzL2Uyb0RvYy54bWysU8GOEzEMvSPxD1HudKa7Yl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">
                <v:stroke joinstyle="miter"/>
                <w10:wrap anchorx="margin"/>
              </v:line>
            </w:pict>
          </mc:Fallback>
        </mc:AlternateContent>
      </w:r>
    </w:p>
    <w:p w14:paraId="1DEE86C4" w14:textId="77777777" w:rsidR="00C1614A" w:rsidRDefault="00C1614A" w:rsidP="00AD52F6">
      <w:pPr>
        <w:ind w:right="-18"/>
        <w:rPr>
          <w:rFonts w:ascii="Calibri" w:hAnsi="Calibri" w:cs="Calibri"/>
        </w:rPr>
      </w:pPr>
    </w:p>
    <w:p w14:paraId="4CD1C103" w14:textId="52BEA24D" w:rsidR="00FD4CAD" w:rsidRPr="005F47F3" w:rsidRDefault="00374461" w:rsidP="03D69D05">
      <w:pPr>
        <w:ind w:left="-270" w:right="-18"/>
        <w:rPr>
          <w:rFonts w:ascii="Calibri" w:eastAsia="Times New Roman" w:hAnsi="Calibri" w:cs="Calibri"/>
          <w:b/>
          <w:bCs/>
        </w:rPr>
      </w:pPr>
      <w:r w:rsidRPr="3C71699C">
        <w:rPr>
          <w:rFonts w:ascii="Calibri" w:eastAsia="Times New Roman" w:hAnsi="Calibri" w:cs="Calibri"/>
          <w:b/>
          <w:bCs/>
        </w:rPr>
        <w:lastRenderedPageBreak/>
        <w:t>Commissioners: Ocampo,</w:t>
      </w:r>
      <w:r w:rsidR="002D413A">
        <w:rPr>
          <w:rFonts w:ascii="Calibri" w:eastAsia="Times New Roman" w:hAnsi="Calibri" w:cs="Calibri"/>
          <w:b/>
          <w:bCs/>
        </w:rPr>
        <w:t xml:space="preserve"> </w:t>
      </w:r>
      <w:r w:rsidR="2C4C3F11" w:rsidRPr="3C71699C">
        <w:rPr>
          <w:rFonts w:ascii="Calibri" w:eastAsia="Times New Roman" w:hAnsi="Calibri" w:cs="Calibri"/>
          <w:b/>
          <w:bCs/>
        </w:rPr>
        <w:t>Greenlee,</w:t>
      </w:r>
      <w:r w:rsidR="00021AF7">
        <w:rPr>
          <w:rFonts w:ascii="Calibri" w:eastAsia="Times New Roman" w:hAnsi="Calibri" w:cs="Calibri"/>
          <w:b/>
          <w:bCs/>
        </w:rPr>
        <w:t xml:space="preserve"> Bologoff,</w:t>
      </w:r>
      <w:r w:rsidR="2C4C3F11" w:rsidRPr="3C71699C">
        <w:rPr>
          <w:rFonts w:ascii="Calibri" w:eastAsia="Times New Roman" w:hAnsi="Calibri" w:cs="Calibri"/>
          <w:b/>
          <w:bCs/>
        </w:rPr>
        <w:t xml:space="preserve"> Kern, Sims</w:t>
      </w:r>
    </w:p>
    <w:p w14:paraId="0B1DA8E3" w14:textId="1754A521" w:rsidR="009E0E04" w:rsidRDefault="00804AF3" w:rsidP="003E35D5">
      <w:pPr>
        <w:spacing w:before="120" w:after="2"/>
        <w:ind w:left="-270" w:right="-18"/>
        <w:rPr>
          <w:rFonts w:ascii="Calibri" w:eastAsia="Times New Roman" w:hAnsi="Calibri" w:cs="Calibri"/>
          <w:b/>
          <w:bCs/>
        </w:rPr>
      </w:pPr>
      <w:r>
        <w:rPr>
          <w:rFonts w:ascii="Calibri" w:eastAsia="Times New Roman" w:hAnsi="Calibri" w:cs="Calibri"/>
          <w:b/>
          <w:bCs/>
        </w:rPr>
        <w:t xml:space="preserve">1.   </w:t>
      </w:r>
      <w:r w:rsidR="0064010D">
        <w:rPr>
          <w:rFonts w:ascii="Calibri" w:eastAsia="Times New Roman" w:hAnsi="Calibri" w:cs="Calibri"/>
          <w:b/>
          <w:bCs/>
        </w:rPr>
        <w:t>C</w:t>
      </w:r>
      <w:r w:rsidR="003566A5">
        <w:rPr>
          <w:rFonts w:ascii="Calibri" w:eastAsia="Times New Roman" w:hAnsi="Calibri" w:cs="Calibri"/>
          <w:b/>
          <w:bCs/>
        </w:rPr>
        <w:t>ALL TO ORDER</w:t>
      </w:r>
    </w:p>
    <w:p w14:paraId="630E81ED" w14:textId="7938EDAC" w:rsidR="009E0E04" w:rsidRDefault="00804AF3" w:rsidP="003E35D5">
      <w:pPr>
        <w:spacing w:before="120" w:after="2"/>
        <w:ind w:left="-270" w:right="-18"/>
        <w:rPr>
          <w:rFonts w:ascii="Calibri" w:eastAsia="Times New Roman" w:hAnsi="Calibri" w:cs="Calibri"/>
          <w:b/>
          <w:bCs/>
        </w:rPr>
      </w:pPr>
      <w:r>
        <w:rPr>
          <w:rFonts w:ascii="Calibri" w:eastAsia="Times New Roman" w:hAnsi="Calibri" w:cs="Calibri"/>
          <w:b/>
          <w:bCs/>
        </w:rPr>
        <w:t xml:space="preserve">2.   </w:t>
      </w:r>
      <w:r w:rsidR="003566A5">
        <w:rPr>
          <w:rFonts w:ascii="Calibri" w:eastAsia="Times New Roman" w:hAnsi="Calibri" w:cs="Calibri"/>
          <w:b/>
          <w:bCs/>
        </w:rPr>
        <w:t>ROLL CALL</w:t>
      </w:r>
      <w:r w:rsidR="009E0E04" w:rsidRPr="009E0E04">
        <w:rPr>
          <w:rFonts w:ascii="Calibri" w:eastAsia="Times New Roman" w:hAnsi="Calibri" w:cs="Calibri"/>
          <w:b/>
          <w:bCs/>
        </w:rPr>
        <w:t> </w:t>
      </w:r>
    </w:p>
    <w:p w14:paraId="65BBB4AF" w14:textId="09FD7D3A" w:rsidR="00275C4F" w:rsidRDefault="00804AF3" w:rsidP="003E35D5">
      <w:pPr>
        <w:spacing w:before="120" w:after="2"/>
        <w:ind w:left="-270" w:right="-18"/>
        <w:rPr>
          <w:rFonts w:ascii="Calibri" w:eastAsia="Times New Roman" w:hAnsi="Calibri" w:cs="Calibri"/>
          <w:b/>
          <w:bCs/>
        </w:rPr>
      </w:pPr>
      <w:r w:rsidRPr="14E306AC">
        <w:rPr>
          <w:rFonts w:ascii="Calibri" w:eastAsia="Times New Roman" w:hAnsi="Calibri" w:cs="Calibri"/>
          <w:b/>
          <w:bCs/>
        </w:rPr>
        <w:t xml:space="preserve">3.   </w:t>
      </w:r>
      <w:r w:rsidR="003566A5" w:rsidRPr="14E306AC">
        <w:rPr>
          <w:rFonts w:ascii="Calibri" w:eastAsia="Times New Roman" w:hAnsi="Calibri" w:cs="Calibri"/>
          <w:b/>
          <w:bCs/>
        </w:rPr>
        <w:t>ADOPTION OF AGENDA</w:t>
      </w:r>
      <w:r w:rsidR="008B2676" w:rsidRPr="14E306AC">
        <w:rPr>
          <w:rFonts w:ascii="Calibri" w:eastAsia="Times New Roman" w:hAnsi="Calibri" w:cs="Calibri"/>
          <w:b/>
          <w:bCs/>
        </w:rPr>
        <w:t xml:space="preserve"> </w:t>
      </w:r>
      <w:r w:rsidR="008B2676" w:rsidRPr="14E306AC">
        <w:rPr>
          <w:rFonts w:ascii="Calibri" w:eastAsia="Times New Roman" w:hAnsi="Calibri" w:cs="Calibri"/>
        </w:rPr>
        <w:t>(Deletions, Additions, Changes)</w:t>
      </w:r>
    </w:p>
    <w:p w14:paraId="4B45D1FE" w14:textId="77777777" w:rsidR="00021AF7" w:rsidRDefault="0009526A" w:rsidP="00021AF7">
      <w:pPr>
        <w:spacing w:before="120" w:after="2"/>
        <w:ind w:left="-270" w:right="-18"/>
        <w:rPr>
          <w:rFonts w:ascii="Calibri" w:eastAsia="Times New Roman" w:hAnsi="Calibri" w:cs="Calibri"/>
          <w:b/>
          <w:bCs/>
        </w:rPr>
      </w:pPr>
      <w:r>
        <w:rPr>
          <w:rFonts w:ascii="Calibri" w:eastAsia="Times New Roman" w:hAnsi="Calibri" w:cs="Calibri"/>
          <w:b/>
          <w:bCs/>
        </w:rPr>
        <w:t xml:space="preserve">4.   </w:t>
      </w:r>
      <w:r w:rsidR="008B2676">
        <w:rPr>
          <w:rFonts w:ascii="Calibri" w:eastAsia="Times New Roman" w:hAnsi="Calibri" w:cs="Calibri"/>
          <w:b/>
          <w:bCs/>
        </w:rPr>
        <w:t>APPROVAL OF MINUTES</w:t>
      </w:r>
    </w:p>
    <w:p w14:paraId="498D342A" w14:textId="38A609CD" w:rsidR="00FD70EC" w:rsidRDefault="00E76698" w:rsidP="5F59B64E">
      <w:pPr>
        <w:pStyle w:val="ListParagraph"/>
        <w:numPr>
          <w:ilvl w:val="0"/>
          <w:numId w:val="15"/>
        </w:numPr>
        <w:spacing w:before="120" w:after="2"/>
        <w:ind w:right="-18"/>
        <w:rPr>
          <w:rFonts w:ascii="Calibri" w:hAnsi="Calibri" w:cs="Calibri"/>
          <w:sz w:val="24"/>
          <w:szCs w:val="24"/>
        </w:rPr>
      </w:pPr>
      <w:r>
        <w:rPr>
          <w:rFonts w:ascii="Calibri" w:hAnsi="Calibri" w:cs="Calibri"/>
          <w:sz w:val="24"/>
          <w:szCs w:val="24"/>
        </w:rPr>
        <w:t>September 8</w:t>
      </w:r>
      <w:r w:rsidR="005E4321" w:rsidRPr="5F59B64E">
        <w:rPr>
          <w:rFonts w:ascii="Calibri" w:hAnsi="Calibri" w:cs="Calibri"/>
          <w:sz w:val="24"/>
          <w:szCs w:val="24"/>
        </w:rPr>
        <w:t xml:space="preserve">, </w:t>
      </w:r>
      <w:r w:rsidR="00EC390A" w:rsidRPr="5F59B64E">
        <w:rPr>
          <w:rFonts w:ascii="Calibri" w:hAnsi="Calibri" w:cs="Calibri"/>
          <w:sz w:val="24"/>
          <w:szCs w:val="24"/>
        </w:rPr>
        <w:t>2021</w:t>
      </w:r>
      <w:r w:rsidR="00405DF4" w:rsidRPr="5F59B64E">
        <w:rPr>
          <w:rFonts w:ascii="Calibri" w:hAnsi="Calibri" w:cs="Calibri"/>
          <w:sz w:val="24"/>
          <w:szCs w:val="24"/>
        </w:rPr>
        <w:t xml:space="preserve"> (Attachment)</w:t>
      </w:r>
    </w:p>
    <w:p w14:paraId="35BB0C75" w14:textId="684593DA" w:rsidR="00FD4CAD" w:rsidRDefault="0009526A" w:rsidP="00FD4CAD">
      <w:pPr>
        <w:spacing w:before="120" w:after="2"/>
        <w:ind w:left="-270" w:right="-18"/>
        <w:rPr>
          <w:rFonts w:ascii="Calibri" w:eastAsia="Times New Roman" w:hAnsi="Calibri" w:cs="Calibri"/>
        </w:rPr>
      </w:pPr>
      <w:r>
        <w:rPr>
          <w:rFonts w:ascii="Calibri" w:eastAsia="Times New Roman" w:hAnsi="Calibri" w:cs="Calibri"/>
          <w:b/>
          <w:bCs/>
        </w:rPr>
        <w:t xml:space="preserve">5.   </w:t>
      </w:r>
      <w:r w:rsidR="008B2676">
        <w:rPr>
          <w:rFonts w:ascii="Calibri" w:eastAsia="Times New Roman" w:hAnsi="Calibri" w:cs="Calibri"/>
          <w:b/>
          <w:bCs/>
        </w:rPr>
        <w:t>CITIZEN COMMUNICATIONS</w:t>
      </w:r>
    </w:p>
    <w:p w14:paraId="280F42DE" w14:textId="526E3073" w:rsidR="003C096A" w:rsidRDefault="0009526A" w:rsidP="003C096A">
      <w:pPr>
        <w:spacing w:before="120" w:after="2"/>
        <w:ind w:left="-270" w:right="-18"/>
        <w:rPr>
          <w:rFonts w:ascii="Calibri" w:eastAsia="Times New Roman" w:hAnsi="Calibri" w:cs="Calibri"/>
          <w:b/>
          <w:bCs/>
        </w:rPr>
      </w:pPr>
      <w:r w:rsidRPr="43A3B893">
        <w:rPr>
          <w:rFonts w:ascii="Calibri" w:eastAsia="Times New Roman" w:hAnsi="Calibri" w:cs="Calibri"/>
          <w:b/>
          <w:bCs/>
        </w:rPr>
        <w:t xml:space="preserve">6.   </w:t>
      </w:r>
      <w:r w:rsidR="008B2676" w:rsidRPr="43A3B893">
        <w:rPr>
          <w:rFonts w:ascii="Calibri" w:eastAsia="Times New Roman" w:hAnsi="Calibri" w:cs="Calibri"/>
          <w:b/>
          <w:bCs/>
        </w:rPr>
        <w:t>PRESENTATIONS</w:t>
      </w:r>
    </w:p>
    <w:p w14:paraId="74C2DFAB" w14:textId="28D2109A" w:rsidR="1DFADB1F" w:rsidRPr="00FD70EC" w:rsidRDefault="2204C799" w:rsidP="00FD70EC">
      <w:pPr>
        <w:pStyle w:val="ListParagraph"/>
        <w:numPr>
          <w:ilvl w:val="0"/>
          <w:numId w:val="15"/>
        </w:numPr>
        <w:spacing w:before="120" w:after="2"/>
        <w:ind w:right="-18"/>
        <w:rPr>
          <w:rFonts w:ascii="Calibri" w:eastAsia="Calibri" w:hAnsi="Calibri" w:cs="Calibri"/>
          <w:sz w:val="24"/>
          <w:szCs w:val="24"/>
        </w:rPr>
      </w:pPr>
      <w:r w:rsidRPr="28BE7E64">
        <w:rPr>
          <w:rFonts w:ascii="Calibri" w:eastAsia="Calibri" w:hAnsi="Calibri" w:cs="Calibri"/>
          <w:sz w:val="24"/>
          <w:szCs w:val="24"/>
        </w:rPr>
        <w:t>Overview of</w:t>
      </w:r>
      <w:r w:rsidR="17B0D648" w:rsidRPr="28BE7E64">
        <w:rPr>
          <w:rFonts w:ascii="Calibri" w:eastAsia="Calibri" w:hAnsi="Calibri" w:cs="Calibri"/>
          <w:sz w:val="24"/>
          <w:szCs w:val="24"/>
        </w:rPr>
        <w:t xml:space="preserve"> </w:t>
      </w:r>
      <w:r w:rsidR="141EC9A0" w:rsidRPr="28BE7E64">
        <w:rPr>
          <w:rFonts w:ascii="Calibri" w:eastAsia="Calibri" w:hAnsi="Calibri" w:cs="Calibri"/>
          <w:sz w:val="24"/>
          <w:szCs w:val="24"/>
        </w:rPr>
        <w:t xml:space="preserve">the department’s </w:t>
      </w:r>
      <w:r w:rsidR="771B849E" w:rsidRPr="28BE7E64">
        <w:rPr>
          <w:rFonts w:ascii="Calibri" w:eastAsia="Calibri" w:hAnsi="Calibri" w:cs="Calibri"/>
          <w:sz w:val="24"/>
          <w:szCs w:val="24"/>
        </w:rPr>
        <w:t>aquatics</w:t>
      </w:r>
      <w:r w:rsidR="0CF8C810" w:rsidRPr="28BE7E64">
        <w:rPr>
          <w:rFonts w:ascii="Calibri" w:eastAsia="Calibri" w:hAnsi="Calibri" w:cs="Calibri"/>
          <w:sz w:val="24"/>
          <w:szCs w:val="24"/>
        </w:rPr>
        <w:t xml:space="preserve"> programs</w:t>
      </w:r>
    </w:p>
    <w:p w14:paraId="3E16F98F" w14:textId="77777777" w:rsidR="00FD70EC" w:rsidRDefault="00804AF3" w:rsidP="00FD70EC">
      <w:pPr>
        <w:spacing w:before="120" w:after="2"/>
        <w:ind w:left="-270" w:right="-18"/>
        <w:rPr>
          <w:rFonts w:ascii="Calibri" w:eastAsia="Times New Roman" w:hAnsi="Calibri" w:cs="Calibri"/>
          <w:b/>
          <w:bCs/>
        </w:rPr>
      </w:pPr>
      <w:r w:rsidRPr="66DEB4FF">
        <w:rPr>
          <w:rFonts w:ascii="Calibri" w:eastAsia="Times New Roman" w:hAnsi="Calibri" w:cs="Calibri"/>
          <w:b/>
          <w:bCs/>
        </w:rPr>
        <w:t xml:space="preserve">7.   </w:t>
      </w:r>
      <w:r w:rsidR="008B2676" w:rsidRPr="66DEB4FF">
        <w:rPr>
          <w:rFonts w:ascii="Calibri" w:eastAsia="Times New Roman" w:hAnsi="Calibri" w:cs="Calibri"/>
          <w:b/>
          <w:bCs/>
        </w:rPr>
        <w:t>OLD BUSINE</w:t>
      </w:r>
      <w:r w:rsidR="00FD70EC">
        <w:rPr>
          <w:rFonts w:ascii="Calibri" w:eastAsia="Times New Roman" w:hAnsi="Calibri" w:cs="Calibri"/>
          <w:b/>
          <w:bCs/>
        </w:rPr>
        <w:t>SS</w:t>
      </w:r>
    </w:p>
    <w:p w14:paraId="20CEE96C" w14:textId="3202D4BD" w:rsidR="52F63058" w:rsidRDefault="52F63058" w:rsidP="28BE7E64">
      <w:pPr>
        <w:pStyle w:val="ListParagraph"/>
        <w:numPr>
          <w:ilvl w:val="0"/>
          <w:numId w:val="15"/>
        </w:numPr>
        <w:spacing w:before="120" w:after="2"/>
        <w:ind w:right="-18"/>
        <w:rPr>
          <w:rFonts w:ascii="Calibri" w:eastAsia="Calibri" w:hAnsi="Calibri" w:cs="Calibri"/>
          <w:sz w:val="24"/>
          <w:szCs w:val="24"/>
          <w:lang w:val="en"/>
        </w:rPr>
      </w:pPr>
      <w:r w:rsidRPr="28BE7E64">
        <w:rPr>
          <w:rFonts w:ascii="Calibri" w:eastAsia="Calibri" w:hAnsi="Calibri" w:cs="Calibri"/>
          <w:sz w:val="24"/>
          <w:szCs w:val="24"/>
          <w:lang w:val="en"/>
        </w:rPr>
        <w:t>Debrief of Concert Series</w:t>
      </w:r>
    </w:p>
    <w:p w14:paraId="36E49AAF" w14:textId="61C1825E" w:rsidR="52F63058" w:rsidRDefault="52F63058" w:rsidP="28BE7E64">
      <w:pPr>
        <w:pStyle w:val="ListParagraph"/>
        <w:numPr>
          <w:ilvl w:val="0"/>
          <w:numId w:val="15"/>
        </w:numPr>
        <w:spacing w:before="120" w:after="2"/>
        <w:ind w:right="-18"/>
        <w:rPr>
          <w:sz w:val="24"/>
          <w:szCs w:val="24"/>
          <w:lang w:val="en"/>
        </w:rPr>
      </w:pPr>
      <w:r w:rsidRPr="28BE7E64">
        <w:rPr>
          <w:rFonts w:ascii="Calibri" w:eastAsia="Calibri" w:hAnsi="Calibri" w:cs="Calibri"/>
          <w:sz w:val="24"/>
          <w:szCs w:val="24"/>
          <w:lang w:val="en"/>
        </w:rPr>
        <w:t>Debrief</w:t>
      </w:r>
      <w:r w:rsidR="731E9862" w:rsidRPr="28BE7E64">
        <w:rPr>
          <w:rFonts w:ascii="Calibri" w:eastAsia="Calibri" w:hAnsi="Calibri" w:cs="Calibri"/>
          <w:sz w:val="24"/>
          <w:szCs w:val="24"/>
          <w:lang w:val="en"/>
        </w:rPr>
        <w:t xml:space="preserve"> of Lagoon Clean up</w:t>
      </w:r>
    </w:p>
    <w:p w14:paraId="0957EED1" w14:textId="2EF78056" w:rsidR="731E9862" w:rsidRDefault="731E9862" w:rsidP="28BE7E64">
      <w:pPr>
        <w:pStyle w:val="ListParagraph"/>
        <w:numPr>
          <w:ilvl w:val="0"/>
          <w:numId w:val="15"/>
        </w:numPr>
        <w:spacing w:before="120" w:after="2"/>
        <w:ind w:right="-18"/>
        <w:rPr>
          <w:sz w:val="24"/>
          <w:szCs w:val="24"/>
          <w:lang w:val="en"/>
        </w:rPr>
      </w:pPr>
      <w:r w:rsidRPr="28BE7E64">
        <w:rPr>
          <w:rFonts w:ascii="Calibri" w:eastAsia="Calibri" w:hAnsi="Calibri" w:cs="Calibri"/>
          <w:sz w:val="24"/>
          <w:szCs w:val="24"/>
          <w:lang w:val="en"/>
        </w:rPr>
        <w:t>Debrief of LUNAFEST</w:t>
      </w:r>
    </w:p>
    <w:p w14:paraId="24036660" w14:textId="0D7B7A06" w:rsidR="731E9862" w:rsidRDefault="731E9862" w:rsidP="28BE7E64">
      <w:pPr>
        <w:pStyle w:val="ListParagraph"/>
        <w:numPr>
          <w:ilvl w:val="0"/>
          <w:numId w:val="15"/>
        </w:numPr>
        <w:spacing w:before="120" w:after="2"/>
        <w:ind w:right="-18"/>
        <w:rPr>
          <w:sz w:val="24"/>
          <w:szCs w:val="24"/>
          <w:lang w:val="en"/>
        </w:rPr>
      </w:pPr>
      <w:r w:rsidRPr="28BE7E64">
        <w:rPr>
          <w:rFonts w:ascii="Calibri" w:eastAsia="Calibri" w:hAnsi="Calibri" w:cs="Calibri"/>
          <w:sz w:val="24"/>
          <w:szCs w:val="24"/>
          <w:lang w:val="en"/>
        </w:rPr>
        <w:t>Debrief of Day in the Park &amp; Derby</w:t>
      </w:r>
    </w:p>
    <w:p w14:paraId="177AEC7E" w14:textId="392E5D07" w:rsidR="47A33D03" w:rsidRPr="00FD70EC" w:rsidRDefault="47A33D03" w:rsidP="00E76698">
      <w:pPr>
        <w:pStyle w:val="ListParagraph"/>
        <w:spacing w:before="120" w:after="2"/>
        <w:ind w:left="990" w:right="-18"/>
        <w:rPr>
          <w:rFonts w:ascii="Calibri" w:hAnsi="Calibri" w:cs="Calibri"/>
          <w:sz w:val="22"/>
          <w:szCs w:val="22"/>
          <w:lang w:val="en"/>
        </w:rPr>
      </w:pPr>
    </w:p>
    <w:p w14:paraId="34B8B474" w14:textId="6E5F07A8" w:rsidR="43A3B893" w:rsidRDefault="00804AF3" w:rsidP="00FD70EC">
      <w:pPr>
        <w:spacing w:before="120" w:after="2"/>
        <w:ind w:left="-270" w:right="-18"/>
        <w:rPr>
          <w:rFonts w:ascii="Calibri" w:eastAsia="Times New Roman" w:hAnsi="Calibri" w:cs="Calibri"/>
          <w:b/>
          <w:bCs/>
          <w:lang w:val="en"/>
        </w:rPr>
      </w:pPr>
      <w:r w:rsidRPr="5F59B64E">
        <w:rPr>
          <w:rFonts w:ascii="Calibri" w:eastAsia="Times New Roman" w:hAnsi="Calibri" w:cs="Calibri"/>
          <w:b/>
          <w:bCs/>
        </w:rPr>
        <w:t xml:space="preserve">8.   </w:t>
      </w:r>
      <w:r w:rsidR="008B2676" w:rsidRPr="5F59B64E">
        <w:rPr>
          <w:rFonts w:ascii="Calibri" w:eastAsia="Times New Roman" w:hAnsi="Calibri" w:cs="Calibri"/>
          <w:b/>
          <w:bCs/>
        </w:rPr>
        <w:t>NEW BUSINESS</w:t>
      </w:r>
      <w:r w:rsidR="57FEE754" w:rsidRPr="5F59B64E">
        <w:rPr>
          <w:rFonts w:ascii="Calibri" w:eastAsia="Times New Roman" w:hAnsi="Calibri" w:cs="Calibri"/>
          <w:b/>
          <w:bCs/>
          <w:lang w:val="en"/>
        </w:rPr>
        <w:t xml:space="preserve"> </w:t>
      </w:r>
    </w:p>
    <w:p w14:paraId="4EB5BADB" w14:textId="7F28BDC6" w:rsidR="00E76698" w:rsidRDefault="00E76698" w:rsidP="00FD70EC">
      <w:pPr>
        <w:spacing w:before="120" w:after="2"/>
        <w:ind w:left="-270" w:right="-18"/>
        <w:rPr>
          <w:rFonts w:ascii="Calibri" w:eastAsia="Times New Roman" w:hAnsi="Calibri" w:cs="Calibri"/>
          <w:b/>
          <w:bCs/>
          <w:lang w:val="en"/>
        </w:rPr>
      </w:pPr>
    </w:p>
    <w:p w14:paraId="04F9D3CB" w14:textId="02747737" w:rsidR="00FC4696" w:rsidRDefault="0009526A" w:rsidP="003E35D5">
      <w:pPr>
        <w:spacing w:before="120" w:after="2"/>
        <w:ind w:left="-270" w:right="-18"/>
        <w:rPr>
          <w:rFonts w:ascii="Calibri" w:eastAsia="Times New Roman" w:hAnsi="Calibri" w:cs="Calibri"/>
          <w:b/>
          <w:bCs/>
        </w:rPr>
      </w:pPr>
      <w:bookmarkStart w:id="3" w:name="_Hlk62565752"/>
      <w:bookmarkEnd w:id="3"/>
      <w:r w:rsidRPr="042157E7">
        <w:rPr>
          <w:rFonts w:ascii="Calibri" w:eastAsia="Times New Roman" w:hAnsi="Calibri" w:cs="Calibri"/>
          <w:b/>
          <w:bCs/>
        </w:rPr>
        <w:t xml:space="preserve">9.   </w:t>
      </w:r>
      <w:r w:rsidR="008B2676" w:rsidRPr="042157E7">
        <w:rPr>
          <w:rFonts w:ascii="Calibri" w:eastAsia="Times New Roman" w:hAnsi="Calibri" w:cs="Calibri"/>
          <w:b/>
          <w:bCs/>
        </w:rPr>
        <w:t>REPORTS</w:t>
      </w:r>
    </w:p>
    <w:p w14:paraId="593E8A5E" w14:textId="3829CEF4" w:rsidR="004068BD" w:rsidRPr="0009526A" w:rsidRDefault="3A142FDE" w:rsidP="484CE990">
      <w:pPr>
        <w:spacing w:before="120" w:after="2"/>
        <w:rPr>
          <w:rFonts w:ascii="Calibri" w:eastAsia="Calibri" w:hAnsi="Calibri" w:cs="Calibri"/>
        </w:rPr>
      </w:pPr>
      <w:r w:rsidRPr="14E306AC">
        <w:rPr>
          <w:rFonts w:ascii="Calibri" w:eastAsia="Times New Roman" w:hAnsi="Calibri" w:cs="Calibri"/>
          <w:b/>
          <w:bCs/>
        </w:rPr>
        <w:t xml:space="preserve"> </w:t>
      </w:r>
      <w:r w:rsidR="0009526A" w:rsidRPr="14E306AC">
        <w:rPr>
          <w:rFonts w:ascii="Calibri" w:eastAsia="Times New Roman" w:hAnsi="Calibri" w:cs="Calibri"/>
          <w:b/>
          <w:bCs/>
        </w:rPr>
        <w:t xml:space="preserve"> </w:t>
      </w:r>
      <w:r w:rsidR="00E255D3" w:rsidRPr="14E306AC">
        <w:rPr>
          <w:rFonts w:ascii="Calibri" w:eastAsia="Times New Roman" w:hAnsi="Calibri" w:cs="Calibri"/>
          <w:b/>
          <w:bCs/>
        </w:rPr>
        <w:t xml:space="preserve"> </w:t>
      </w:r>
      <w:r>
        <w:tab/>
      </w:r>
      <w:r w:rsidR="519BE8A8" w:rsidRPr="14E306AC">
        <w:rPr>
          <w:rFonts w:ascii="Calibri" w:eastAsia="Calibri" w:hAnsi="Calibri" w:cs="Calibri"/>
        </w:rPr>
        <w:t>F</w:t>
      </w:r>
      <w:r w:rsidR="51A5D32A" w:rsidRPr="14E306AC">
        <w:rPr>
          <w:rFonts w:ascii="Calibri" w:eastAsia="Calibri" w:hAnsi="Calibri" w:cs="Calibri"/>
        </w:rPr>
        <w:t>. Chairperson</w:t>
      </w:r>
    </w:p>
    <w:p w14:paraId="52B3003E" w14:textId="546D13E2" w:rsidR="00E37855" w:rsidRDefault="3A142FDE" w:rsidP="00E76698">
      <w:pPr>
        <w:spacing w:before="120" w:after="2"/>
        <w:rPr>
          <w:rFonts w:ascii="Calibri" w:eastAsia="Calibri" w:hAnsi="Calibri" w:cs="Calibri"/>
        </w:rPr>
      </w:pPr>
      <w:r w:rsidRPr="14E306AC">
        <w:rPr>
          <w:rFonts w:ascii="Calibri" w:eastAsia="Calibri" w:hAnsi="Calibri" w:cs="Calibri"/>
        </w:rPr>
        <w:t xml:space="preserve"> </w:t>
      </w:r>
      <w:r w:rsidR="51A5D32A" w:rsidRPr="14E306AC">
        <w:rPr>
          <w:rFonts w:ascii="Calibri" w:eastAsia="Calibri" w:hAnsi="Calibri" w:cs="Calibri"/>
        </w:rPr>
        <w:t xml:space="preserve"> </w:t>
      </w:r>
      <w:r w:rsidR="00E255D3" w:rsidRPr="14E306AC">
        <w:rPr>
          <w:rFonts w:ascii="Calibri" w:eastAsia="Calibri" w:hAnsi="Calibri" w:cs="Calibri"/>
        </w:rPr>
        <w:t xml:space="preserve"> </w:t>
      </w:r>
      <w:r>
        <w:tab/>
      </w:r>
      <w:r w:rsidR="1DD4867D" w:rsidRPr="14E306AC">
        <w:rPr>
          <w:rFonts w:ascii="Calibri" w:eastAsia="Calibri" w:hAnsi="Calibri" w:cs="Calibri"/>
        </w:rPr>
        <w:t>G</w:t>
      </w:r>
      <w:r w:rsidR="51A5D32A" w:rsidRPr="14E306AC">
        <w:rPr>
          <w:rFonts w:ascii="Calibri" w:eastAsia="Calibri" w:hAnsi="Calibri" w:cs="Calibri"/>
        </w:rPr>
        <w:t>. Subcommittee</w:t>
      </w:r>
      <w:r w:rsidR="00317035" w:rsidRPr="14E306AC">
        <w:rPr>
          <w:rFonts w:ascii="Calibri" w:eastAsia="Calibri" w:hAnsi="Calibri" w:cs="Calibri"/>
        </w:rPr>
        <w:t>s</w:t>
      </w:r>
    </w:p>
    <w:p w14:paraId="06CDDDCB" w14:textId="57F93D26" w:rsidR="00E37855" w:rsidRDefault="00E37855" w:rsidP="00E76698">
      <w:pPr>
        <w:spacing w:before="120" w:after="2"/>
        <w:ind w:left="720" w:firstLine="720"/>
        <w:rPr>
          <w:rFonts w:ascii="Calibri" w:eastAsia="Calibri" w:hAnsi="Calibri" w:cs="Calibri"/>
        </w:rPr>
      </w:pPr>
      <w:r w:rsidRPr="28BE7E64">
        <w:rPr>
          <w:rFonts w:ascii="Calibri" w:eastAsia="Calibri" w:hAnsi="Calibri" w:cs="Calibri"/>
        </w:rPr>
        <w:t xml:space="preserve">b. </w:t>
      </w:r>
      <w:r w:rsidR="30C180D3" w:rsidRPr="28BE7E64">
        <w:rPr>
          <w:rFonts w:ascii="Calibri" w:eastAsia="Calibri" w:hAnsi="Calibri" w:cs="Calibri"/>
        </w:rPr>
        <w:t>P&amp;R Liaison meeting with Council (held on 9/10)</w:t>
      </w:r>
    </w:p>
    <w:p w14:paraId="0D06E48B" w14:textId="0ACD9F28" w:rsidR="065FE41F" w:rsidRDefault="00E37855" w:rsidP="66DEB4FF">
      <w:pPr>
        <w:spacing w:before="120" w:after="2"/>
        <w:ind w:left="720" w:firstLine="720"/>
        <w:rPr>
          <w:rFonts w:ascii="Calibri" w:eastAsia="Calibri" w:hAnsi="Calibri" w:cs="Calibri"/>
        </w:rPr>
      </w:pPr>
      <w:r>
        <w:rPr>
          <w:rFonts w:ascii="Calibri" w:eastAsia="Calibri" w:hAnsi="Calibri" w:cs="Calibri"/>
        </w:rPr>
        <w:t>d</w:t>
      </w:r>
      <w:r w:rsidR="065FE41F" w:rsidRPr="66DEB4FF">
        <w:rPr>
          <w:rFonts w:ascii="Calibri" w:eastAsia="Calibri" w:hAnsi="Calibri" w:cs="Calibri"/>
        </w:rPr>
        <w:t xml:space="preserve">. Setting Subcommittee Meetings </w:t>
      </w:r>
    </w:p>
    <w:p w14:paraId="3108CDDD" w14:textId="309A3183" w:rsidR="004068BD" w:rsidRPr="0009526A" w:rsidRDefault="607D1C5A" w:rsidP="484CE990">
      <w:pPr>
        <w:spacing w:before="120" w:after="2"/>
        <w:rPr>
          <w:rFonts w:ascii="Calibri" w:eastAsia="Calibri" w:hAnsi="Calibri" w:cs="Calibri"/>
        </w:rPr>
      </w:pPr>
      <w:r w:rsidRPr="14E306AC">
        <w:rPr>
          <w:rFonts w:ascii="Calibri" w:eastAsia="Calibri" w:hAnsi="Calibri" w:cs="Calibri"/>
        </w:rPr>
        <w:t xml:space="preserve"> </w:t>
      </w:r>
      <w:r w:rsidR="00E255D3" w:rsidRPr="14E306AC">
        <w:rPr>
          <w:rFonts w:ascii="Calibri" w:eastAsia="Calibri" w:hAnsi="Calibri" w:cs="Calibri"/>
        </w:rPr>
        <w:t xml:space="preserve">  </w:t>
      </w:r>
      <w:r>
        <w:tab/>
      </w:r>
      <w:r w:rsidR="1C10B860" w:rsidRPr="14E306AC">
        <w:rPr>
          <w:rFonts w:ascii="Calibri" w:eastAsia="Calibri" w:hAnsi="Calibri" w:cs="Calibri"/>
        </w:rPr>
        <w:t>H</w:t>
      </w:r>
      <w:r w:rsidR="51A5D32A" w:rsidRPr="14E306AC">
        <w:rPr>
          <w:rFonts w:ascii="Calibri" w:eastAsia="Calibri" w:hAnsi="Calibri" w:cs="Calibri"/>
        </w:rPr>
        <w:t>. Commissioners</w:t>
      </w:r>
    </w:p>
    <w:p w14:paraId="2B2B61FF" w14:textId="31232E9C" w:rsidR="0263AAA6" w:rsidRDefault="0263AAA6" w:rsidP="042157E7">
      <w:pPr>
        <w:spacing w:before="120" w:after="2"/>
        <w:rPr>
          <w:rFonts w:ascii="Calibri" w:eastAsia="Calibri" w:hAnsi="Calibri" w:cs="Calibri"/>
        </w:rPr>
      </w:pPr>
      <w:r w:rsidRPr="14E306AC">
        <w:rPr>
          <w:rFonts w:ascii="Calibri" w:eastAsia="Calibri" w:hAnsi="Calibri" w:cs="Calibri"/>
        </w:rPr>
        <w:t xml:space="preserve"> </w:t>
      </w:r>
      <w:r w:rsidR="00E255D3" w:rsidRPr="14E306AC">
        <w:rPr>
          <w:rFonts w:ascii="Calibri" w:eastAsia="Calibri" w:hAnsi="Calibri" w:cs="Calibri"/>
        </w:rPr>
        <w:t xml:space="preserve">  </w:t>
      </w:r>
      <w:r>
        <w:tab/>
      </w:r>
      <w:r w:rsidR="4EDCB224" w:rsidRPr="14E306AC">
        <w:rPr>
          <w:rFonts w:ascii="Calibri" w:eastAsia="Calibri" w:hAnsi="Calibri" w:cs="Calibri"/>
        </w:rPr>
        <w:t>I</w:t>
      </w:r>
      <w:r w:rsidR="51A5D32A" w:rsidRPr="14E306AC">
        <w:rPr>
          <w:rFonts w:ascii="Calibri" w:eastAsia="Calibri" w:hAnsi="Calibri" w:cs="Calibri"/>
        </w:rPr>
        <w:t>. Staff</w:t>
      </w:r>
    </w:p>
    <w:p w14:paraId="4095C460" w14:textId="77777777" w:rsidR="00804AF3" w:rsidRDefault="0009526A" w:rsidP="00804AF3">
      <w:pPr>
        <w:spacing w:before="120" w:after="2"/>
        <w:ind w:left="-270" w:right="-18"/>
        <w:rPr>
          <w:rFonts w:ascii="Calibri" w:eastAsia="Times New Roman" w:hAnsi="Calibri" w:cs="Calibri"/>
          <w:b/>
          <w:bCs/>
        </w:rPr>
      </w:pPr>
      <w:r w:rsidRPr="484CE990">
        <w:rPr>
          <w:rFonts w:ascii="Calibri" w:eastAsia="Times New Roman" w:hAnsi="Calibri" w:cs="Calibri"/>
          <w:b/>
          <w:bCs/>
        </w:rPr>
        <w:t xml:space="preserve">10. </w:t>
      </w:r>
      <w:r w:rsidR="00804AF3" w:rsidRPr="484CE990">
        <w:rPr>
          <w:rFonts w:ascii="Calibri" w:eastAsia="Times New Roman" w:hAnsi="Calibri" w:cs="Calibri"/>
          <w:b/>
          <w:bCs/>
        </w:rPr>
        <w:t xml:space="preserve"> </w:t>
      </w:r>
      <w:r w:rsidR="008B2676" w:rsidRPr="484CE990">
        <w:rPr>
          <w:rFonts w:ascii="Calibri" w:eastAsia="Times New Roman" w:hAnsi="Calibri" w:cs="Calibri"/>
          <w:b/>
          <w:bCs/>
        </w:rPr>
        <w:t>COMMISSION MATTERS</w:t>
      </w:r>
    </w:p>
    <w:p w14:paraId="1C88AE81" w14:textId="5067F462" w:rsidR="00804AF3" w:rsidRDefault="00804AF3" w:rsidP="03D69D05">
      <w:pPr>
        <w:spacing w:before="120" w:after="2"/>
        <w:ind w:left="-270" w:right="-18"/>
        <w:rPr>
          <w:rFonts w:ascii="Calibri" w:eastAsia="Times New Roman" w:hAnsi="Calibri" w:cs="Calibri"/>
        </w:rPr>
      </w:pPr>
      <w:r w:rsidRPr="14E306AC">
        <w:rPr>
          <w:rFonts w:ascii="Calibri" w:eastAsia="Times New Roman" w:hAnsi="Calibri" w:cs="Calibri"/>
          <w:b/>
          <w:bCs/>
        </w:rPr>
        <w:t xml:space="preserve">    </w:t>
      </w:r>
      <w:r w:rsidRPr="14E306AC">
        <w:rPr>
          <w:rFonts w:ascii="Calibri" w:eastAsia="Times New Roman" w:hAnsi="Calibri" w:cs="Calibri"/>
        </w:rPr>
        <w:t xml:space="preserve">    </w:t>
      </w:r>
      <w:r>
        <w:tab/>
      </w:r>
      <w:r w:rsidR="25CA82B4" w:rsidRPr="14E306AC">
        <w:rPr>
          <w:rFonts w:ascii="Calibri" w:eastAsia="Times New Roman" w:hAnsi="Calibri" w:cs="Calibri"/>
        </w:rPr>
        <w:t>J</w:t>
      </w:r>
      <w:r w:rsidRPr="14E306AC">
        <w:rPr>
          <w:rFonts w:ascii="Calibri" w:eastAsia="Times New Roman" w:hAnsi="Calibri" w:cs="Calibri"/>
        </w:rPr>
        <w:t>.  Written Communications</w:t>
      </w:r>
    </w:p>
    <w:p w14:paraId="27E08A3D" w14:textId="1B37DCB4" w:rsidR="00804AF3" w:rsidRPr="00804AF3" w:rsidRDefault="00A2130B" w:rsidP="03D69D05">
      <w:pPr>
        <w:spacing w:before="120" w:after="2"/>
        <w:ind w:left="-270" w:right="-18"/>
        <w:rPr>
          <w:rFonts w:ascii="Calibri" w:eastAsia="Times New Roman" w:hAnsi="Calibri" w:cs="Calibri"/>
        </w:rPr>
      </w:pPr>
      <w:r w:rsidRPr="14E306AC">
        <w:rPr>
          <w:rFonts w:ascii="Calibri" w:eastAsia="Times New Roman" w:hAnsi="Calibri" w:cs="Calibri"/>
        </w:rPr>
        <w:t xml:space="preserve">        </w:t>
      </w:r>
      <w:r>
        <w:tab/>
      </w:r>
      <w:r w:rsidR="29A84FB9" w:rsidRPr="14E306AC">
        <w:rPr>
          <w:rFonts w:ascii="Calibri" w:eastAsia="Times New Roman" w:hAnsi="Calibri" w:cs="Calibri"/>
        </w:rPr>
        <w:t>K</w:t>
      </w:r>
      <w:r w:rsidR="00804AF3" w:rsidRPr="14E306AC">
        <w:rPr>
          <w:rFonts w:ascii="Calibri" w:eastAsia="Times New Roman" w:hAnsi="Calibri" w:cs="Calibri"/>
        </w:rPr>
        <w:t xml:space="preserve">.  Commission Calendar       </w:t>
      </w:r>
    </w:p>
    <w:p w14:paraId="54C7DB59" w14:textId="5AC12DE5" w:rsidR="00FD4CAD" w:rsidRDefault="0009526A" w:rsidP="00DF3067">
      <w:pPr>
        <w:spacing w:before="120" w:after="2"/>
        <w:ind w:left="-270" w:right="-18"/>
        <w:rPr>
          <w:rFonts w:ascii="Calibri" w:eastAsia="Times New Roman" w:hAnsi="Calibri" w:cs="Calibri"/>
          <w:b/>
          <w:bCs/>
        </w:rPr>
      </w:pPr>
      <w:r>
        <w:rPr>
          <w:rFonts w:ascii="Calibri" w:eastAsia="Times New Roman" w:hAnsi="Calibri" w:cs="Calibri"/>
          <w:b/>
          <w:bCs/>
        </w:rPr>
        <w:t xml:space="preserve">11. </w:t>
      </w:r>
      <w:r w:rsidR="00804AF3">
        <w:rPr>
          <w:rFonts w:ascii="Calibri" w:eastAsia="Times New Roman" w:hAnsi="Calibri" w:cs="Calibri"/>
          <w:b/>
          <w:bCs/>
        </w:rPr>
        <w:t xml:space="preserve"> </w:t>
      </w:r>
      <w:r w:rsidR="009F56CF">
        <w:rPr>
          <w:rFonts w:ascii="Calibri" w:eastAsia="Times New Roman" w:hAnsi="Calibri" w:cs="Calibri"/>
          <w:b/>
          <w:bCs/>
        </w:rPr>
        <w:t>ADJOURNMENT</w:t>
      </w:r>
      <w:r w:rsidR="00FD4CAD">
        <w:rPr>
          <w:rFonts w:ascii="Calibri" w:eastAsia="Times New Roman" w:hAnsi="Calibri" w:cs="Calibri"/>
          <w:b/>
          <w:bCs/>
        </w:rPr>
        <w:t xml:space="preserve"> </w:t>
      </w:r>
    </w:p>
    <w:p w14:paraId="25D20186" w14:textId="73140645" w:rsidR="000004EF" w:rsidRDefault="00DF3067" w:rsidP="000004EF">
      <w:pPr>
        <w:spacing w:before="120" w:after="2"/>
        <w:ind w:left="-270" w:right="-18"/>
        <w:rPr>
          <w:rFonts w:ascii="Calibri" w:hAnsi="Calibri" w:cs="Calibri"/>
          <w:b/>
          <w:bCs/>
        </w:rPr>
      </w:pPr>
      <w:r w:rsidRPr="14E306AC">
        <w:rPr>
          <w:rFonts w:ascii="Calibri" w:hAnsi="Calibri" w:cs="Calibri"/>
          <w:b/>
          <w:bCs/>
        </w:rPr>
        <w:t xml:space="preserve">The next regularly scheduled meeting is </w:t>
      </w:r>
      <w:r w:rsidR="00E76698">
        <w:rPr>
          <w:rFonts w:ascii="Calibri" w:hAnsi="Calibri" w:cs="Calibri"/>
          <w:b/>
          <w:bCs/>
        </w:rPr>
        <w:t>November 10</w:t>
      </w:r>
      <w:r w:rsidR="00E37855" w:rsidRPr="14E306AC">
        <w:rPr>
          <w:rFonts w:ascii="Calibri" w:hAnsi="Calibri" w:cs="Calibri"/>
          <w:b/>
          <w:bCs/>
        </w:rPr>
        <w:t>, 2021</w:t>
      </w:r>
      <w:r w:rsidR="4E2B65B8" w:rsidRPr="14E306AC">
        <w:rPr>
          <w:rFonts w:ascii="Calibri" w:hAnsi="Calibri" w:cs="Calibri"/>
          <w:b/>
          <w:bCs/>
        </w:rPr>
        <w:t>.</w:t>
      </w:r>
    </w:p>
    <w:p w14:paraId="6241736F" w14:textId="03F65899" w:rsidR="00E76698" w:rsidRPr="00E76698" w:rsidRDefault="00E76698" w:rsidP="00E76698">
      <w:pPr>
        <w:rPr>
          <w:rFonts w:ascii="Calibri" w:hAnsi="Calibri" w:cs="Calibri"/>
        </w:rPr>
      </w:pPr>
    </w:p>
    <w:p w14:paraId="1CB18EF2" w14:textId="62C59794" w:rsidR="00E76698" w:rsidRPr="00E76698" w:rsidRDefault="00E76698" w:rsidP="00E76698">
      <w:pPr>
        <w:rPr>
          <w:rFonts w:ascii="Calibri" w:hAnsi="Calibri" w:cs="Calibri"/>
        </w:rPr>
      </w:pPr>
    </w:p>
    <w:p w14:paraId="5154F569" w14:textId="4357A585" w:rsidR="00E76698" w:rsidRPr="00E76698" w:rsidRDefault="00E76698" w:rsidP="00E76698">
      <w:pPr>
        <w:rPr>
          <w:rFonts w:ascii="Calibri" w:hAnsi="Calibri" w:cs="Calibri"/>
        </w:rPr>
      </w:pPr>
    </w:p>
    <w:p w14:paraId="1475BA22" w14:textId="03726387" w:rsidR="00E76698" w:rsidRPr="00E76698" w:rsidRDefault="00E76698" w:rsidP="00E76698">
      <w:pPr>
        <w:rPr>
          <w:rFonts w:ascii="Calibri" w:hAnsi="Calibri" w:cs="Calibri"/>
        </w:rPr>
      </w:pPr>
    </w:p>
    <w:p w14:paraId="5660D5DC" w14:textId="5BF92C04" w:rsidR="00E76698" w:rsidRPr="00E76698" w:rsidRDefault="00E76698" w:rsidP="00E76698">
      <w:pPr>
        <w:rPr>
          <w:rFonts w:ascii="Calibri" w:hAnsi="Calibri" w:cs="Calibri"/>
        </w:rPr>
      </w:pPr>
    </w:p>
    <w:p w14:paraId="011A8028" w14:textId="70B324D1" w:rsidR="00E76698" w:rsidRPr="00E76698" w:rsidRDefault="00E76698" w:rsidP="00E76698">
      <w:pPr>
        <w:rPr>
          <w:rFonts w:ascii="Calibri" w:hAnsi="Calibri" w:cs="Calibri"/>
        </w:rPr>
      </w:pPr>
    </w:p>
    <w:p w14:paraId="23985F2A" w14:textId="2787893A" w:rsidR="00E76698" w:rsidRPr="00E76698" w:rsidRDefault="00E76698" w:rsidP="00E76698">
      <w:pPr>
        <w:rPr>
          <w:rFonts w:ascii="Calibri" w:hAnsi="Calibri" w:cs="Calibri"/>
        </w:rPr>
      </w:pPr>
    </w:p>
    <w:p w14:paraId="15A84E0A" w14:textId="74C6928C" w:rsidR="00E76698" w:rsidRPr="00E76698" w:rsidRDefault="00E76698" w:rsidP="00E76698">
      <w:pPr>
        <w:rPr>
          <w:rFonts w:ascii="Calibri" w:hAnsi="Calibri" w:cs="Calibri"/>
        </w:rPr>
      </w:pPr>
    </w:p>
    <w:p w14:paraId="00F0F88E" w14:textId="377BFE15" w:rsidR="00E76698" w:rsidRPr="00E76698" w:rsidRDefault="00E76698" w:rsidP="00E76698">
      <w:pPr>
        <w:rPr>
          <w:rFonts w:ascii="Calibri" w:hAnsi="Calibri" w:cs="Calibri"/>
        </w:rPr>
      </w:pPr>
    </w:p>
    <w:p w14:paraId="2ACF42B3" w14:textId="6C3E8E83" w:rsidR="00E76698" w:rsidRPr="00E76698" w:rsidRDefault="00E76698" w:rsidP="00E76698">
      <w:pPr>
        <w:rPr>
          <w:rFonts w:ascii="Calibri" w:hAnsi="Calibri" w:cs="Calibri"/>
        </w:rPr>
      </w:pPr>
    </w:p>
    <w:p w14:paraId="36EE2E5A" w14:textId="77777777" w:rsidR="00E76698" w:rsidRPr="00E76698" w:rsidRDefault="00E76698" w:rsidP="00E76698">
      <w:pPr>
        <w:rPr>
          <w:rFonts w:ascii="Calibri" w:hAnsi="Calibri" w:cs="Calibri"/>
        </w:rPr>
      </w:pPr>
    </w:p>
    <w:sectPr w:rsidR="00E76698" w:rsidRPr="00E76698" w:rsidSect="00E37855">
      <w:headerReference w:type="even" r:id="rId19"/>
      <w:footerReference w:type="default" r:id="rId20"/>
      <w:headerReference w:type="first" r:id="rId21"/>
      <w:footerReference w:type="first" r:id="rId22"/>
      <w:pgSz w:w="12240" w:h="15840"/>
      <w:pgMar w:top="720" w:right="1440" w:bottom="72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ek, Noreen" w:date="2021-08-31T10:23:00Z" w:initials="LN">
    <w:p w14:paraId="7EAD2732" w14:textId="11013BC7" w:rsidR="14E306AC" w:rsidRDefault="14E306AC">
      <w:r>
        <w:t>Don't we need to include the City logo here?</w:t>
      </w:r>
      <w:r>
        <w:annotationRef/>
      </w:r>
    </w:p>
  </w:comment>
  <w:comment w:id="1" w:author="Lopez Nahass.Sara" w:date="2021-08-31T10:35:00Z" w:initials="LN">
    <w:p w14:paraId="74D5EA69" w14:textId="03384B1F" w:rsidR="14E306AC" w:rsidRDefault="14E306AC">
      <w:r>
        <w:t>It is there if you view it in the desktop app</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D2732" w15:done="1"/>
  <w15:commentEx w15:paraId="74D5EA69" w15:paraIdParent="7EAD273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B42D5F" w16cex:dateUtc="2021-08-31T17:23:00Z"/>
  <w16cex:commentExtensible w16cex:durableId="78CCCA47" w16cex:dateUtc="2021-08-31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D2732" w16cid:durableId="0CB42D5F"/>
  <w16cid:commentId w16cid:paraId="74D5EA69" w16cid:durableId="78CCCA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2B2A" w14:textId="77777777" w:rsidR="004571DA" w:rsidRDefault="004571DA" w:rsidP="00446DBC">
      <w:r>
        <w:separator/>
      </w:r>
    </w:p>
  </w:endnote>
  <w:endnote w:type="continuationSeparator" w:id="0">
    <w:p w14:paraId="53249A56" w14:textId="77777777" w:rsidR="004571DA" w:rsidRDefault="004571DA" w:rsidP="0044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dobe Devanagari">
    <w:panose1 w:val="00000000000000000000"/>
    <w:charset w:val="00"/>
    <w:family w:val="roman"/>
    <w:notTrueType/>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C41D" w14:textId="5A1EC50F" w:rsidR="00FA29EE" w:rsidRPr="008F2F8F" w:rsidRDefault="00E76698" w:rsidP="00C768C5">
    <w:pPr>
      <w:tabs>
        <w:tab w:val="center" w:pos="4320"/>
        <w:tab w:val="right" w:pos="8640"/>
      </w:tabs>
      <w:rPr>
        <w:rFonts w:eastAsia="Times New Roman"/>
        <w:color w:val="FF0000"/>
        <w:sz w:val="16"/>
        <w:szCs w:val="16"/>
      </w:rPr>
    </w:pPr>
    <w:r>
      <w:rPr>
        <w:rFonts w:eastAsia="Times New Roman"/>
        <w:sz w:val="16"/>
        <w:szCs w:val="16"/>
      </w:rPr>
      <w:t>October 13</w:t>
    </w:r>
    <w:r w:rsidR="005F47F3">
      <w:rPr>
        <w:rFonts w:eastAsia="Times New Roman"/>
        <w:sz w:val="16"/>
        <w:szCs w:val="16"/>
      </w:rPr>
      <w:t>, 202</w:t>
    </w:r>
    <w:r w:rsidR="00987340">
      <w:rPr>
        <w:rFonts w:eastAsia="Times New Roman"/>
        <w:sz w:val="16"/>
        <w:szCs w:val="16"/>
      </w:rPr>
      <w:t>1</w:t>
    </w:r>
    <w:r w:rsidR="00C768C5">
      <w:rPr>
        <w:rFonts w:eastAsia="Times New Roman"/>
        <w:sz w:val="16"/>
        <w:szCs w:val="16"/>
      </w:rPr>
      <w:t xml:space="preserve">                                                                         </w:t>
    </w:r>
    <w:r w:rsidR="00FA29EE" w:rsidRPr="008F2F8F">
      <w:rPr>
        <w:rFonts w:eastAsia="Times New Roman"/>
        <w:sz w:val="16"/>
        <w:szCs w:val="16"/>
      </w:rPr>
      <w:t xml:space="preserve">- </w:t>
    </w:r>
    <w:r w:rsidR="00FA29EE" w:rsidRPr="008F2F8F">
      <w:rPr>
        <w:rFonts w:eastAsia="Times New Roman"/>
        <w:sz w:val="16"/>
        <w:szCs w:val="16"/>
      </w:rPr>
      <w:fldChar w:fldCharType="begin"/>
    </w:r>
    <w:r w:rsidR="00FA29EE" w:rsidRPr="008F2F8F">
      <w:rPr>
        <w:rFonts w:eastAsia="Times New Roman"/>
        <w:sz w:val="16"/>
        <w:szCs w:val="16"/>
      </w:rPr>
      <w:instrText xml:space="preserve"> PAGE </w:instrText>
    </w:r>
    <w:r w:rsidR="00FA29EE" w:rsidRPr="008F2F8F">
      <w:rPr>
        <w:rFonts w:eastAsia="Times New Roman"/>
        <w:sz w:val="16"/>
        <w:szCs w:val="16"/>
      </w:rPr>
      <w:fldChar w:fldCharType="separate"/>
    </w:r>
    <w:r w:rsidR="005E4321">
      <w:rPr>
        <w:rFonts w:eastAsia="Times New Roman"/>
        <w:noProof/>
        <w:sz w:val="16"/>
        <w:szCs w:val="16"/>
      </w:rPr>
      <w:t>2</w:t>
    </w:r>
    <w:r w:rsidR="00FA29EE" w:rsidRPr="008F2F8F">
      <w:rPr>
        <w:rFonts w:eastAsia="Times New Roman"/>
        <w:sz w:val="16"/>
        <w:szCs w:val="16"/>
      </w:rPr>
      <w:fldChar w:fldCharType="end"/>
    </w:r>
    <w:r w:rsidR="00FA29EE" w:rsidRPr="008F2F8F">
      <w:rPr>
        <w:rFonts w:eastAsia="Times New Roman"/>
        <w:sz w:val="16"/>
        <w:szCs w:val="16"/>
      </w:rPr>
      <w:t xml:space="preserve"> -                   </w:t>
    </w:r>
    <w:r w:rsidR="00FA29EE">
      <w:rPr>
        <w:rFonts w:eastAsia="Times New Roman"/>
        <w:sz w:val="16"/>
        <w:szCs w:val="16"/>
      </w:rPr>
      <w:t xml:space="preserve">                 </w:t>
    </w:r>
    <w:r w:rsidR="00FA29EE" w:rsidRPr="008F2F8F">
      <w:rPr>
        <w:rFonts w:eastAsia="Times New Roman"/>
        <w:sz w:val="16"/>
        <w:szCs w:val="16"/>
      </w:rPr>
      <w:t xml:space="preserve">           </w:t>
    </w:r>
    <w:r w:rsidR="00D23285">
      <w:rPr>
        <w:rFonts w:eastAsia="Times New Roman"/>
        <w:sz w:val="16"/>
        <w:szCs w:val="16"/>
      </w:rPr>
      <w:t xml:space="preserve">                                6:</w:t>
    </w:r>
    <w:r w:rsidR="0039234B">
      <w:rPr>
        <w:rFonts w:eastAsia="Times New Roman"/>
        <w:sz w:val="16"/>
        <w:szCs w:val="16"/>
      </w:rPr>
      <w:t>3</w:t>
    </w:r>
    <w:r w:rsidR="00564D81">
      <w:rPr>
        <w:rFonts w:eastAsia="Times New Roman"/>
        <w:sz w:val="16"/>
        <w:szCs w:val="16"/>
      </w:rPr>
      <w:t>0</w:t>
    </w:r>
    <w:r w:rsidR="00D23285">
      <w:rPr>
        <w:rFonts w:eastAsia="Times New Roman"/>
        <w:sz w:val="16"/>
        <w:szCs w:val="16"/>
      </w:rPr>
      <w:t>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4DFB" w14:textId="2A8BABAF" w:rsidR="008F2F8F" w:rsidRPr="008F2F8F" w:rsidRDefault="008F2F8F" w:rsidP="009E0E04">
    <w:pPr>
      <w:tabs>
        <w:tab w:val="center" w:pos="4320"/>
        <w:tab w:val="right" w:pos="9990"/>
        <w:tab w:val="left" w:pos="10512"/>
      </w:tabs>
      <w:jc w:val="center"/>
      <w:rPr>
        <w:rFonts w:eastAsia="Times New Roman"/>
        <w:color w:val="FF0000"/>
        <w:sz w:val="16"/>
        <w:szCs w:val="16"/>
      </w:rPr>
    </w:pPr>
    <w:r w:rsidRPr="008F2F8F">
      <w:rPr>
        <w:rFonts w:eastAsia="Times New Roman"/>
        <w:sz w:val="16"/>
        <w:szCs w:val="16"/>
      </w:rPr>
      <w:t xml:space="preserve">- </w:t>
    </w:r>
    <w:r w:rsidRPr="008F2F8F">
      <w:rPr>
        <w:rFonts w:eastAsia="Times New Roman"/>
        <w:sz w:val="16"/>
        <w:szCs w:val="16"/>
      </w:rPr>
      <w:fldChar w:fldCharType="begin"/>
    </w:r>
    <w:r w:rsidRPr="008F2F8F">
      <w:rPr>
        <w:rFonts w:eastAsia="Times New Roman"/>
        <w:sz w:val="16"/>
        <w:szCs w:val="16"/>
      </w:rPr>
      <w:instrText xml:space="preserve"> PAGE </w:instrText>
    </w:r>
    <w:r w:rsidRPr="008F2F8F">
      <w:rPr>
        <w:rFonts w:eastAsia="Times New Roman"/>
        <w:sz w:val="16"/>
        <w:szCs w:val="16"/>
      </w:rPr>
      <w:fldChar w:fldCharType="separate"/>
    </w:r>
    <w:r w:rsidR="00D23285">
      <w:rPr>
        <w:rFonts w:eastAsia="Times New Roman"/>
        <w:noProof/>
        <w:sz w:val="16"/>
        <w:szCs w:val="16"/>
      </w:rPr>
      <w:t>1</w:t>
    </w:r>
    <w:r w:rsidRPr="008F2F8F">
      <w:rPr>
        <w:rFonts w:eastAsia="Times New Roman"/>
        <w:sz w:val="16"/>
        <w:szCs w:val="16"/>
      </w:rPr>
      <w:fldChar w:fldCharType="end"/>
    </w:r>
    <w:r w:rsidRPr="008F2F8F">
      <w:rPr>
        <w:rFonts w:eastAsia="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EF2A" w14:textId="77777777" w:rsidR="004571DA" w:rsidRDefault="004571DA" w:rsidP="00446DBC">
      <w:r>
        <w:separator/>
      </w:r>
    </w:p>
  </w:footnote>
  <w:footnote w:type="continuationSeparator" w:id="0">
    <w:p w14:paraId="6DC670A8" w14:textId="77777777" w:rsidR="004571DA" w:rsidRDefault="004571DA" w:rsidP="0044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6B03" w14:textId="57BB15C0" w:rsidR="00446DBC" w:rsidRDefault="00A348E8">
    <w:pPr>
      <w:pStyle w:val="Header"/>
    </w:pPr>
    <w:r>
      <w:rPr>
        <w:noProof/>
      </w:rPr>
      <w:drawing>
        <wp:anchor distT="0" distB="0" distL="114300" distR="114300" simplePos="0" relativeHeight="251657728" behindDoc="1" locked="0" layoutInCell="1" allowOverlap="1" wp14:anchorId="52F710B9" wp14:editId="4F3FA573">
          <wp:simplePos x="0" y="0"/>
          <wp:positionH relativeFrom="margin">
            <wp:align>center</wp:align>
          </wp:positionH>
          <wp:positionV relativeFrom="margin">
            <wp:align>center</wp:align>
          </wp:positionV>
          <wp:extent cx="7772400" cy="10058400"/>
          <wp:effectExtent l="0" t="0" r="0" b="0"/>
          <wp:wrapNone/>
          <wp:docPr id="4" name="Picture 4" descr="Agen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end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B0451">
      <w:rPr>
        <w:noProof/>
      </w:rPr>
      <w:pict w14:anchorId="6B496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6704;mso-wrap-edited:f;mso-position-horizontal:center;mso-position-horizontal-relative:margin;mso-position-vertical:center;mso-position-vertical-relative:margin" wrapcoords="3785 1452 3547 1472 2752 1697 2726 1779 2620 1840 2276 2106 2011 2434 1879 2761 1800 3088 1826 3415 1905 3743 2091 4070 2355 4377 2885 4704 2938 4765 3573 4929 3705 4929 4526 4929 4658 4929 5267 4765 5267 4725 18847 4459 18900 4397 18714 4397 18714 4193 18026 4193 6114 4070 18900 3927 18900 3845 6300 3743 12652 3722 18926 3579 18900 2986 6352 2761 6194 2434 5929 2106 5505 1779 5452 1697 4685 1472 4420 1452 3785 1452">
          <v:imagedata r:id="rId2" o:title="Agenda 1"/>
          <w10:wrap anchorx="margin" anchory="margin"/>
        </v:shape>
      </w:pict>
    </w:r>
    <w:r>
      <w:rPr>
        <w:noProof/>
      </w:rPr>
      <w:drawing>
        <wp:anchor distT="0" distB="0" distL="114300" distR="114300" simplePos="0" relativeHeight="251656704" behindDoc="1" locked="0" layoutInCell="1" allowOverlap="1" wp14:anchorId="79D3F03E" wp14:editId="204699AA">
          <wp:simplePos x="0" y="0"/>
          <wp:positionH relativeFrom="margin">
            <wp:align>center</wp:align>
          </wp:positionH>
          <wp:positionV relativeFrom="margin">
            <wp:align>center</wp:align>
          </wp:positionV>
          <wp:extent cx="7772400" cy="10058400"/>
          <wp:effectExtent l="0" t="0" r="0" b="0"/>
          <wp:wrapNone/>
          <wp:docPr id="6" name="Picture 6" descr="Agen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nda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CB57" w14:textId="0BCBA9BC" w:rsidR="00972FE5" w:rsidRPr="001D399A" w:rsidRDefault="00AB1A87" w:rsidP="00972FE5">
    <w:pPr>
      <w:pStyle w:val="Header"/>
    </w:pPr>
    <w:r>
      <w:rPr>
        <w:noProof/>
      </w:rPr>
      <mc:AlternateContent>
        <mc:Choice Requires="wps">
          <w:drawing>
            <wp:anchor distT="0" distB="0" distL="114300" distR="114300" simplePos="0" relativeHeight="251655680" behindDoc="0" locked="0" layoutInCell="1" allowOverlap="1" wp14:anchorId="70EC0248" wp14:editId="538DA486">
              <wp:simplePos x="0" y="0"/>
              <wp:positionH relativeFrom="column">
                <wp:posOffset>1054100</wp:posOffset>
              </wp:positionH>
              <wp:positionV relativeFrom="paragraph">
                <wp:posOffset>0</wp:posOffset>
              </wp:positionV>
              <wp:extent cx="4209393" cy="698500"/>
              <wp:effectExtent l="0" t="0" r="2032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393" cy="698500"/>
                      </a:xfrm>
                      <a:prstGeom prst="rect">
                        <a:avLst/>
                      </a:prstGeom>
                      <a:noFill/>
                      <a:ln w="9525">
                        <a:solidFill>
                          <a:srgbClr val="FFFFFF"/>
                        </a:solidFill>
                        <a:miter lim="800000"/>
                        <a:headEnd/>
                        <a:tailEnd/>
                      </a:ln>
                    </wps:spPr>
                    <wps:txbx>
                      <w:txbxContent>
                        <w:p w14:paraId="0A76EC7B" w14:textId="30F9AD70" w:rsidR="00D22BBF" w:rsidRPr="00BE06E6" w:rsidRDefault="00D22BBF" w:rsidP="00E1349E">
                          <w:pPr>
                            <w:ind w:right="-198"/>
                            <w:jc w:val="center"/>
                            <w:rPr>
                              <w:rFonts w:ascii="Lucida Bright" w:eastAsia="MS PMincho" w:hAnsi="Lucida Bright" w:cs="Adobe Devanagari"/>
                              <w:b/>
                              <w:bCs/>
                              <w:color w:val="1F3864" w:themeColor="accent1" w:themeShade="80"/>
                              <w:sz w:val="60"/>
                              <w:szCs w:val="60"/>
                            </w:rPr>
                          </w:pPr>
                          <w:proofErr w:type="spellStart"/>
                          <w:r w:rsidRPr="00BE06E6">
                            <w:rPr>
                              <w:rFonts w:ascii="Lucida Bright" w:eastAsia="MS PMincho" w:hAnsi="Lucida Bright" w:cs="Adobe Devanagari"/>
                              <w:b/>
                              <w:bCs/>
                              <w:color w:val="1F3864" w:themeColor="accent1" w:themeShade="80"/>
                              <w:sz w:val="60"/>
                              <w:szCs w:val="60"/>
                            </w:rPr>
                            <w:t>CITY</w:t>
                          </w:r>
                          <w:r w:rsidRPr="00BE06E6">
                            <w:rPr>
                              <w:rFonts w:ascii="Lucida Calligraphy" w:eastAsia="MS PMincho" w:hAnsi="Lucida Calligraphy" w:cs="Adobe Devanagari"/>
                              <w:b/>
                              <w:bCs/>
                              <w:color w:val="1F3864" w:themeColor="accent1" w:themeShade="80"/>
                              <w:sz w:val="60"/>
                              <w:szCs w:val="60"/>
                            </w:rPr>
                            <w:t>of</w:t>
                          </w:r>
                          <w:proofErr w:type="spellEnd"/>
                          <w:r w:rsidRPr="00BE06E6">
                            <w:rPr>
                              <w:rFonts w:ascii="Lucida Calligraphy" w:eastAsia="MS PMincho" w:hAnsi="Lucida Calligraphy" w:cs="Adobe Devanagari"/>
                              <w:b/>
                              <w:bCs/>
                              <w:color w:val="1F3864" w:themeColor="accent1" w:themeShade="80"/>
                              <w:sz w:val="60"/>
                              <w:szCs w:val="60"/>
                            </w:rPr>
                            <w:t xml:space="preserve"> </w:t>
                          </w:r>
                          <w:r w:rsidRPr="00BE06E6">
                            <w:rPr>
                              <w:rFonts w:ascii="Lucida Bright" w:eastAsia="MS PMincho" w:hAnsi="Lucida Bright" w:cs="Adobe Devanagari"/>
                              <w:b/>
                              <w:bCs/>
                              <w:color w:val="1F3864" w:themeColor="accent1" w:themeShade="80"/>
                              <w:sz w:val="60"/>
                              <w:szCs w:val="60"/>
                            </w:rPr>
                            <w:t>BRISBANE</w:t>
                          </w:r>
                        </w:p>
                        <w:p w14:paraId="5C717AF1" w14:textId="6E4FE7A7" w:rsidR="00972FE5" w:rsidRPr="00716DB3" w:rsidRDefault="00972FE5" w:rsidP="00E1349E">
                          <w:pPr>
                            <w:pStyle w:val="NoSpacing"/>
                            <w:jc w:val="center"/>
                            <w:rPr>
                              <w:rFonts w:asciiTheme="minorHAnsi" w:hAnsiTheme="minorHAnsi" w:cstheme="minorHAnsi"/>
                              <w:color w:val="595959"/>
                              <w:spacing w:val="5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0248" id="_x0000_t202" coordsize="21600,21600" o:spt="202" path="m,l,21600r21600,l21600,xe">
              <v:stroke joinstyle="miter"/>
              <v:path gradientshapeok="t" o:connecttype="rect"/>
            </v:shapetype>
            <v:shape id="Text Box 3" o:spid="_x0000_s1027" type="#_x0000_t202" style="position:absolute;margin-left:83pt;margin-top:0;width:331.45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" filled="f" strokecolor="white">
              <v:textbox>
                <w:txbxContent>
                  <w:p w14:paraId="0A76EC7B" w14:textId="30F9AD70" w:rsidR="00D22BBF" w:rsidRPr="00BE06E6" w:rsidRDefault="00D22BBF" w:rsidP="00E1349E">
                    <w:pPr>
                      <w:ind w:right="-198"/>
                      <w:jc w:val="center"/>
                      <w:rPr>
                        <w:rFonts w:ascii="Lucida Bright" w:eastAsia="MS PMincho" w:hAnsi="Lucida Bright" w:cs="Adobe Devanagari"/>
                        <w:b/>
                        <w:bCs/>
                        <w:color w:val="1F3864" w:themeColor="accent1" w:themeShade="80"/>
                        <w:sz w:val="60"/>
                        <w:szCs w:val="60"/>
                      </w:rPr>
                    </w:pPr>
                    <w:proofErr w:type="spellStart"/>
                    <w:r w:rsidRPr="00BE06E6">
                      <w:rPr>
                        <w:rFonts w:ascii="Lucida Bright" w:eastAsia="MS PMincho" w:hAnsi="Lucida Bright" w:cs="Adobe Devanagari"/>
                        <w:b/>
                        <w:bCs/>
                        <w:color w:val="1F3864" w:themeColor="accent1" w:themeShade="80"/>
                        <w:sz w:val="60"/>
                        <w:szCs w:val="60"/>
                      </w:rPr>
                      <w:t>CITY</w:t>
                    </w:r>
                    <w:r w:rsidRPr="00BE06E6">
                      <w:rPr>
                        <w:rFonts w:ascii="Lucida Calligraphy" w:eastAsia="MS PMincho" w:hAnsi="Lucida Calligraphy" w:cs="Adobe Devanagari"/>
                        <w:b/>
                        <w:bCs/>
                        <w:color w:val="1F3864" w:themeColor="accent1" w:themeShade="80"/>
                        <w:sz w:val="60"/>
                        <w:szCs w:val="60"/>
                      </w:rPr>
                      <w:t>of</w:t>
                    </w:r>
                    <w:proofErr w:type="spellEnd"/>
                    <w:r w:rsidRPr="00BE06E6">
                      <w:rPr>
                        <w:rFonts w:ascii="Lucida Calligraphy" w:eastAsia="MS PMincho" w:hAnsi="Lucida Calligraphy" w:cs="Adobe Devanagari"/>
                        <w:b/>
                        <w:bCs/>
                        <w:color w:val="1F3864" w:themeColor="accent1" w:themeShade="80"/>
                        <w:sz w:val="60"/>
                        <w:szCs w:val="60"/>
                      </w:rPr>
                      <w:t xml:space="preserve"> </w:t>
                    </w:r>
                    <w:r w:rsidRPr="00BE06E6">
                      <w:rPr>
                        <w:rFonts w:ascii="Lucida Bright" w:eastAsia="MS PMincho" w:hAnsi="Lucida Bright" w:cs="Adobe Devanagari"/>
                        <w:b/>
                        <w:bCs/>
                        <w:color w:val="1F3864" w:themeColor="accent1" w:themeShade="80"/>
                        <w:sz w:val="60"/>
                        <w:szCs w:val="60"/>
                      </w:rPr>
                      <w:t>BRISBANE</w:t>
                    </w:r>
                  </w:p>
                  <w:p w14:paraId="5C717AF1" w14:textId="6E4FE7A7" w:rsidR="00972FE5" w:rsidRPr="00716DB3" w:rsidRDefault="00972FE5" w:rsidP="00E1349E">
                    <w:pPr>
                      <w:pStyle w:val="NoSpacing"/>
                      <w:jc w:val="center"/>
                      <w:rPr>
                        <w:rFonts w:asciiTheme="minorHAnsi" w:hAnsiTheme="minorHAnsi" w:cstheme="minorHAnsi"/>
                        <w:color w:val="595959"/>
                        <w:spacing w:val="50"/>
                        <w:sz w:val="20"/>
                      </w:rPr>
                    </w:pPr>
                  </w:p>
                </w:txbxContent>
              </v:textbox>
            </v:shape>
          </w:pict>
        </mc:Fallback>
      </mc:AlternateContent>
    </w:r>
    <w:r>
      <w:rPr>
        <w:noProof/>
      </w:rPr>
      <w:drawing>
        <wp:anchor distT="0" distB="0" distL="114300" distR="114300" simplePos="0" relativeHeight="251658752" behindDoc="1" locked="0" layoutInCell="1" allowOverlap="1" wp14:anchorId="39166BBC" wp14:editId="024241F8">
          <wp:simplePos x="0" y="0"/>
          <wp:positionH relativeFrom="column">
            <wp:posOffset>-26126</wp:posOffset>
          </wp:positionH>
          <wp:positionV relativeFrom="paragraph">
            <wp:posOffset>-156753</wp:posOffset>
          </wp:positionV>
          <wp:extent cx="1110343" cy="11525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44" cy="1156839"/>
                  </a:xfrm>
                  <a:prstGeom prst="rect">
                    <a:avLst/>
                  </a:prstGeom>
                  <a:noFill/>
                </pic:spPr>
              </pic:pic>
            </a:graphicData>
          </a:graphic>
          <wp14:sizeRelH relativeFrom="page">
            <wp14:pctWidth>0</wp14:pctWidth>
          </wp14:sizeRelH>
          <wp14:sizeRelV relativeFrom="page">
            <wp14:pctHeight>0</wp14:pctHeight>
          </wp14:sizeRelV>
        </wp:anchor>
      </w:drawing>
    </w:r>
  </w:p>
  <w:p w14:paraId="0DC2ADB0" w14:textId="6558260B" w:rsidR="00446DBC" w:rsidRPr="00972FE5" w:rsidRDefault="00446DBC" w:rsidP="0097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E4C"/>
    <w:multiLevelType w:val="hybridMultilevel"/>
    <w:tmpl w:val="C0D4F568"/>
    <w:lvl w:ilvl="0" w:tplc="FFFFFFFF">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FF5D4C"/>
    <w:multiLevelType w:val="hybridMultilevel"/>
    <w:tmpl w:val="C0D4F568"/>
    <w:lvl w:ilvl="0" w:tplc="FFFFFFFF">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B826E4"/>
    <w:multiLevelType w:val="hybridMultilevel"/>
    <w:tmpl w:val="783272D4"/>
    <w:lvl w:ilvl="0" w:tplc="B96866C2">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49D0DD2"/>
    <w:multiLevelType w:val="hybridMultilevel"/>
    <w:tmpl w:val="A9B6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74477"/>
    <w:multiLevelType w:val="hybridMultilevel"/>
    <w:tmpl w:val="DBF86D3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6277B57"/>
    <w:multiLevelType w:val="hybridMultilevel"/>
    <w:tmpl w:val="71D09A90"/>
    <w:lvl w:ilvl="0" w:tplc="7720859E">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6432E8C"/>
    <w:multiLevelType w:val="hybridMultilevel"/>
    <w:tmpl w:val="6FD49DF2"/>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DAE658E"/>
    <w:multiLevelType w:val="hybridMultilevel"/>
    <w:tmpl w:val="58D6706C"/>
    <w:lvl w:ilvl="0" w:tplc="98D0DBD6">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317F1924"/>
    <w:multiLevelType w:val="hybridMultilevel"/>
    <w:tmpl w:val="1646CD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8666CD2"/>
    <w:multiLevelType w:val="hybridMultilevel"/>
    <w:tmpl w:val="E88601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5D3C7E"/>
    <w:multiLevelType w:val="hybridMultilevel"/>
    <w:tmpl w:val="AD04E73A"/>
    <w:lvl w:ilvl="0" w:tplc="C3809AAE">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C3B5E46"/>
    <w:multiLevelType w:val="hybridMultilevel"/>
    <w:tmpl w:val="B694D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621FA0"/>
    <w:multiLevelType w:val="hybridMultilevel"/>
    <w:tmpl w:val="28A81CBC"/>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1241246"/>
    <w:multiLevelType w:val="hybridMultilevel"/>
    <w:tmpl w:val="B8066F74"/>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E0F42FA"/>
    <w:multiLevelType w:val="hybridMultilevel"/>
    <w:tmpl w:val="FC805CF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5C17385"/>
    <w:multiLevelType w:val="hybridMultilevel"/>
    <w:tmpl w:val="DBF86D3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84B45F3"/>
    <w:multiLevelType w:val="hybridMultilevel"/>
    <w:tmpl w:val="C296AA66"/>
    <w:lvl w:ilvl="0" w:tplc="5E3EFC56">
      <w:start w:val="1"/>
      <w:numFmt w:val="upperRoman"/>
      <w:lvlText w:val="%1."/>
      <w:lvlJc w:val="left"/>
      <w:pPr>
        <w:tabs>
          <w:tab w:val="num" w:pos="810"/>
        </w:tabs>
        <w:ind w:left="810" w:hanging="720"/>
      </w:pPr>
      <w:rPr>
        <w:rFonts w:hint="default"/>
        <w:b/>
        <w:color w:val="auto"/>
      </w:rPr>
    </w:lvl>
    <w:lvl w:ilvl="1" w:tplc="04090019">
      <w:start w:val="1"/>
      <w:numFmt w:val="lowerLetter"/>
      <w:lvlText w:val="%2."/>
      <w:lvlJc w:val="left"/>
      <w:pPr>
        <w:tabs>
          <w:tab w:val="num" w:pos="2160"/>
        </w:tabs>
        <w:ind w:left="2160" w:hanging="360"/>
      </w:pPr>
    </w:lvl>
    <w:lvl w:ilvl="2" w:tplc="9A926E46">
      <w:start w:val="1"/>
      <w:numFmt w:val="upperLetter"/>
      <w:lvlText w:val="%3)"/>
      <w:lvlJc w:val="left"/>
      <w:pPr>
        <w:tabs>
          <w:tab w:val="num" w:pos="3420"/>
        </w:tabs>
        <w:ind w:left="3420" w:hanging="720"/>
      </w:pPr>
      <w:rPr>
        <w:rFonts w:hint="default"/>
      </w:rPr>
    </w:lvl>
    <w:lvl w:ilvl="3" w:tplc="A1A84A5A">
      <w:start w:val="1"/>
      <w:numFmt w:val="upperLetter"/>
      <w:lvlText w:val="%4."/>
      <w:lvlJc w:val="left"/>
      <w:pPr>
        <w:ind w:left="3600" w:hanging="360"/>
      </w:pPr>
      <w:rPr>
        <w:rFonts w:hint="default"/>
        <w:color w:val="auto"/>
      </w:rPr>
    </w:lvl>
    <w:lvl w:ilvl="4" w:tplc="8700AC96">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D617697"/>
    <w:multiLevelType w:val="hybridMultilevel"/>
    <w:tmpl w:val="BD26DD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63AE2"/>
    <w:multiLevelType w:val="hybridMultilevel"/>
    <w:tmpl w:val="F8D005CC"/>
    <w:lvl w:ilvl="0" w:tplc="5B5A0C4A">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8"/>
  </w:num>
  <w:num w:numId="2">
    <w:abstractNumId w:val="16"/>
  </w:num>
  <w:num w:numId="3">
    <w:abstractNumId w:val="10"/>
  </w:num>
  <w:num w:numId="4">
    <w:abstractNumId w:val="3"/>
  </w:num>
  <w:num w:numId="5">
    <w:abstractNumId w:val="11"/>
  </w:num>
  <w:num w:numId="6">
    <w:abstractNumId w:val="13"/>
  </w:num>
  <w:num w:numId="7">
    <w:abstractNumId w:val="6"/>
  </w:num>
  <w:num w:numId="8">
    <w:abstractNumId w:val="14"/>
  </w:num>
  <w:num w:numId="9">
    <w:abstractNumId w:val="12"/>
  </w:num>
  <w:num w:numId="10">
    <w:abstractNumId w:val="15"/>
  </w:num>
  <w:num w:numId="11">
    <w:abstractNumId w:val="4"/>
  </w:num>
  <w:num w:numId="12">
    <w:abstractNumId w:val="5"/>
  </w:num>
  <w:num w:numId="13">
    <w:abstractNumId w:val="7"/>
  </w:num>
  <w:num w:numId="14">
    <w:abstractNumId w:val="2"/>
  </w:num>
  <w:num w:numId="15">
    <w:abstractNumId w:val="1"/>
  </w:num>
  <w:num w:numId="16">
    <w:abstractNumId w:val="17"/>
  </w:num>
  <w:num w:numId="17">
    <w:abstractNumId w:val="9"/>
  </w:num>
  <w:num w:numId="18">
    <w:abstractNumId w:val="8"/>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k, Noreen">
    <w15:presenceInfo w15:providerId="AD" w15:userId="S::nleek@ci.brisbane.ca.us::c5ebc961-bf83-49cc-870e-87b624209a91"/>
  </w15:person>
  <w15:person w15:author="Lopez Nahass.Sara">
    <w15:presenceInfo w15:providerId="AD" w15:userId="S::snahass@ci.brisbane.ca.us::82d0305c-3439-4caf-88ba-3843a0dd1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revisionView w:markup="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NzM0N7SwtDQzMjZQ0lEKTi0uzszPAykwrAUA6pXOISwAAAA="/>
  </w:docVars>
  <w:rsids>
    <w:rsidRoot w:val="00C4322A"/>
    <w:rsid w:val="000004EF"/>
    <w:rsid w:val="00021AF7"/>
    <w:rsid w:val="000302E0"/>
    <w:rsid w:val="00033968"/>
    <w:rsid w:val="000439BC"/>
    <w:rsid w:val="00044E01"/>
    <w:rsid w:val="00070506"/>
    <w:rsid w:val="0007713E"/>
    <w:rsid w:val="0008013D"/>
    <w:rsid w:val="00092A8E"/>
    <w:rsid w:val="00094F04"/>
    <w:rsid w:val="0009526A"/>
    <w:rsid w:val="000A3137"/>
    <w:rsid w:val="000B089C"/>
    <w:rsid w:val="000C277F"/>
    <w:rsid w:val="000D2B45"/>
    <w:rsid w:val="000D3E73"/>
    <w:rsid w:val="001127C1"/>
    <w:rsid w:val="0013523A"/>
    <w:rsid w:val="00136471"/>
    <w:rsid w:val="001415BB"/>
    <w:rsid w:val="00161E19"/>
    <w:rsid w:val="00185361"/>
    <w:rsid w:val="00192B3C"/>
    <w:rsid w:val="001A3B3B"/>
    <w:rsid w:val="001B3C62"/>
    <w:rsid w:val="001C2ADC"/>
    <w:rsid w:val="001D399A"/>
    <w:rsid w:val="001E609E"/>
    <w:rsid w:val="001F41B4"/>
    <w:rsid w:val="0020600C"/>
    <w:rsid w:val="00215070"/>
    <w:rsid w:val="002274B9"/>
    <w:rsid w:val="00242605"/>
    <w:rsid w:val="002462DF"/>
    <w:rsid w:val="00263A8F"/>
    <w:rsid w:val="00273ECF"/>
    <w:rsid w:val="00275C4F"/>
    <w:rsid w:val="00280F51"/>
    <w:rsid w:val="00283A8C"/>
    <w:rsid w:val="002B37EA"/>
    <w:rsid w:val="002D413A"/>
    <w:rsid w:val="002D478A"/>
    <w:rsid w:val="002F52CA"/>
    <w:rsid w:val="00303AB8"/>
    <w:rsid w:val="00310942"/>
    <w:rsid w:val="00312DC6"/>
    <w:rsid w:val="0031401D"/>
    <w:rsid w:val="00317035"/>
    <w:rsid w:val="0033260A"/>
    <w:rsid w:val="00334B90"/>
    <w:rsid w:val="00334D62"/>
    <w:rsid w:val="00337673"/>
    <w:rsid w:val="0035198A"/>
    <w:rsid w:val="003566A5"/>
    <w:rsid w:val="00362420"/>
    <w:rsid w:val="00374461"/>
    <w:rsid w:val="0038636C"/>
    <w:rsid w:val="0039234B"/>
    <w:rsid w:val="00393F74"/>
    <w:rsid w:val="003957CC"/>
    <w:rsid w:val="003A1BDB"/>
    <w:rsid w:val="003B481B"/>
    <w:rsid w:val="003C0897"/>
    <w:rsid w:val="003C096A"/>
    <w:rsid w:val="003C348E"/>
    <w:rsid w:val="003C5851"/>
    <w:rsid w:val="003E35D5"/>
    <w:rsid w:val="003E42BB"/>
    <w:rsid w:val="00400170"/>
    <w:rsid w:val="00404EEC"/>
    <w:rsid w:val="00405DF4"/>
    <w:rsid w:val="004068BD"/>
    <w:rsid w:val="00446DBC"/>
    <w:rsid w:val="004525C4"/>
    <w:rsid w:val="004547AB"/>
    <w:rsid w:val="00454E5F"/>
    <w:rsid w:val="004571DA"/>
    <w:rsid w:val="004947A8"/>
    <w:rsid w:val="004C333F"/>
    <w:rsid w:val="004D37DD"/>
    <w:rsid w:val="004E26C0"/>
    <w:rsid w:val="004E5991"/>
    <w:rsid w:val="00527088"/>
    <w:rsid w:val="005441E4"/>
    <w:rsid w:val="00545771"/>
    <w:rsid w:val="00551960"/>
    <w:rsid w:val="00560F04"/>
    <w:rsid w:val="00561C41"/>
    <w:rsid w:val="00561D23"/>
    <w:rsid w:val="005641B7"/>
    <w:rsid w:val="00564D81"/>
    <w:rsid w:val="00583FD1"/>
    <w:rsid w:val="00597711"/>
    <w:rsid w:val="005B0426"/>
    <w:rsid w:val="005C177E"/>
    <w:rsid w:val="005E4321"/>
    <w:rsid w:val="005F0EE6"/>
    <w:rsid w:val="005F47F3"/>
    <w:rsid w:val="005F63EB"/>
    <w:rsid w:val="00600A3A"/>
    <w:rsid w:val="00604661"/>
    <w:rsid w:val="006376D7"/>
    <w:rsid w:val="0064010D"/>
    <w:rsid w:val="0064061F"/>
    <w:rsid w:val="006514B3"/>
    <w:rsid w:val="00664AE5"/>
    <w:rsid w:val="00682C74"/>
    <w:rsid w:val="00686D28"/>
    <w:rsid w:val="006A2C87"/>
    <w:rsid w:val="006A4D2C"/>
    <w:rsid w:val="006C15FC"/>
    <w:rsid w:val="006E193F"/>
    <w:rsid w:val="006E20DC"/>
    <w:rsid w:val="006F2152"/>
    <w:rsid w:val="007042F6"/>
    <w:rsid w:val="007106A8"/>
    <w:rsid w:val="007137AC"/>
    <w:rsid w:val="00716DB3"/>
    <w:rsid w:val="0073240C"/>
    <w:rsid w:val="00737CEB"/>
    <w:rsid w:val="007628AE"/>
    <w:rsid w:val="007646D7"/>
    <w:rsid w:val="00781C72"/>
    <w:rsid w:val="0079364C"/>
    <w:rsid w:val="007A2FFC"/>
    <w:rsid w:val="007E3A7C"/>
    <w:rsid w:val="007E43C9"/>
    <w:rsid w:val="007F1151"/>
    <w:rsid w:val="007F372B"/>
    <w:rsid w:val="00802C82"/>
    <w:rsid w:val="00803A8C"/>
    <w:rsid w:val="00804AF3"/>
    <w:rsid w:val="00804BF3"/>
    <w:rsid w:val="00824F93"/>
    <w:rsid w:val="0083163B"/>
    <w:rsid w:val="00835F2F"/>
    <w:rsid w:val="00845AA6"/>
    <w:rsid w:val="00851B97"/>
    <w:rsid w:val="0085220D"/>
    <w:rsid w:val="00863FBE"/>
    <w:rsid w:val="00866E52"/>
    <w:rsid w:val="008740BB"/>
    <w:rsid w:val="00887101"/>
    <w:rsid w:val="008A57EC"/>
    <w:rsid w:val="008B2676"/>
    <w:rsid w:val="008D5D3E"/>
    <w:rsid w:val="008F0C78"/>
    <w:rsid w:val="008F2F8F"/>
    <w:rsid w:val="00907F99"/>
    <w:rsid w:val="00911F07"/>
    <w:rsid w:val="00936579"/>
    <w:rsid w:val="009446BA"/>
    <w:rsid w:val="00957F7D"/>
    <w:rsid w:val="00970AD6"/>
    <w:rsid w:val="00972FE5"/>
    <w:rsid w:val="00984922"/>
    <w:rsid w:val="00987340"/>
    <w:rsid w:val="009A526F"/>
    <w:rsid w:val="009D3E1C"/>
    <w:rsid w:val="009D454E"/>
    <w:rsid w:val="009E0E04"/>
    <w:rsid w:val="009E2AAD"/>
    <w:rsid w:val="009E3F7B"/>
    <w:rsid w:val="009F56CF"/>
    <w:rsid w:val="00A2130B"/>
    <w:rsid w:val="00A348E8"/>
    <w:rsid w:val="00A3A896"/>
    <w:rsid w:val="00A52AD2"/>
    <w:rsid w:val="00A610C4"/>
    <w:rsid w:val="00A72B57"/>
    <w:rsid w:val="00A730A1"/>
    <w:rsid w:val="00A772AB"/>
    <w:rsid w:val="00A81482"/>
    <w:rsid w:val="00A83AC5"/>
    <w:rsid w:val="00A96670"/>
    <w:rsid w:val="00AA4907"/>
    <w:rsid w:val="00AA7AE9"/>
    <w:rsid w:val="00AB0451"/>
    <w:rsid w:val="00AB1A87"/>
    <w:rsid w:val="00AC6615"/>
    <w:rsid w:val="00AD52F6"/>
    <w:rsid w:val="00AD692D"/>
    <w:rsid w:val="00AE1603"/>
    <w:rsid w:val="00AE7303"/>
    <w:rsid w:val="00AF4F30"/>
    <w:rsid w:val="00B07605"/>
    <w:rsid w:val="00B104DF"/>
    <w:rsid w:val="00B13AB7"/>
    <w:rsid w:val="00B1484D"/>
    <w:rsid w:val="00B16340"/>
    <w:rsid w:val="00B21DD7"/>
    <w:rsid w:val="00B24F3C"/>
    <w:rsid w:val="00B2632A"/>
    <w:rsid w:val="00B27C2A"/>
    <w:rsid w:val="00B35390"/>
    <w:rsid w:val="00B431D7"/>
    <w:rsid w:val="00B60CC6"/>
    <w:rsid w:val="00B711FB"/>
    <w:rsid w:val="00B728DB"/>
    <w:rsid w:val="00B8126D"/>
    <w:rsid w:val="00B8280B"/>
    <w:rsid w:val="00BD660A"/>
    <w:rsid w:val="00BE06E6"/>
    <w:rsid w:val="00BE2A68"/>
    <w:rsid w:val="00BE4B1F"/>
    <w:rsid w:val="00BE7D5A"/>
    <w:rsid w:val="00BF4D0B"/>
    <w:rsid w:val="00C12D57"/>
    <w:rsid w:val="00C135BA"/>
    <w:rsid w:val="00C1614A"/>
    <w:rsid w:val="00C4322A"/>
    <w:rsid w:val="00C768C5"/>
    <w:rsid w:val="00C8465C"/>
    <w:rsid w:val="00C9033B"/>
    <w:rsid w:val="00C95782"/>
    <w:rsid w:val="00C97A18"/>
    <w:rsid w:val="00CE33A7"/>
    <w:rsid w:val="00CF41A2"/>
    <w:rsid w:val="00D03C63"/>
    <w:rsid w:val="00D065FA"/>
    <w:rsid w:val="00D136C0"/>
    <w:rsid w:val="00D22BBF"/>
    <w:rsid w:val="00D23285"/>
    <w:rsid w:val="00D26350"/>
    <w:rsid w:val="00D428AD"/>
    <w:rsid w:val="00D449F2"/>
    <w:rsid w:val="00D56A93"/>
    <w:rsid w:val="00D83DEB"/>
    <w:rsid w:val="00D96FAC"/>
    <w:rsid w:val="00DB7B94"/>
    <w:rsid w:val="00DB7C8F"/>
    <w:rsid w:val="00DC6415"/>
    <w:rsid w:val="00DD16A2"/>
    <w:rsid w:val="00DF3067"/>
    <w:rsid w:val="00DF7A40"/>
    <w:rsid w:val="00E04540"/>
    <w:rsid w:val="00E11622"/>
    <w:rsid w:val="00E1349E"/>
    <w:rsid w:val="00E255D3"/>
    <w:rsid w:val="00E25B0D"/>
    <w:rsid w:val="00E37855"/>
    <w:rsid w:val="00E50AA7"/>
    <w:rsid w:val="00E573F0"/>
    <w:rsid w:val="00E76698"/>
    <w:rsid w:val="00E80FD2"/>
    <w:rsid w:val="00EA18EB"/>
    <w:rsid w:val="00EB0E95"/>
    <w:rsid w:val="00EC390A"/>
    <w:rsid w:val="00EC3E4F"/>
    <w:rsid w:val="00EC57E8"/>
    <w:rsid w:val="00EC65FE"/>
    <w:rsid w:val="00ED4B68"/>
    <w:rsid w:val="00EE4D29"/>
    <w:rsid w:val="00F05FC9"/>
    <w:rsid w:val="00F0657F"/>
    <w:rsid w:val="00F11554"/>
    <w:rsid w:val="00F222DF"/>
    <w:rsid w:val="00F26533"/>
    <w:rsid w:val="00F44F30"/>
    <w:rsid w:val="00F55114"/>
    <w:rsid w:val="00F77321"/>
    <w:rsid w:val="00F938E4"/>
    <w:rsid w:val="00FA29EE"/>
    <w:rsid w:val="00FA6233"/>
    <w:rsid w:val="00FB58F7"/>
    <w:rsid w:val="00FC4391"/>
    <w:rsid w:val="00FC4696"/>
    <w:rsid w:val="00FD4CAD"/>
    <w:rsid w:val="00FD516B"/>
    <w:rsid w:val="00FD70EC"/>
    <w:rsid w:val="00FE72D6"/>
    <w:rsid w:val="00FE7B19"/>
    <w:rsid w:val="00FF4E11"/>
    <w:rsid w:val="01290877"/>
    <w:rsid w:val="01840C72"/>
    <w:rsid w:val="01F2B04A"/>
    <w:rsid w:val="021ABFAA"/>
    <w:rsid w:val="0263AAA6"/>
    <w:rsid w:val="026EEDD7"/>
    <w:rsid w:val="02971A6A"/>
    <w:rsid w:val="033336B2"/>
    <w:rsid w:val="03D69D05"/>
    <w:rsid w:val="041F917F"/>
    <w:rsid w:val="042157E7"/>
    <w:rsid w:val="0435E9D6"/>
    <w:rsid w:val="048BFC2E"/>
    <w:rsid w:val="048F117A"/>
    <w:rsid w:val="04BC5292"/>
    <w:rsid w:val="04D6EFEE"/>
    <w:rsid w:val="065FE41F"/>
    <w:rsid w:val="070E969D"/>
    <w:rsid w:val="07BDD096"/>
    <w:rsid w:val="09B0FBBC"/>
    <w:rsid w:val="09C65964"/>
    <w:rsid w:val="09C71F3F"/>
    <w:rsid w:val="0A5E386A"/>
    <w:rsid w:val="0A8ED303"/>
    <w:rsid w:val="0B64CEFA"/>
    <w:rsid w:val="0CF8C810"/>
    <w:rsid w:val="0D7FA627"/>
    <w:rsid w:val="0E9A0BDF"/>
    <w:rsid w:val="101C413D"/>
    <w:rsid w:val="1084C89D"/>
    <w:rsid w:val="10AD2F4F"/>
    <w:rsid w:val="10C825EF"/>
    <w:rsid w:val="1112C6AE"/>
    <w:rsid w:val="115C1CCF"/>
    <w:rsid w:val="124E8D94"/>
    <w:rsid w:val="12AD124E"/>
    <w:rsid w:val="130CEA96"/>
    <w:rsid w:val="135843F2"/>
    <w:rsid w:val="14063E66"/>
    <w:rsid w:val="141EC9A0"/>
    <w:rsid w:val="14486341"/>
    <w:rsid w:val="148DE85B"/>
    <w:rsid w:val="14E306AC"/>
    <w:rsid w:val="15AB0036"/>
    <w:rsid w:val="160938A5"/>
    <w:rsid w:val="16C07EF1"/>
    <w:rsid w:val="17B0D648"/>
    <w:rsid w:val="1855CAF1"/>
    <w:rsid w:val="18B7ED33"/>
    <w:rsid w:val="191DDB39"/>
    <w:rsid w:val="19BB0577"/>
    <w:rsid w:val="19DD4870"/>
    <w:rsid w:val="19EECBEE"/>
    <w:rsid w:val="1AD95BBE"/>
    <w:rsid w:val="1B47D488"/>
    <w:rsid w:val="1B52DE9C"/>
    <w:rsid w:val="1BA413C9"/>
    <w:rsid w:val="1BBD515E"/>
    <w:rsid w:val="1C071A2B"/>
    <w:rsid w:val="1C10B860"/>
    <w:rsid w:val="1C26E5B6"/>
    <w:rsid w:val="1C71214E"/>
    <w:rsid w:val="1CD7199D"/>
    <w:rsid w:val="1CE3A4E9"/>
    <w:rsid w:val="1CE3F4D2"/>
    <w:rsid w:val="1CF9074F"/>
    <w:rsid w:val="1DABD2E7"/>
    <w:rsid w:val="1DD4867D"/>
    <w:rsid w:val="1DFADB1F"/>
    <w:rsid w:val="1EAED244"/>
    <w:rsid w:val="1EE5C887"/>
    <w:rsid w:val="1EEE6464"/>
    <w:rsid w:val="1F1DE6F1"/>
    <w:rsid w:val="20094482"/>
    <w:rsid w:val="218C1633"/>
    <w:rsid w:val="2204C799"/>
    <w:rsid w:val="22E596CE"/>
    <w:rsid w:val="236DDD0D"/>
    <w:rsid w:val="23F1B40A"/>
    <w:rsid w:val="249BD573"/>
    <w:rsid w:val="249C0252"/>
    <w:rsid w:val="2586DDA2"/>
    <w:rsid w:val="25CA82B4"/>
    <w:rsid w:val="2637A5D4"/>
    <w:rsid w:val="2664D386"/>
    <w:rsid w:val="2688AD10"/>
    <w:rsid w:val="2715865C"/>
    <w:rsid w:val="2773E432"/>
    <w:rsid w:val="278980AD"/>
    <w:rsid w:val="27BC27B6"/>
    <w:rsid w:val="27CF2F5A"/>
    <w:rsid w:val="286B5DFD"/>
    <w:rsid w:val="28BE7E64"/>
    <w:rsid w:val="29A84FB9"/>
    <w:rsid w:val="29B7AEE8"/>
    <w:rsid w:val="2A7C31E6"/>
    <w:rsid w:val="2A890440"/>
    <w:rsid w:val="2AC89660"/>
    <w:rsid w:val="2C08B382"/>
    <w:rsid w:val="2C4C3F11"/>
    <w:rsid w:val="2C772D73"/>
    <w:rsid w:val="2D123132"/>
    <w:rsid w:val="2D3F39DD"/>
    <w:rsid w:val="2E53A4D3"/>
    <w:rsid w:val="2E61FE46"/>
    <w:rsid w:val="2E6759CD"/>
    <w:rsid w:val="2F00A689"/>
    <w:rsid w:val="2F7C4B62"/>
    <w:rsid w:val="2FAE0117"/>
    <w:rsid w:val="309430EE"/>
    <w:rsid w:val="30C180D3"/>
    <w:rsid w:val="3170E6E7"/>
    <w:rsid w:val="328156A1"/>
    <w:rsid w:val="33B65CC3"/>
    <w:rsid w:val="3436FD04"/>
    <w:rsid w:val="35F47FED"/>
    <w:rsid w:val="364CCADE"/>
    <w:rsid w:val="36BCE171"/>
    <w:rsid w:val="374264CB"/>
    <w:rsid w:val="374E9E29"/>
    <w:rsid w:val="3888D1C7"/>
    <w:rsid w:val="38D08F7B"/>
    <w:rsid w:val="39E7869E"/>
    <w:rsid w:val="3A142FDE"/>
    <w:rsid w:val="3AC7F110"/>
    <w:rsid w:val="3B17076A"/>
    <w:rsid w:val="3C5D6606"/>
    <w:rsid w:val="3C71699C"/>
    <w:rsid w:val="3D1AA51B"/>
    <w:rsid w:val="3D52F56F"/>
    <w:rsid w:val="3D96FB6C"/>
    <w:rsid w:val="3DD72791"/>
    <w:rsid w:val="3E34F215"/>
    <w:rsid w:val="3EC05F73"/>
    <w:rsid w:val="3F289F00"/>
    <w:rsid w:val="3F3DC17F"/>
    <w:rsid w:val="3F8239D6"/>
    <w:rsid w:val="40A524D1"/>
    <w:rsid w:val="42031EB9"/>
    <w:rsid w:val="423FB94C"/>
    <w:rsid w:val="42B25500"/>
    <w:rsid w:val="43A3B893"/>
    <w:rsid w:val="4466E147"/>
    <w:rsid w:val="448BCCED"/>
    <w:rsid w:val="45E86E3C"/>
    <w:rsid w:val="46508A30"/>
    <w:rsid w:val="468DF68D"/>
    <w:rsid w:val="47664E49"/>
    <w:rsid w:val="478D4BBB"/>
    <w:rsid w:val="47A33D03"/>
    <w:rsid w:val="4805056B"/>
    <w:rsid w:val="484CE990"/>
    <w:rsid w:val="4934B27A"/>
    <w:rsid w:val="49A34F5D"/>
    <w:rsid w:val="4A7D0D10"/>
    <w:rsid w:val="4AAE9DF7"/>
    <w:rsid w:val="4ABE9112"/>
    <w:rsid w:val="4B658FE1"/>
    <w:rsid w:val="4B9813A4"/>
    <w:rsid w:val="4C691E93"/>
    <w:rsid w:val="4CAA26B8"/>
    <w:rsid w:val="4D64C114"/>
    <w:rsid w:val="4D70B95B"/>
    <w:rsid w:val="4D8664C3"/>
    <w:rsid w:val="4DF73F6E"/>
    <w:rsid w:val="4E2B65B8"/>
    <w:rsid w:val="4E8B598B"/>
    <w:rsid w:val="4EDCB224"/>
    <w:rsid w:val="4F518769"/>
    <w:rsid w:val="4F5F1D17"/>
    <w:rsid w:val="4FE8D1AB"/>
    <w:rsid w:val="5074F8EA"/>
    <w:rsid w:val="50B783A7"/>
    <w:rsid w:val="50ED57CA"/>
    <w:rsid w:val="50FC6417"/>
    <w:rsid w:val="519BE8A8"/>
    <w:rsid w:val="51A5D32A"/>
    <w:rsid w:val="51C42430"/>
    <w:rsid w:val="51EDD2A6"/>
    <w:rsid w:val="5292030E"/>
    <w:rsid w:val="5295F1C7"/>
    <w:rsid w:val="52F63058"/>
    <w:rsid w:val="52F7668F"/>
    <w:rsid w:val="53C9AD36"/>
    <w:rsid w:val="551000BB"/>
    <w:rsid w:val="557865C9"/>
    <w:rsid w:val="5609313F"/>
    <w:rsid w:val="56FB6217"/>
    <w:rsid w:val="57A552BB"/>
    <w:rsid w:val="57C0161F"/>
    <w:rsid w:val="57E4677E"/>
    <w:rsid w:val="57FEE754"/>
    <w:rsid w:val="585D69A4"/>
    <w:rsid w:val="585E1609"/>
    <w:rsid w:val="586ABEA0"/>
    <w:rsid w:val="587ACA0D"/>
    <w:rsid w:val="59793554"/>
    <w:rsid w:val="599FB930"/>
    <w:rsid w:val="5ACFBCCD"/>
    <w:rsid w:val="5B588653"/>
    <w:rsid w:val="5BB5AADD"/>
    <w:rsid w:val="5BC2E181"/>
    <w:rsid w:val="5C3DE66E"/>
    <w:rsid w:val="5D5CCB7D"/>
    <w:rsid w:val="5DEC6B73"/>
    <w:rsid w:val="5ED47580"/>
    <w:rsid w:val="5F59B64E"/>
    <w:rsid w:val="5F9D7E4D"/>
    <w:rsid w:val="602B7C40"/>
    <w:rsid w:val="60497F32"/>
    <w:rsid w:val="605A05A7"/>
    <w:rsid w:val="607D1C5A"/>
    <w:rsid w:val="619E2583"/>
    <w:rsid w:val="620883F6"/>
    <w:rsid w:val="633E83BD"/>
    <w:rsid w:val="63634C3E"/>
    <w:rsid w:val="63A53064"/>
    <w:rsid w:val="63CF20D8"/>
    <w:rsid w:val="642ABF66"/>
    <w:rsid w:val="651A3AE4"/>
    <w:rsid w:val="66062CAC"/>
    <w:rsid w:val="66DEB4FF"/>
    <w:rsid w:val="67AA6E52"/>
    <w:rsid w:val="67EFD602"/>
    <w:rsid w:val="68738936"/>
    <w:rsid w:val="68B951B3"/>
    <w:rsid w:val="68ECC4F0"/>
    <w:rsid w:val="693DCD6E"/>
    <w:rsid w:val="698EC484"/>
    <w:rsid w:val="69CE41B2"/>
    <w:rsid w:val="69DC443B"/>
    <w:rsid w:val="6A9260D6"/>
    <w:rsid w:val="6BF2D06B"/>
    <w:rsid w:val="6C464845"/>
    <w:rsid w:val="6C9A78F8"/>
    <w:rsid w:val="6D06E377"/>
    <w:rsid w:val="6D137F77"/>
    <w:rsid w:val="6ED6F522"/>
    <w:rsid w:val="6F7E488B"/>
    <w:rsid w:val="708143C8"/>
    <w:rsid w:val="708228F6"/>
    <w:rsid w:val="70D954D6"/>
    <w:rsid w:val="717361CE"/>
    <w:rsid w:val="72475F47"/>
    <w:rsid w:val="72EB0B23"/>
    <w:rsid w:val="731E9862"/>
    <w:rsid w:val="7354AE07"/>
    <w:rsid w:val="73821570"/>
    <w:rsid w:val="753A373A"/>
    <w:rsid w:val="7595B493"/>
    <w:rsid w:val="764B1F55"/>
    <w:rsid w:val="76630DA8"/>
    <w:rsid w:val="76861C29"/>
    <w:rsid w:val="768A9AF0"/>
    <w:rsid w:val="76D9F284"/>
    <w:rsid w:val="771B849E"/>
    <w:rsid w:val="773A1EE8"/>
    <w:rsid w:val="778AF676"/>
    <w:rsid w:val="77E70E33"/>
    <w:rsid w:val="783A2F54"/>
    <w:rsid w:val="78B82B16"/>
    <w:rsid w:val="78EFB5F7"/>
    <w:rsid w:val="7968260A"/>
    <w:rsid w:val="79DB4C63"/>
    <w:rsid w:val="7ABF6C91"/>
    <w:rsid w:val="7B6D359D"/>
    <w:rsid w:val="7BB23548"/>
    <w:rsid w:val="7C06506F"/>
    <w:rsid w:val="7C619DEB"/>
    <w:rsid w:val="7CB354BC"/>
    <w:rsid w:val="7D4D4DB7"/>
    <w:rsid w:val="7D662C90"/>
    <w:rsid w:val="7D6C07D3"/>
    <w:rsid w:val="7D98DDBE"/>
    <w:rsid w:val="7E6AF884"/>
    <w:rsid w:val="7E863A92"/>
    <w:rsid w:val="7ED21A39"/>
    <w:rsid w:val="7FA8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12E6D60"/>
  <w14:defaultImageDpi w14:val="300"/>
  <w15:chartTrackingRefBased/>
  <w15:docId w15:val="{69E91FA7-6694-467B-AA6C-6EB9CBB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6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DBC"/>
    <w:pPr>
      <w:tabs>
        <w:tab w:val="center" w:pos="4320"/>
        <w:tab w:val="right" w:pos="8640"/>
      </w:tabs>
    </w:pPr>
  </w:style>
  <w:style w:type="character" w:customStyle="1" w:styleId="HeaderChar">
    <w:name w:val="Header Char"/>
    <w:link w:val="Header"/>
    <w:uiPriority w:val="99"/>
    <w:rsid w:val="00446DBC"/>
    <w:rPr>
      <w:rFonts w:ascii="Arial" w:hAnsi="Arial"/>
    </w:rPr>
  </w:style>
  <w:style w:type="paragraph" w:styleId="Footer">
    <w:name w:val="footer"/>
    <w:basedOn w:val="Normal"/>
    <w:link w:val="FooterChar"/>
    <w:uiPriority w:val="99"/>
    <w:unhideWhenUsed/>
    <w:rsid w:val="00446DBC"/>
    <w:pPr>
      <w:tabs>
        <w:tab w:val="center" w:pos="4320"/>
        <w:tab w:val="right" w:pos="8640"/>
      </w:tabs>
    </w:pPr>
  </w:style>
  <w:style w:type="character" w:customStyle="1" w:styleId="FooterChar">
    <w:name w:val="Footer Char"/>
    <w:link w:val="Footer"/>
    <w:uiPriority w:val="99"/>
    <w:rsid w:val="00446DBC"/>
    <w:rPr>
      <w:rFonts w:ascii="Arial" w:hAnsi="Arial"/>
    </w:rPr>
  </w:style>
  <w:style w:type="paragraph" w:styleId="BalloonText">
    <w:name w:val="Balloon Text"/>
    <w:basedOn w:val="Normal"/>
    <w:link w:val="BalloonTextChar"/>
    <w:uiPriority w:val="99"/>
    <w:semiHidden/>
    <w:unhideWhenUsed/>
    <w:rsid w:val="008F2F8F"/>
    <w:rPr>
      <w:rFonts w:ascii="Tahoma" w:hAnsi="Tahoma" w:cs="Tahoma"/>
      <w:sz w:val="16"/>
      <w:szCs w:val="16"/>
    </w:rPr>
  </w:style>
  <w:style w:type="character" w:customStyle="1" w:styleId="BalloonTextChar">
    <w:name w:val="Balloon Text Char"/>
    <w:link w:val="BalloonText"/>
    <w:uiPriority w:val="99"/>
    <w:semiHidden/>
    <w:rsid w:val="008F2F8F"/>
    <w:rPr>
      <w:rFonts w:ascii="Tahoma" w:hAnsi="Tahoma" w:cs="Tahoma"/>
      <w:sz w:val="16"/>
      <w:szCs w:val="16"/>
    </w:rPr>
  </w:style>
  <w:style w:type="character" w:styleId="Hyperlink">
    <w:name w:val="Hyperlink"/>
    <w:uiPriority w:val="99"/>
    <w:unhideWhenUsed/>
    <w:rsid w:val="00AE1603"/>
    <w:rPr>
      <w:color w:val="0000FF"/>
      <w:u w:val="single"/>
    </w:rPr>
  </w:style>
  <w:style w:type="character" w:styleId="FollowedHyperlink">
    <w:name w:val="FollowedHyperlink"/>
    <w:uiPriority w:val="99"/>
    <w:semiHidden/>
    <w:unhideWhenUsed/>
    <w:rsid w:val="0008013D"/>
    <w:rPr>
      <w:color w:val="800080"/>
      <w:u w:val="single"/>
    </w:rPr>
  </w:style>
  <w:style w:type="paragraph" w:customStyle="1" w:styleId="NoSpacing1">
    <w:name w:val="No Spacing1"/>
    <w:next w:val="NoSpacing"/>
    <w:uiPriority w:val="1"/>
    <w:qFormat/>
    <w:rsid w:val="00362420"/>
    <w:rPr>
      <w:rFonts w:ascii="Arial" w:eastAsia="Calibri" w:hAnsi="Arial" w:cs="Arial"/>
      <w:sz w:val="24"/>
      <w:szCs w:val="24"/>
    </w:rPr>
  </w:style>
  <w:style w:type="paragraph" w:styleId="NoSpacing">
    <w:name w:val="No Spacing"/>
    <w:uiPriority w:val="1"/>
    <w:qFormat/>
    <w:rsid w:val="00362420"/>
    <w:rPr>
      <w:rFonts w:ascii="Arial" w:hAnsi="Arial"/>
      <w:sz w:val="24"/>
      <w:szCs w:val="24"/>
    </w:rPr>
  </w:style>
  <w:style w:type="paragraph" w:styleId="ListParagraph">
    <w:name w:val="List Paragraph"/>
    <w:basedOn w:val="Normal"/>
    <w:uiPriority w:val="34"/>
    <w:qFormat/>
    <w:rsid w:val="00936579"/>
    <w:pPr>
      <w:ind w:left="720"/>
    </w:pPr>
    <w:rPr>
      <w:rFonts w:ascii="Times New Roman" w:eastAsia="Times New Roman" w:hAnsi="Times New Roman"/>
      <w:sz w:val="20"/>
      <w:szCs w:val="20"/>
    </w:rPr>
  </w:style>
  <w:style w:type="table" w:styleId="TableGrid">
    <w:name w:val="Table Grid"/>
    <w:basedOn w:val="TableNormal"/>
    <w:uiPriority w:val="59"/>
    <w:rsid w:val="007E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48E8"/>
    <w:rPr>
      <w:color w:val="605E5C"/>
      <w:shd w:val="clear" w:color="auto" w:fill="E1DFDD"/>
    </w:rPr>
  </w:style>
  <w:style w:type="character" w:customStyle="1" w:styleId="UnresolvedMention2">
    <w:name w:val="Unresolved Mention2"/>
    <w:basedOn w:val="DefaultParagraphFont"/>
    <w:uiPriority w:val="99"/>
    <w:semiHidden/>
    <w:unhideWhenUsed/>
    <w:rsid w:val="00D26350"/>
    <w:rPr>
      <w:color w:val="605E5C"/>
      <w:shd w:val="clear" w:color="auto" w:fill="E1DFDD"/>
    </w:rPr>
  </w:style>
  <w:style w:type="character" w:styleId="UnresolvedMention">
    <w:name w:val="Unresolved Mention"/>
    <w:basedOn w:val="DefaultParagraphFont"/>
    <w:uiPriority w:val="99"/>
    <w:semiHidden/>
    <w:unhideWhenUsed/>
    <w:rsid w:val="00BF4D0B"/>
    <w:rPr>
      <w:color w:val="605E5C"/>
      <w:shd w:val="clear" w:color="auto" w:fill="E1DFDD"/>
    </w:rPr>
  </w:style>
  <w:style w:type="paragraph" w:styleId="NormalWeb">
    <w:name w:val="Normal (Web)"/>
    <w:basedOn w:val="Normal"/>
    <w:uiPriority w:val="99"/>
    <w:semiHidden/>
    <w:unhideWhenUsed/>
    <w:rsid w:val="00D449F2"/>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125">
      <w:bodyDiv w:val="1"/>
      <w:marLeft w:val="0"/>
      <w:marRight w:val="0"/>
      <w:marTop w:val="0"/>
      <w:marBottom w:val="0"/>
      <w:divBdr>
        <w:top w:val="none" w:sz="0" w:space="0" w:color="auto"/>
        <w:left w:val="none" w:sz="0" w:space="0" w:color="auto"/>
        <w:bottom w:val="none" w:sz="0" w:space="0" w:color="auto"/>
        <w:right w:val="none" w:sz="0" w:space="0" w:color="auto"/>
      </w:divBdr>
    </w:div>
    <w:div w:id="144207552">
      <w:bodyDiv w:val="1"/>
      <w:marLeft w:val="0"/>
      <w:marRight w:val="0"/>
      <w:marTop w:val="0"/>
      <w:marBottom w:val="0"/>
      <w:divBdr>
        <w:top w:val="none" w:sz="0" w:space="0" w:color="auto"/>
        <w:left w:val="none" w:sz="0" w:space="0" w:color="auto"/>
        <w:bottom w:val="none" w:sz="0" w:space="0" w:color="auto"/>
        <w:right w:val="none" w:sz="0" w:space="0" w:color="auto"/>
      </w:divBdr>
    </w:div>
    <w:div w:id="277495126">
      <w:bodyDiv w:val="1"/>
      <w:marLeft w:val="0"/>
      <w:marRight w:val="0"/>
      <w:marTop w:val="0"/>
      <w:marBottom w:val="0"/>
      <w:divBdr>
        <w:top w:val="none" w:sz="0" w:space="0" w:color="auto"/>
        <w:left w:val="none" w:sz="0" w:space="0" w:color="auto"/>
        <w:bottom w:val="none" w:sz="0" w:space="0" w:color="auto"/>
        <w:right w:val="none" w:sz="0" w:space="0" w:color="auto"/>
      </w:divBdr>
    </w:div>
    <w:div w:id="314988956">
      <w:bodyDiv w:val="1"/>
      <w:marLeft w:val="0"/>
      <w:marRight w:val="0"/>
      <w:marTop w:val="0"/>
      <w:marBottom w:val="0"/>
      <w:divBdr>
        <w:top w:val="none" w:sz="0" w:space="0" w:color="auto"/>
        <w:left w:val="none" w:sz="0" w:space="0" w:color="auto"/>
        <w:bottom w:val="none" w:sz="0" w:space="0" w:color="auto"/>
        <w:right w:val="none" w:sz="0" w:space="0" w:color="auto"/>
      </w:divBdr>
    </w:div>
    <w:div w:id="428426336">
      <w:bodyDiv w:val="1"/>
      <w:marLeft w:val="0"/>
      <w:marRight w:val="0"/>
      <w:marTop w:val="0"/>
      <w:marBottom w:val="0"/>
      <w:divBdr>
        <w:top w:val="none" w:sz="0" w:space="0" w:color="auto"/>
        <w:left w:val="none" w:sz="0" w:space="0" w:color="auto"/>
        <w:bottom w:val="none" w:sz="0" w:space="0" w:color="auto"/>
        <w:right w:val="none" w:sz="0" w:space="0" w:color="auto"/>
      </w:divBdr>
    </w:div>
    <w:div w:id="681203415">
      <w:bodyDiv w:val="1"/>
      <w:marLeft w:val="0"/>
      <w:marRight w:val="0"/>
      <w:marTop w:val="0"/>
      <w:marBottom w:val="0"/>
      <w:divBdr>
        <w:top w:val="none" w:sz="0" w:space="0" w:color="auto"/>
        <w:left w:val="none" w:sz="0" w:space="0" w:color="auto"/>
        <w:bottom w:val="none" w:sz="0" w:space="0" w:color="auto"/>
        <w:right w:val="none" w:sz="0" w:space="0" w:color="auto"/>
      </w:divBdr>
    </w:div>
    <w:div w:id="762267324">
      <w:bodyDiv w:val="1"/>
      <w:marLeft w:val="0"/>
      <w:marRight w:val="0"/>
      <w:marTop w:val="0"/>
      <w:marBottom w:val="0"/>
      <w:divBdr>
        <w:top w:val="none" w:sz="0" w:space="0" w:color="auto"/>
        <w:left w:val="none" w:sz="0" w:space="0" w:color="auto"/>
        <w:bottom w:val="none" w:sz="0" w:space="0" w:color="auto"/>
        <w:right w:val="none" w:sz="0" w:space="0" w:color="auto"/>
      </w:divBdr>
    </w:div>
    <w:div w:id="861628249">
      <w:bodyDiv w:val="1"/>
      <w:marLeft w:val="0"/>
      <w:marRight w:val="0"/>
      <w:marTop w:val="0"/>
      <w:marBottom w:val="0"/>
      <w:divBdr>
        <w:top w:val="none" w:sz="0" w:space="0" w:color="auto"/>
        <w:left w:val="none" w:sz="0" w:space="0" w:color="auto"/>
        <w:bottom w:val="none" w:sz="0" w:space="0" w:color="auto"/>
        <w:right w:val="none" w:sz="0" w:space="0" w:color="auto"/>
      </w:divBdr>
    </w:div>
    <w:div w:id="870653813">
      <w:bodyDiv w:val="1"/>
      <w:marLeft w:val="0"/>
      <w:marRight w:val="0"/>
      <w:marTop w:val="0"/>
      <w:marBottom w:val="0"/>
      <w:divBdr>
        <w:top w:val="none" w:sz="0" w:space="0" w:color="auto"/>
        <w:left w:val="none" w:sz="0" w:space="0" w:color="auto"/>
        <w:bottom w:val="none" w:sz="0" w:space="0" w:color="auto"/>
        <w:right w:val="none" w:sz="0" w:space="0" w:color="auto"/>
      </w:divBdr>
    </w:div>
    <w:div w:id="988049012">
      <w:bodyDiv w:val="1"/>
      <w:marLeft w:val="0"/>
      <w:marRight w:val="0"/>
      <w:marTop w:val="0"/>
      <w:marBottom w:val="0"/>
      <w:divBdr>
        <w:top w:val="none" w:sz="0" w:space="0" w:color="auto"/>
        <w:left w:val="none" w:sz="0" w:space="0" w:color="auto"/>
        <w:bottom w:val="none" w:sz="0" w:space="0" w:color="auto"/>
        <w:right w:val="none" w:sz="0" w:space="0" w:color="auto"/>
      </w:divBdr>
    </w:div>
    <w:div w:id="992754821">
      <w:bodyDiv w:val="1"/>
      <w:marLeft w:val="0"/>
      <w:marRight w:val="0"/>
      <w:marTop w:val="0"/>
      <w:marBottom w:val="0"/>
      <w:divBdr>
        <w:top w:val="none" w:sz="0" w:space="0" w:color="auto"/>
        <w:left w:val="none" w:sz="0" w:space="0" w:color="auto"/>
        <w:bottom w:val="none" w:sz="0" w:space="0" w:color="auto"/>
        <w:right w:val="none" w:sz="0" w:space="0" w:color="auto"/>
      </w:divBdr>
    </w:div>
    <w:div w:id="1059672387">
      <w:bodyDiv w:val="1"/>
      <w:marLeft w:val="0"/>
      <w:marRight w:val="0"/>
      <w:marTop w:val="0"/>
      <w:marBottom w:val="0"/>
      <w:divBdr>
        <w:top w:val="none" w:sz="0" w:space="0" w:color="auto"/>
        <w:left w:val="none" w:sz="0" w:space="0" w:color="auto"/>
        <w:bottom w:val="none" w:sz="0" w:space="0" w:color="auto"/>
        <w:right w:val="none" w:sz="0" w:space="0" w:color="auto"/>
      </w:divBdr>
    </w:div>
    <w:div w:id="1161920199">
      <w:bodyDiv w:val="1"/>
      <w:marLeft w:val="0"/>
      <w:marRight w:val="0"/>
      <w:marTop w:val="0"/>
      <w:marBottom w:val="0"/>
      <w:divBdr>
        <w:top w:val="none" w:sz="0" w:space="0" w:color="auto"/>
        <w:left w:val="none" w:sz="0" w:space="0" w:color="auto"/>
        <w:bottom w:val="none" w:sz="0" w:space="0" w:color="auto"/>
        <w:right w:val="none" w:sz="0" w:space="0" w:color="auto"/>
      </w:divBdr>
    </w:div>
    <w:div w:id="1225992998">
      <w:bodyDiv w:val="1"/>
      <w:marLeft w:val="0"/>
      <w:marRight w:val="0"/>
      <w:marTop w:val="0"/>
      <w:marBottom w:val="0"/>
      <w:divBdr>
        <w:top w:val="none" w:sz="0" w:space="0" w:color="auto"/>
        <w:left w:val="none" w:sz="0" w:space="0" w:color="auto"/>
        <w:bottom w:val="none" w:sz="0" w:space="0" w:color="auto"/>
        <w:right w:val="none" w:sz="0" w:space="0" w:color="auto"/>
      </w:divBdr>
    </w:div>
    <w:div w:id="1290819583">
      <w:bodyDiv w:val="1"/>
      <w:marLeft w:val="0"/>
      <w:marRight w:val="0"/>
      <w:marTop w:val="0"/>
      <w:marBottom w:val="0"/>
      <w:divBdr>
        <w:top w:val="none" w:sz="0" w:space="0" w:color="auto"/>
        <w:left w:val="none" w:sz="0" w:space="0" w:color="auto"/>
        <w:bottom w:val="none" w:sz="0" w:space="0" w:color="auto"/>
        <w:right w:val="none" w:sz="0" w:space="0" w:color="auto"/>
      </w:divBdr>
    </w:div>
    <w:div w:id="1311325683">
      <w:bodyDiv w:val="1"/>
      <w:marLeft w:val="0"/>
      <w:marRight w:val="0"/>
      <w:marTop w:val="0"/>
      <w:marBottom w:val="0"/>
      <w:divBdr>
        <w:top w:val="none" w:sz="0" w:space="0" w:color="auto"/>
        <w:left w:val="none" w:sz="0" w:space="0" w:color="auto"/>
        <w:bottom w:val="none" w:sz="0" w:space="0" w:color="auto"/>
        <w:right w:val="none" w:sz="0" w:space="0" w:color="auto"/>
      </w:divBdr>
    </w:div>
    <w:div w:id="1364399758">
      <w:bodyDiv w:val="1"/>
      <w:marLeft w:val="0"/>
      <w:marRight w:val="0"/>
      <w:marTop w:val="0"/>
      <w:marBottom w:val="0"/>
      <w:divBdr>
        <w:top w:val="none" w:sz="0" w:space="0" w:color="auto"/>
        <w:left w:val="none" w:sz="0" w:space="0" w:color="auto"/>
        <w:bottom w:val="none" w:sz="0" w:space="0" w:color="auto"/>
        <w:right w:val="none" w:sz="0" w:space="0" w:color="auto"/>
      </w:divBdr>
    </w:div>
    <w:div w:id="207343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jfranco@brisbaneca.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us06web.zoom.us/j/92041741911?pwd=MUVUZ0hyMnEzb2lGTDJxZTVoRFBiZz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www.brisbaneca.org/meet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youtube.com/Brisbane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LOGOS\Bronco%20Billy%20Logo%202016\City%20of%20Clovi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59D6E4C6CA94FBFC34125E1711098" ma:contentTypeVersion="11" ma:contentTypeDescription="Create a new document." ma:contentTypeScope="" ma:versionID="ecdf65fd87ebf5de8cc3cde3c8a9c6bb">
  <xsd:schema xmlns:xsd="http://www.w3.org/2001/XMLSchema" xmlns:xs="http://www.w3.org/2001/XMLSchema" xmlns:p="http://schemas.microsoft.com/office/2006/metadata/properties" xmlns:ns2="bc3b99b7-9392-49be-9824-a9b0c9a7e341" xmlns:ns3="eecf03d7-b478-44aa-a767-024a398b2a3d" targetNamespace="http://schemas.microsoft.com/office/2006/metadata/properties" ma:root="true" ma:fieldsID="5eb5b363163dc50850145b519dc21606" ns2:_="" ns3:_="">
    <xsd:import namespace="bc3b99b7-9392-49be-9824-a9b0c9a7e341"/>
    <xsd:import namespace="eecf03d7-b478-44aa-a767-024a398b2a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99b7-9392-49be-9824-a9b0c9a7e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f03d7-b478-44aa-a767-024a398b2a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11DE-84D2-44F9-B451-DE96D9CDE8B8}">
  <ds:schemaRefs>
    <ds:schemaRef ds:uri="http://schemas.microsoft.com/sharepoint/v3/contenttype/forms"/>
  </ds:schemaRefs>
</ds:datastoreItem>
</file>

<file path=customXml/itemProps2.xml><?xml version="1.0" encoding="utf-8"?>
<ds:datastoreItem xmlns:ds="http://schemas.openxmlformats.org/officeDocument/2006/customXml" ds:itemID="{2018E062-6DF8-4619-BDD0-015FBB866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99b7-9392-49be-9824-a9b0c9a7e341"/>
    <ds:schemaRef ds:uri="eecf03d7-b478-44aa-a767-024a398b2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E1BE4-C6DE-4162-BF76-92D8DEDD1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DC2B6-AE48-4453-9DD2-90057421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of Clovis Agenda.dotx</Template>
  <TotalTime>5</TotalTime>
  <Pages>3</Pages>
  <Words>554</Words>
  <Characters>3158</Characters>
  <Application>Microsoft Office Word</Application>
  <DocSecurity>0</DocSecurity>
  <Lines>26</Lines>
  <Paragraphs>7</Paragraphs>
  <ScaleCrop>false</ScaleCrop>
  <Company>3</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Savanah Svinth</dc:creator>
  <cp:keywords/>
  <cp:lastModifiedBy>Lopez Nahass.Sara</cp:lastModifiedBy>
  <cp:revision>32</cp:revision>
  <cp:lastPrinted>2021-02-05T20:21:00Z</cp:lastPrinted>
  <dcterms:created xsi:type="dcterms:W3CDTF">2021-01-27T18:18:00Z</dcterms:created>
  <dcterms:modified xsi:type="dcterms:W3CDTF">2021-10-07T23:07:00Z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0x010100ED859D6E4C6CA94FBFC34125E1711098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